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0A" w:rsidRDefault="00F4180A"/>
    <w:p w:rsidR="006A1870" w:rsidRDefault="006A1870"/>
    <w:p w:rsidR="006A1870" w:rsidRDefault="006A1870" w:rsidP="006A1870">
      <w:pPr>
        <w:jc w:val="center"/>
        <w:rPr>
          <w:b/>
          <w:sz w:val="36"/>
          <w:szCs w:val="36"/>
        </w:rPr>
      </w:pPr>
      <w:r w:rsidRPr="006A1870">
        <w:rPr>
          <w:rFonts w:hint="eastAsia"/>
          <w:b/>
          <w:sz w:val="36"/>
          <w:szCs w:val="36"/>
        </w:rPr>
        <w:t>臨床研修修了見込証明書</w:t>
      </w:r>
    </w:p>
    <w:p w:rsidR="006A1870" w:rsidRDefault="006A1870" w:rsidP="006A1870">
      <w:pPr>
        <w:jc w:val="left"/>
        <w:rPr>
          <w:b/>
          <w:sz w:val="36"/>
          <w:szCs w:val="36"/>
        </w:rPr>
      </w:pPr>
    </w:p>
    <w:p w:rsidR="006A1870" w:rsidRDefault="006A1870" w:rsidP="006A1870">
      <w:pPr>
        <w:ind w:firstLineChars="400" w:firstLine="1120"/>
        <w:rPr>
          <w:sz w:val="28"/>
          <w:szCs w:val="28"/>
          <w:u w:val="single"/>
        </w:rPr>
      </w:pPr>
      <w:r w:rsidRPr="006A1870">
        <w:rPr>
          <w:rFonts w:hint="eastAsia"/>
          <w:sz w:val="28"/>
          <w:szCs w:val="28"/>
          <w:u w:val="single"/>
        </w:rPr>
        <w:t>氏　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6A1870" w:rsidRDefault="006A1870" w:rsidP="006A1870">
      <w:pPr>
        <w:ind w:firstLineChars="400" w:firstLine="1120"/>
        <w:rPr>
          <w:sz w:val="28"/>
          <w:szCs w:val="28"/>
          <w:u w:val="single"/>
        </w:rPr>
      </w:pPr>
    </w:p>
    <w:p w:rsidR="006A1870" w:rsidRDefault="006A1870" w:rsidP="006A1870">
      <w:pPr>
        <w:ind w:firstLineChars="400"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　　　昭和・平成　　年　　月　　日　</w:t>
      </w:r>
    </w:p>
    <w:p w:rsidR="006A1870" w:rsidRDefault="006A1870" w:rsidP="006A1870">
      <w:pPr>
        <w:ind w:firstLineChars="400" w:firstLine="1120"/>
        <w:rPr>
          <w:sz w:val="28"/>
          <w:szCs w:val="28"/>
          <w:u w:val="single"/>
        </w:rPr>
      </w:pPr>
    </w:p>
    <w:p w:rsidR="006A1870" w:rsidRDefault="006A1870" w:rsidP="006A1870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所　　属</w:t>
      </w:r>
    </w:p>
    <w:p w:rsidR="006A1870" w:rsidRDefault="006A1870" w:rsidP="006A1870">
      <w:pPr>
        <w:ind w:firstLineChars="400" w:firstLine="960"/>
        <w:rPr>
          <w:sz w:val="24"/>
          <w:szCs w:val="24"/>
          <w:u w:val="single"/>
        </w:rPr>
      </w:pPr>
      <w:r w:rsidRPr="006A1870">
        <w:rPr>
          <w:rFonts w:hint="eastAsia"/>
          <w:sz w:val="24"/>
          <w:szCs w:val="24"/>
        </w:rPr>
        <w:t>（</w:t>
      </w:r>
      <w:r w:rsidRPr="006A1870">
        <w:rPr>
          <w:rFonts w:hint="eastAsia"/>
          <w:sz w:val="24"/>
          <w:szCs w:val="24"/>
          <w:u w:val="single"/>
        </w:rPr>
        <w:t xml:space="preserve">臨床研修病院名）　　　　　　　　　　　　　　　　　　　</w:t>
      </w:r>
    </w:p>
    <w:p w:rsidR="006A1870" w:rsidRPr="006A1870" w:rsidRDefault="006A1870" w:rsidP="006A1870">
      <w:pPr>
        <w:ind w:firstLineChars="400" w:firstLine="1120"/>
        <w:rPr>
          <w:sz w:val="28"/>
          <w:szCs w:val="28"/>
          <w:u w:val="single"/>
        </w:rPr>
      </w:pPr>
    </w:p>
    <w:p w:rsidR="006A1870" w:rsidRDefault="006A1870" w:rsidP="006A1870">
      <w:pPr>
        <w:ind w:firstLineChars="400" w:firstLine="1120"/>
        <w:rPr>
          <w:sz w:val="28"/>
          <w:szCs w:val="28"/>
        </w:rPr>
      </w:pPr>
      <w:r w:rsidRPr="006A1870">
        <w:rPr>
          <w:rFonts w:hint="eastAsia"/>
          <w:sz w:val="28"/>
          <w:szCs w:val="28"/>
        </w:rPr>
        <w:t>研修期間</w:t>
      </w:r>
      <w:r w:rsidR="003A400F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年　　月　　日～</w:t>
      </w:r>
    </w:p>
    <w:p w:rsidR="006A1870" w:rsidRPr="006A1870" w:rsidRDefault="003A400F" w:rsidP="006A1870">
      <w:pPr>
        <w:ind w:firstLineChars="400"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6A1870" w:rsidRPr="006A1870">
        <w:rPr>
          <w:rFonts w:hint="eastAsia"/>
          <w:sz w:val="28"/>
          <w:szCs w:val="28"/>
          <w:u w:val="single"/>
        </w:rPr>
        <w:t xml:space="preserve">　　年　　月　　日修了見込み</w:t>
      </w:r>
    </w:p>
    <w:p w:rsidR="006A1870" w:rsidRDefault="006A1870" w:rsidP="00D3059E">
      <w:pPr>
        <w:ind w:firstLineChars="400" w:firstLine="1120"/>
        <w:rPr>
          <w:sz w:val="28"/>
          <w:szCs w:val="28"/>
          <w:u w:val="single"/>
        </w:rPr>
      </w:pPr>
    </w:p>
    <w:p w:rsidR="00D3059E" w:rsidRDefault="00D3059E" w:rsidP="00D3059E">
      <w:pPr>
        <w:ind w:firstLineChars="400" w:firstLine="1120"/>
        <w:rPr>
          <w:sz w:val="28"/>
          <w:szCs w:val="28"/>
          <w:u w:val="single"/>
        </w:rPr>
      </w:pPr>
    </w:p>
    <w:p w:rsidR="00D3059E" w:rsidRPr="00D3059E" w:rsidRDefault="00D3059E" w:rsidP="00D3059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  <w:r w:rsidRPr="00D3059E">
        <w:rPr>
          <w:rFonts w:hint="eastAsia"/>
          <w:sz w:val="24"/>
          <w:szCs w:val="24"/>
        </w:rPr>
        <w:t>当院は、厚生労働省の定める臨床研修病院であり、上記の者は</w:t>
      </w:r>
    </w:p>
    <w:p w:rsidR="006A1870" w:rsidRPr="00D3059E" w:rsidRDefault="00D3059E" w:rsidP="006A1870">
      <w:pPr>
        <w:ind w:firstLineChars="400" w:firstLine="960"/>
        <w:rPr>
          <w:sz w:val="24"/>
          <w:szCs w:val="24"/>
        </w:rPr>
      </w:pPr>
      <w:r w:rsidRPr="00D3059E">
        <w:rPr>
          <w:rFonts w:hint="eastAsia"/>
          <w:sz w:val="24"/>
          <w:szCs w:val="24"/>
        </w:rPr>
        <w:t>当院にて</w:t>
      </w:r>
      <w:r w:rsidR="00E62BB9">
        <w:rPr>
          <w:rFonts w:hint="eastAsia"/>
          <w:sz w:val="24"/>
          <w:szCs w:val="24"/>
        </w:rPr>
        <w:t>、</w:t>
      </w:r>
      <w:r w:rsidRPr="00D3059E">
        <w:rPr>
          <w:rFonts w:hint="eastAsia"/>
          <w:sz w:val="24"/>
          <w:szCs w:val="24"/>
        </w:rPr>
        <w:t>上記の期間で臨床研修を</w:t>
      </w:r>
      <w:r>
        <w:rPr>
          <w:rFonts w:hint="eastAsia"/>
          <w:sz w:val="24"/>
          <w:szCs w:val="24"/>
        </w:rPr>
        <w:t>修了する見込みであることを</w:t>
      </w:r>
    </w:p>
    <w:p w:rsidR="006A1870" w:rsidRDefault="00D3059E" w:rsidP="006A187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証明します。</w:t>
      </w:r>
    </w:p>
    <w:p w:rsidR="00D3059E" w:rsidRDefault="00D3059E" w:rsidP="006A1870">
      <w:pPr>
        <w:ind w:firstLineChars="400" w:firstLine="960"/>
        <w:rPr>
          <w:sz w:val="24"/>
          <w:szCs w:val="24"/>
        </w:rPr>
      </w:pPr>
    </w:p>
    <w:p w:rsidR="00D3059E" w:rsidRDefault="00D3059E" w:rsidP="006A1870">
      <w:pPr>
        <w:ind w:firstLineChars="400" w:firstLine="960"/>
        <w:rPr>
          <w:sz w:val="24"/>
          <w:szCs w:val="24"/>
        </w:rPr>
      </w:pPr>
      <w:bookmarkStart w:id="0" w:name="_GoBack"/>
      <w:bookmarkEnd w:id="0"/>
    </w:p>
    <w:p w:rsidR="006A1870" w:rsidRDefault="003A400F" w:rsidP="00D3059E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3059E">
        <w:rPr>
          <w:rFonts w:hint="eastAsia"/>
          <w:sz w:val="28"/>
          <w:szCs w:val="28"/>
        </w:rPr>
        <w:t xml:space="preserve">　　年　　月　　日</w:t>
      </w:r>
    </w:p>
    <w:p w:rsidR="00D3059E" w:rsidRPr="00D3059E" w:rsidRDefault="00D3059E" w:rsidP="00D3059E">
      <w:pPr>
        <w:ind w:firstLineChars="300" w:firstLine="840"/>
        <w:rPr>
          <w:sz w:val="28"/>
          <w:szCs w:val="28"/>
        </w:rPr>
      </w:pPr>
    </w:p>
    <w:p w:rsidR="00D3059E" w:rsidRDefault="00D3059E" w:rsidP="00D305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D3059E" w:rsidRDefault="00D3059E" w:rsidP="00D3059E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D92B03">
        <w:rPr>
          <w:rFonts w:hint="eastAsia"/>
          <w:spacing w:val="240"/>
          <w:kern w:val="0"/>
          <w:sz w:val="24"/>
          <w:szCs w:val="24"/>
          <w:fitText w:val="960" w:id="1515460865"/>
        </w:rPr>
        <w:t>住</w:t>
      </w:r>
      <w:r w:rsidRPr="00D92B03">
        <w:rPr>
          <w:rFonts w:hint="eastAsia"/>
          <w:kern w:val="0"/>
          <w:sz w:val="24"/>
          <w:szCs w:val="24"/>
          <w:fitText w:val="960" w:id="1515460865"/>
        </w:rPr>
        <w:t>所</w:t>
      </w:r>
    </w:p>
    <w:p w:rsidR="00D92B03" w:rsidRPr="00D3059E" w:rsidRDefault="00D92B03" w:rsidP="00D3059E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D92B03">
        <w:rPr>
          <w:rFonts w:hint="eastAsia"/>
          <w:spacing w:val="60"/>
          <w:kern w:val="0"/>
          <w:sz w:val="24"/>
          <w:szCs w:val="24"/>
          <w:fitText w:val="960" w:id="1515462144"/>
        </w:rPr>
        <w:t>病院</w:t>
      </w:r>
      <w:r w:rsidRPr="00D92B03">
        <w:rPr>
          <w:rFonts w:hint="eastAsia"/>
          <w:kern w:val="0"/>
          <w:sz w:val="24"/>
          <w:szCs w:val="24"/>
          <w:fitText w:val="960" w:id="1515462144"/>
        </w:rPr>
        <w:t>名</w:t>
      </w:r>
    </w:p>
    <w:p w:rsidR="006A1870" w:rsidRPr="00D3059E" w:rsidRDefault="00D3059E" w:rsidP="00D3059E">
      <w:pPr>
        <w:ind w:firstLineChars="400" w:firstLine="960"/>
        <w:rPr>
          <w:sz w:val="24"/>
          <w:szCs w:val="24"/>
        </w:rPr>
      </w:pPr>
      <w:r w:rsidRPr="00D3059E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病院長名</w:t>
      </w:r>
      <w:r w:rsidRPr="00D3059E">
        <w:rPr>
          <w:rFonts w:hint="eastAsia"/>
          <w:sz w:val="24"/>
          <w:szCs w:val="24"/>
        </w:rPr>
        <w:t xml:space="preserve">　</w:t>
      </w:r>
      <w:r w:rsidR="00E40897">
        <w:rPr>
          <w:rFonts w:hint="eastAsia"/>
          <w:sz w:val="24"/>
          <w:szCs w:val="24"/>
        </w:rPr>
        <w:t xml:space="preserve">　　　　　　　　　　　　　　公印</w:t>
      </w:r>
    </w:p>
    <w:p w:rsidR="006A1870" w:rsidRPr="006A1870" w:rsidRDefault="006A1870"/>
    <w:sectPr w:rsidR="006A1870" w:rsidRPr="006A1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0"/>
    <w:rsid w:val="003A400F"/>
    <w:rsid w:val="006A1870"/>
    <w:rsid w:val="00D3059E"/>
    <w:rsid w:val="00D92B03"/>
    <w:rsid w:val="00E40897"/>
    <w:rsid w:val="00E62BB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FCE46C-A7A8-4969-9C0C-3EB446E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2C3ADC7A</Template>
  <TotalTime>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西 憲人</cp:lastModifiedBy>
  <cp:revision>4</cp:revision>
  <cp:lastPrinted>2017-10-10T07:26:00Z</cp:lastPrinted>
  <dcterms:created xsi:type="dcterms:W3CDTF">2017-10-10T07:05:00Z</dcterms:created>
  <dcterms:modified xsi:type="dcterms:W3CDTF">2019-10-25T01:00:00Z</dcterms:modified>
</cp:coreProperties>
</file>