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56" w:rsidRPr="000403A1" w:rsidRDefault="00105A56" w:rsidP="00105A56">
      <w:pPr>
        <w:spacing w:after="0" w:afterAutospacing="0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364A97" w:rsidRPr="000403A1" w:rsidRDefault="00364A97" w:rsidP="00384834">
      <w:pPr>
        <w:spacing w:after="0" w:afterAutospacing="0"/>
        <w:jc w:val="right"/>
        <w:rPr>
          <w:rFonts w:ascii="ＭＳ 明朝" w:eastAsia="ＭＳ 明朝" w:hAnsi="ＭＳ 明朝"/>
          <w:sz w:val="22"/>
        </w:rPr>
      </w:pPr>
    </w:p>
    <w:p w:rsidR="003703FA" w:rsidRPr="000403A1" w:rsidRDefault="001C21FB" w:rsidP="003703FA">
      <w:pPr>
        <w:spacing w:after="0" w:afterAutospacing="0"/>
        <w:jc w:val="center"/>
        <w:rPr>
          <w:rFonts w:ascii="ＭＳ 明朝" w:eastAsia="ＭＳ 明朝" w:hAnsi="ＭＳ 明朝"/>
          <w:sz w:val="28"/>
          <w:szCs w:val="28"/>
        </w:rPr>
      </w:pPr>
      <w:r w:rsidRPr="000403A1">
        <w:rPr>
          <w:rFonts w:ascii="ＭＳ 明朝" w:eastAsia="ＭＳ 明朝" w:hAnsi="ＭＳ 明朝" w:hint="eastAsia"/>
          <w:sz w:val="32"/>
          <w:szCs w:val="28"/>
        </w:rPr>
        <w:t>福岡赤十字病院</w:t>
      </w:r>
      <w:r w:rsidR="003375BE" w:rsidRPr="000403A1">
        <w:rPr>
          <w:rFonts w:ascii="ＭＳ 明朝" w:eastAsia="ＭＳ 明朝" w:hAnsi="ＭＳ 明朝" w:hint="eastAsia"/>
          <w:sz w:val="32"/>
          <w:szCs w:val="28"/>
        </w:rPr>
        <w:t>見学</w:t>
      </w:r>
      <w:r w:rsidR="003703FA" w:rsidRPr="000403A1">
        <w:rPr>
          <w:rFonts w:ascii="ＭＳ 明朝" w:eastAsia="ＭＳ 明朝" w:hAnsi="ＭＳ 明朝" w:hint="eastAsia"/>
          <w:sz w:val="32"/>
          <w:szCs w:val="28"/>
        </w:rPr>
        <w:t>申請書</w:t>
      </w:r>
    </w:p>
    <w:p w:rsidR="003703FA" w:rsidRPr="000403A1" w:rsidRDefault="003703FA" w:rsidP="003703FA">
      <w:pPr>
        <w:spacing w:after="0" w:afterAutospacing="0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B22F6" w:rsidRPr="000403A1" w:rsidRDefault="006B22F6" w:rsidP="003703FA">
      <w:pPr>
        <w:spacing w:after="0" w:afterAutospacing="0"/>
        <w:jc w:val="center"/>
        <w:rPr>
          <w:rFonts w:ascii="ＭＳ 明朝" w:eastAsia="ＭＳ 明朝" w:hAnsi="ＭＳ 明朝"/>
          <w:sz w:val="22"/>
        </w:rPr>
      </w:pPr>
    </w:p>
    <w:p w:rsidR="003703FA" w:rsidRPr="000403A1" w:rsidRDefault="00364A97" w:rsidP="00364A97">
      <w:pPr>
        <w:spacing w:after="0" w:afterAutospacing="0"/>
        <w:jc w:val="lef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 xml:space="preserve">福岡赤十字病院　院長　</w:t>
      </w:r>
      <w:r w:rsidR="003703FA" w:rsidRPr="000403A1">
        <w:rPr>
          <w:rFonts w:ascii="ＭＳ 明朝" w:eastAsia="ＭＳ 明朝" w:hAnsi="ＭＳ 明朝" w:hint="eastAsia"/>
          <w:sz w:val="22"/>
        </w:rPr>
        <w:t>様</w:t>
      </w:r>
    </w:p>
    <w:p w:rsidR="003703FA" w:rsidRPr="000403A1" w:rsidRDefault="003703FA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:rsidR="003703FA" w:rsidRPr="000403A1" w:rsidRDefault="00216DF8" w:rsidP="00B00BEE">
      <w:pPr>
        <w:wordWrap w:val="0"/>
        <w:spacing w:after="0" w:afterAutospacing="0" w:line="360" w:lineRule="auto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機関</w:t>
      </w:r>
      <w:r w:rsidR="00BF2C7C" w:rsidRPr="000403A1">
        <w:rPr>
          <w:rFonts w:ascii="ＭＳ 明朝" w:eastAsia="ＭＳ 明朝" w:hAnsi="ＭＳ 明朝" w:hint="eastAsia"/>
          <w:sz w:val="22"/>
        </w:rPr>
        <w:t>名</w:t>
      </w:r>
      <w:r w:rsidR="003703FA" w:rsidRPr="000403A1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</w:p>
    <w:p w:rsidR="003703FA" w:rsidRPr="000403A1" w:rsidRDefault="00BF2C7C" w:rsidP="00B00BEE">
      <w:pPr>
        <w:wordWrap w:val="0"/>
        <w:spacing w:after="0" w:afterAutospacing="0" w:line="360" w:lineRule="auto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役　職</w:t>
      </w:r>
      <w:r w:rsidR="003703FA" w:rsidRPr="000403A1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</w:p>
    <w:p w:rsidR="003703FA" w:rsidRPr="000403A1" w:rsidRDefault="003375BE" w:rsidP="00B00BEE">
      <w:pPr>
        <w:wordWrap w:val="0"/>
        <w:spacing w:after="0" w:afterAutospacing="0" w:line="360" w:lineRule="auto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 xml:space="preserve">担当者（代理）：　　　　　　　　　　　　　　</w:t>
      </w:r>
    </w:p>
    <w:p w:rsidR="003703FA" w:rsidRPr="000403A1" w:rsidRDefault="003703FA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:rsidR="003703FA" w:rsidRPr="000403A1" w:rsidRDefault="00CF0E21" w:rsidP="003703FA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貴病院において、下記の</w:t>
      </w:r>
      <w:r w:rsidR="007F17CD" w:rsidRPr="000403A1">
        <w:rPr>
          <w:rFonts w:ascii="ＭＳ 明朝" w:eastAsia="ＭＳ 明朝" w:hAnsi="ＭＳ 明朝" w:hint="eastAsia"/>
          <w:sz w:val="22"/>
        </w:rPr>
        <w:t>とおり病院見学を申請しますので、ご許可くださいますようお願い</w:t>
      </w:r>
      <w:r w:rsidRPr="000403A1">
        <w:rPr>
          <w:rFonts w:ascii="ＭＳ 明朝" w:eastAsia="ＭＳ 明朝" w:hAnsi="ＭＳ 明朝" w:hint="eastAsia"/>
          <w:sz w:val="22"/>
        </w:rPr>
        <w:t>します。</w:t>
      </w:r>
    </w:p>
    <w:p w:rsidR="004255A8" w:rsidRPr="000403A1" w:rsidRDefault="004255A8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:rsidR="007F17CD" w:rsidRPr="000403A1" w:rsidRDefault="007F17CD" w:rsidP="007F17CD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以下、確認しました。（☑をお願いします。）</w:t>
      </w:r>
    </w:p>
    <w:p w:rsidR="00CF0E21" w:rsidRPr="000403A1" w:rsidRDefault="004255A8" w:rsidP="007F17CD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4"/>
        </w:rPr>
        <w:t>□</w:t>
      </w:r>
      <w:r w:rsidRPr="000403A1">
        <w:rPr>
          <w:rFonts w:ascii="ＭＳ 明朝" w:eastAsia="ＭＳ 明朝" w:hAnsi="ＭＳ 明朝" w:hint="eastAsia"/>
          <w:sz w:val="22"/>
        </w:rPr>
        <w:t xml:space="preserve">　</w:t>
      </w:r>
      <w:r w:rsidR="00CF0E21" w:rsidRPr="000403A1">
        <w:rPr>
          <w:rFonts w:ascii="ＭＳ 明朝" w:eastAsia="ＭＳ 明朝" w:hAnsi="ＭＳ 明朝" w:hint="eastAsia"/>
          <w:sz w:val="22"/>
        </w:rPr>
        <w:t>見学の</w:t>
      </w:r>
      <w:r w:rsidR="00216DF8" w:rsidRPr="000403A1">
        <w:rPr>
          <w:rFonts w:ascii="ＭＳ 明朝" w:eastAsia="ＭＳ 明朝" w:hAnsi="ＭＳ 明朝" w:hint="eastAsia"/>
          <w:sz w:val="22"/>
        </w:rPr>
        <w:t>際は、</w:t>
      </w:r>
      <w:r w:rsidR="00CF0E21" w:rsidRPr="000403A1">
        <w:rPr>
          <w:rFonts w:ascii="ＭＳ 明朝" w:eastAsia="ＭＳ 明朝" w:hAnsi="ＭＳ 明朝" w:hint="eastAsia"/>
          <w:sz w:val="22"/>
        </w:rPr>
        <w:t>貴病院の諸規則を</w:t>
      </w:r>
      <w:r w:rsidR="00216DF8" w:rsidRPr="000403A1">
        <w:rPr>
          <w:rFonts w:ascii="ＭＳ 明朝" w:eastAsia="ＭＳ 明朝" w:hAnsi="ＭＳ 明朝" w:hint="eastAsia"/>
          <w:sz w:val="22"/>
        </w:rPr>
        <w:t>遵守</w:t>
      </w:r>
      <w:r w:rsidR="00CF0E21" w:rsidRPr="000403A1">
        <w:rPr>
          <w:rFonts w:ascii="ＭＳ 明朝" w:eastAsia="ＭＳ 明朝" w:hAnsi="ＭＳ 明朝" w:hint="eastAsia"/>
          <w:sz w:val="22"/>
        </w:rPr>
        <w:t>し、貴病院の責任者の指示に従います</w:t>
      </w:r>
      <w:r w:rsidR="00217062" w:rsidRPr="000403A1">
        <w:rPr>
          <w:rFonts w:ascii="ＭＳ 明朝" w:eastAsia="ＭＳ 明朝" w:hAnsi="ＭＳ 明朝" w:hint="eastAsia"/>
          <w:sz w:val="22"/>
        </w:rPr>
        <w:t>。</w:t>
      </w:r>
    </w:p>
    <w:p w:rsidR="004255A8" w:rsidRPr="000403A1" w:rsidRDefault="004255A8" w:rsidP="003703FA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4"/>
        </w:rPr>
        <w:t>□</w:t>
      </w:r>
      <w:r w:rsidRPr="000403A1">
        <w:rPr>
          <w:rFonts w:ascii="ＭＳ 明朝" w:eastAsia="ＭＳ 明朝" w:hAnsi="ＭＳ 明朝" w:hint="eastAsia"/>
          <w:sz w:val="22"/>
        </w:rPr>
        <w:t xml:space="preserve">　</w:t>
      </w:r>
      <w:r w:rsidR="0086187F" w:rsidRPr="000403A1">
        <w:rPr>
          <w:rFonts w:ascii="ＭＳ 明朝" w:eastAsia="ＭＳ 明朝" w:hAnsi="ＭＳ 明朝" w:hint="eastAsia"/>
          <w:sz w:val="22"/>
        </w:rPr>
        <w:t>見学１週間前から毎日検温</w:t>
      </w:r>
      <w:r w:rsidR="007F17CD" w:rsidRPr="000403A1">
        <w:rPr>
          <w:rFonts w:ascii="ＭＳ 明朝" w:eastAsia="ＭＳ 明朝" w:hAnsi="ＭＳ 明朝" w:hint="eastAsia"/>
          <w:sz w:val="22"/>
        </w:rPr>
        <w:t>し、「健康調査票」に記入して見学当日に提出します。</w:t>
      </w:r>
    </w:p>
    <w:p w:rsidR="007F17CD" w:rsidRPr="000403A1" w:rsidRDefault="007F17CD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:rsidR="00F72340" w:rsidRPr="000403A1" w:rsidRDefault="00CF0E21" w:rsidP="003703FA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※人数や期間等が多い場合は別紙</w:t>
      </w:r>
      <w:r w:rsidR="006616F1" w:rsidRPr="000403A1">
        <w:rPr>
          <w:rFonts w:ascii="ＭＳ 明朝" w:eastAsia="ＭＳ 明朝" w:hAnsi="ＭＳ 明朝" w:hint="eastAsia"/>
          <w:sz w:val="22"/>
        </w:rPr>
        <w:t>（様式は任意）</w:t>
      </w:r>
      <w:r w:rsidRPr="000403A1">
        <w:rPr>
          <w:rFonts w:ascii="ＭＳ 明朝" w:eastAsia="ＭＳ 明朝" w:hAnsi="ＭＳ 明朝" w:hint="eastAsia"/>
          <w:sz w:val="22"/>
        </w:rPr>
        <w:t>にて申請ください。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5"/>
        <w:gridCol w:w="1440"/>
        <w:gridCol w:w="992"/>
        <w:gridCol w:w="5209"/>
      </w:tblGrid>
      <w:tr w:rsidR="00993C07" w:rsidRPr="000403A1" w:rsidTr="005C33C1">
        <w:trPr>
          <w:trHeight w:val="510"/>
        </w:trPr>
        <w:tc>
          <w:tcPr>
            <w:tcW w:w="1645" w:type="dxa"/>
            <w:vMerge w:val="restart"/>
            <w:shd w:val="clear" w:color="auto" w:fill="D9D9D9" w:themeFill="background1" w:themeFillShade="D9"/>
            <w:vAlign w:val="center"/>
          </w:tcPr>
          <w:p w:rsidR="00993C07" w:rsidRPr="000403A1" w:rsidRDefault="00993C07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kern w:val="0"/>
                <w:sz w:val="22"/>
              </w:rPr>
              <w:t>見 学 者</w:t>
            </w:r>
          </w:p>
        </w:tc>
        <w:tc>
          <w:tcPr>
            <w:tcW w:w="7641" w:type="dxa"/>
            <w:gridSpan w:val="3"/>
            <w:vAlign w:val="center"/>
          </w:tcPr>
          <w:p w:rsidR="00993C07" w:rsidRPr="000403A1" w:rsidRDefault="00993C0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993C07" w:rsidRPr="000403A1" w:rsidTr="005C33C1">
        <w:trPr>
          <w:trHeight w:val="510"/>
        </w:trPr>
        <w:tc>
          <w:tcPr>
            <w:tcW w:w="1645" w:type="dxa"/>
            <w:vMerge/>
            <w:shd w:val="clear" w:color="auto" w:fill="D9D9D9" w:themeFill="background1" w:themeFillShade="D9"/>
            <w:vAlign w:val="center"/>
          </w:tcPr>
          <w:p w:rsidR="00993C07" w:rsidRPr="000403A1" w:rsidRDefault="00993C07" w:rsidP="003703FA">
            <w:pPr>
              <w:spacing w:afterAutospacing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41" w:type="dxa"/>
            <w:gridSpan w:val="3"/>
            <w:vAlign w:val="center"/>
          </w:tcPr>
          <w:p w:rsidR="00993C07" w:rsidRPr="000403A1" w:rsidRDefault="00993C0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所属・学年</w:t>
            </w:r>
          </w:p>
        </w:tc>
      </w:tr>
      <w:tr w:rsidR="00993C07" w:rsidRPr="000403A1" w:rsidTr="005C33C1">
        <w:trPr>
          <w:trHeight w:val="510"/>
        </w:trPr>
        <w:tc>
          <w:tcPr>
            <w:tcW w:w="1645" w:type="dxa"/>
            <w:vMerge/>
            <w:shd w:val="clear" w:color="auto" w:fill="D9D9D9" w:themeFill="background1" w:themeFillShade="D9"/>
            <w:vAlign w:val="center"/>
          </w:tcPr>
          <w:p w:rsidR="00993C07" w:rsidRPr="000403A1" w:rsidRDefault="00993C07" w:rsidP="003703FA">
            <w:pPr>
              <w:spacing w:afterAutospacing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41" w:type="dxa"/>
            <w:gridSpan w:val="3"/>
            <w:vAlign w:val="center"/>
          </w:tcPr>
          <w:p w:rsidR="00993C07" w:rsidRPr="000403A1" w:rsidRDefault="00993C0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連絡先（ﾒｰﾙｱﾄﾞﾚｽ）</w:t>
            </w:r>
          </w:p>
        </w:tc>
      </w:tr>
      <w:tr w:rsidR="00CF0E21" w:rsidRPr="000403A1" w:rsidTr="005C33C1">
        <w:trPr>
          <w:trHeight w:val="567"/>
        </w:trPr>
        <w:tc>
          <w:tcPr>
            <w:tcW w:w="1645" w:type="dxa"/>
            <w:vMerge w:val="restart"/>
            <w:shd w:val="clear" w:color="auto" w:fill="D9D9D9" w:themeFill="background1" w:themeFillShade="D9"/>
            <w:vAlign w:val="center"/>
          </w:tcPr>
          <w:p w:rsidR="00CF0E21" w:rsidRPr="000403A1" w:rsidRDefault="00CF0E21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見学期間</w:t>
            </w:r>
          </w:p>
        </w:tc>
        <w:tc>
          <w:tcPr>
            <w:tcW w:w="7641" w:type="dxa"/>
            <w:gridSpan w:val="3"/>
            <w:tcBorders>
              <w:bottom w:val="dashSmallGap" w:sz="4" w:space="0" w:color="auto"/>
            </w:tcBorders>
            <w:vAlign w:val="center"/>
          </w:tcPr>
          <w:p w:rsidR="00CF0E21" w:rsidRPr="000403A1" w:rsidRDefault="00CF0E21" w:rsidP="00A10CA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① 令和　　　年　　　月　　　日　～　令和　　　年　　　月　　　日</w:t>
            </w:r>
          </w:p>
        </w:tc>
      </w:tr>
      <w:tr w:rsidR="00CF0E21" w:rsidRPr="000403A1" w:rsidTr="005C33C1">
        <w:trPr>
          <w:trHeight w:val="567"/>
        </w:trPr>
        <w:tc>
          <w:tcPr>
            <w:tcW w:w="1645" w:type="dxa"/>
            <w:vMerge/>
            <w:shd w:val="clear" w:color="auto" w:fill="D9D9D9" w:themeFill="background1" w:themeFillShade="D9"/>
            <w:vAlign w:val="center"/>
          </w:tcPr>
          <w:p w:rsidR="00CF0E21" w:rsidRPr="000403A1" w:rsidRDefault="00CF0E21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0E21" w:rsidRPr="000403A1" w:rsidRDefault="00CF0E21" w:rsidP="00A10CA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② 令和　　　年　　　月　　　日　～　令和　　　年　　　月　　　日</w:t>
            </w:r>
          </w:p>
        </w:tc>
      </w:tr>
      <w:tr w:rsidR="00384834" w:rsidRPr="000403A1" w:rsidTr="00CF0E21">
        <w:trPr>
          <w:trHeight w:val="595"/>
        </w:trPr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384834" w:rsidRPr="000403A1" w:rsidRDefault="003375BE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見学</w:t>
            </w:r>
            <w:r w:rsidR="00384834" w:rsidRPr="000403A1">
              <w:rPr>
                <w:rFonts w:ascii="ＭＳ 明朝" w:eastAsia="ＭＳ 明朝" w:hAnsi="ＭＳ 明朝" w:hint="eastAsia"/>
                <w:sz w:val="22"/>
              </w:rPr>
              <w:t>部署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</w:tcBorders>
            <w:vAlign w:val="center"/>
          </w:tcPr>
          <w:p w:rsidR="00384834" w:rsidRPr="000403A1" w:rsidRDefault="00384834" w:rsidP="00A10CA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03FA" w:rsidRPr="000403A1" w:rsidTr="00F51C1A">
        <w:trPr>
          <w:trHeight w:val="828"/>
        </w:trPr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3703FA" w:rsidRPr="000403A1" w:rsidRDefault="005C35B2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見学</w:t>
            </w:r>
            <w:r w:rsidR="006A5CAB" w:rsidRPr="000403A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7641" w:type="dxa"/>
            <w:gridSpan w:val="3"/>
          </w:tcPr>
          <w:p w:rsidR="003703FA" w:rsidRPr="000403A1" w:rsidRDefault="003703FA" w:rsidP="003703FA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5C33C1" w:rsidRPr="000403A1" w:rsidTr="005C33C1">
        <w:trPr>
          <w:trHeight w:val="397"/>
        </w:trPr>
        <w:tc>
          <w:tcPr>
            <w:tcW w:w="1645" w:type="dxa"/>
            <w:vMerge w:val="restart"/>
            <w:shd w:val="clear" w:color="auto" w:fill="D9D9D9" w:themeFill="background1" w:themeFillShade="D9"/>
            <w:vAlign w:val="center"/>
          </w:tcPr>
          <w:p w:rsidR="005C33C1" w:rsidRPr="000403A1" w:rsidRDefault="005C33C1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0"/>
              </w:rPr>
            </w:pPr>
            <w:r w:rsidRPr="000403A1">
              <w:rPr>
                <w:rFonts w:ascii="ＭＳ 明朝" w:eastAsia="ＭＳ 明朝" w:hAnsi="ＭＳ 明朝" w:hint="eastAsia"/>
                <w:sz w:val="20"/>
              </w:rPr>
              <w:t>ワクチン接種歴</w:t>
            </w:r>
          </w:p>
        </w:tc>
        <w:tc>
          <w:tcPr>
            <w:tcW w:w="1440" w:type="dxa"/>
            <w:vMerge w:val="restart"/>
            <w:vAlign w:val="center"/>
          </w:tcPr>
          <w:p w:rsidR="005C33C1" w:rsidRPr="000403A1" w:rsidRDefault="005C33C1" w:rsidP="003703FA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>新型ｺﾛﾅﾜｸﾁﾝ</w:t>
            </w:r>
          </w:p>
        </w:tc>
        <w:tc>
          <w:tcPr>
            <w:tcW w:w="992" w:type="dxa"/>
            <w:vAlign w:val="center"/>
          </w:tcPr>
          <w:p w:rsidR="005C33C1" w:rsidRPr="000403A1" w:rsidRDefault="005C33C1" w:rsidP="003703FA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>1回目</w:t>
            </w:r>
          </w:p>
        </w:tc>
        <w:tc>
          <w:tcPr>
            <w:tcW w:w="5209" w:type="dxa"/>
            <w:vAlign w:val="center"/>
          </w:tcPr>
          <w:p w:rsidR="005C33C1" w:rsidRPr="000403A1" w:rsidRDefault="005C33C1" w:rsidP="00B24A8C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令和</w:t>
            </w:r>
            <w:r w:rsidR="00BC40A2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年　　　月　　　日</w:t>
            </w:r>
            <w:r w:rsidR="00B24A8C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>接種済</w:t>
            </w:r>
          </w:p>
        </w:tc>
      </w:tr>
      <w:tr w:rsidR="005C33C1" w:rsidRPr="000403A1" w:rsidTr="005C33C1">
        <w:trPr>
          <w:trHeight w:val="397"/>
        </w:trPr>
        <w:tc>
          <w:tcPr>
            <w:tcW w:w="1645" w:type="dxa"/>
            <w:vMerge/>
            <w:shd w:val="clear" w:color="auto" w:fill="D9D9D9" w:themeFill="background1" w:themeFillShade="D9"/>
            <w:vAlign w:val="center"/>
          </w:tcPr>
          <w:p w:rsidR="005C33C1" w:rsidRPr="000403A1" w:rsidRDefault="005C33C1" w:rsidP="00A73EF8">
            <w:pPr>
              <w:spacing w:afterAutospacing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C33C1" w:rsidRPr="000403A1" w:rsidRDefault="005C33C1" w:rsidP="00A73EF8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33C1" w:rsidRPr="000403A1" w:rsidRDefault="005C33C1" w:rsidP="00A73EF8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>2回目</w:t>
            </w:r>
          </w:p>
        </w:tc>
        <w:tc>
          <w:tcPr>
            <w:tcW w:w="5209" w:type="dxa"/>
            <w:vAlign w:val="center"/>
          </w:tcPr>
          <w:p w:rsidR="005C33C1" w:rsidRPr="000403A1" w:rsidRDefault="005C33C1" w:rsidP="00B24A8C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令和　</w:t>
            </w: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年　　　月　　　日</w:t>
            </w:r>
            <w:r w:rsidR="00B24A8C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>接種済</w:t>
            </w:r>
          </w:p>
        </w:tc>
      </w:tr>
      <w:tr w:rsidR="005C33C1" w:rsidRPr="000403A1" w:rsidTr="005C33C1">
        <w:trPr>
          <w:trHeight w:val="397"/>
        </w:trPr>
        <w:tc>
          <w:tcPr>
            <w:tcW w:w="1645" w:type="dxa"/>
            <w:vMerge/>
            <w:shd w:val="clear" w:color="auto" w:fill="D9D9D9" w:themeFill="background1" w:themeFillShade="D9"/>
            <w:vAlign w:val="center"/>
          </w:tcPr>
          <w:p w:rsidR="005C33C1" w:rsidRPr="000403A1" w:rsidRDefault="005C33C1" w:rsidP="005C33C1">
            <w:pPr>
              <w:spacing w:afterAutospacing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C33C1" w:rsidRPr="000403A1" w:rsidRDefault="005C33C1" w:rsidP="005C33C1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33C1" w:rsidRPr="000403A1" w:rsidRDefault="005C33C1" w:rsidP="005C33C1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>3</w:t>
            </w:r>
            <w:r w:rsidRPr="000403A1">
              <w:rPr>
                <w:rFonts w:ascii="ＭＳ 明朝" w:eastAsia="ＭＳ 明朝" w:hAnsi="ＭＳ 明朝" w:hint="eastAsia"/>
                <w:sz w:val="22"/>
                <w:szCs w:val="16"/>
              </w:rPr>
              <w:t>回目</w:t>
            </w:r>
          </w:p>
        </w:tc>
        <w:tc>
          <w:tcPr>
            <w:tcW w:w="5209" w:type="dxa"/>
            <w:vAlign w:val="center"/>
          </w:tcPr>
          <w:p w:rsidR="005C33C1" w:rsidRPr="000403A1" w:rsidRDefault="005C33C1" w:rsidP="00B24A8C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令和　</w:t>
            </w:r>
            <w:r w:rsidR="00BC40A2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年　　　月　　　日</w:t>
            </w:r>
            <w:r w:rsidR="00B24A8C" w:rsidRPr="00B24A8C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B24A8C">
              <w:rPr>
                <w:rFonts w:ascii="ＭＳ 明朝" w:eastAsia="ＭＳ 明朝" w:hAnsi="ＭＳ 明朝" w:hint="eastAsia"/>
                <w:sz w:val="20"/>
                <w:szCs w:val="18"/>
              </w:rPr>
              <w:t>接種</w:t>
            </w:r>
            <w:r w:rsidR="00BC40A2" w:rsidRPr="00B24A8C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予定　・ </w:t>
            </w:r>
            <w:r w:rsidRPr="00B24A8C">
              <w:rPr>
                <w:rFonts w:ascii="ＭＳ 明朝" w:eastAsia="ＭＳ 明朝" w:hAnsi="ＭＳ 明朝" w:hint="eastAsia"/>
                <w:sz w:val="20"/>
                <w:szCs w:val="18"/>
              </w:rPr>
              <w:t>済</w:t>
            </w:r>
          </w:p>
        </w:tc>
      </w:tr>
      <w:tr w:rsidR="003703FA" w:rsidRPr="000403A1" w:rsidTr="00F51C1A">
        <w:trPr>
          <w:trHeight w:val="1107"/>
        </w:trPr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3703FA" w:rsidRPr="000403A1" w:rsidRDefault="006A5CAB" w:rsidP="006A5CAB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006F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-1712691455"/>
              </w:rPr>
              <w:t>その</w:t>
            </w:r>
            <w:r w:rsidRPr="0030006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-1712691455"/>
              </w:rPr>
              <w:t>他</w:t>
            </w:r>
          </w:p>
        </w:tc>
        <w:tc>
          <w:tcPr>
            <w:tcW w:w="7641" w:type="dxa"/>
            <w:gridSpan w:val="3"/>
          </w:tcPr>
          <w:p w:rsidR="00FE587A" w:rsidRPr="000403A1" w:rsidRDefault="006A5CAB" w:rsidP="003703FA">
            <w:pPr>
              <w:spacing w:afterAutospacing="0"/>
              <w:rPr>
                <w:rFonts w:ascii="ＭＳ 明朝" w:eastAsia="ＭＳ 明朝" w:hAnsi="ＭＳ 明朝"/>
                <w:sz w:val="16"/>
                <w:szCs w:val="16"/>
              </w:rPr>
            </w:pPr>
            <w:r w:rsidRPr="000403A1">
              <w:rPr>
                <w:rFonts w:ascii="ＭＳ 明朝" w:eastAsia="ＭＳ 明朝" w:hAnsi="ＭＳ 明朝" w:hint="eastAsia"/>
                <w:sz w:val="16"/>
                <w:szCs w:val="16"/>
              </w:rPr>
              <w:t>※特記事項等があればご記入ください。</w:t>
            </w:r>
          </w:p>
          <w:p w:rsidR="00D374D0" w:rsidRPr="000403A1" w:rsidRDefault="00D374D0" w:rsidP="003703FA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</w:tbl>
    <w:p w:rsidR="003703FA" w:rsidRDefault="003703FA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:rsidR="00E95B60" w:rsidRPr="005C33C1" w:rsidRDefault="00E95B60" w:rsidP="005C33C1">
      <w:pPr>
        <w:spacing w:after="0" w:afterAutospacing="0"/>
        <w:ind w:firstLineChars="2500" w:firstLine="500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>【提出先】</w:t>
      </w:r>
    </w:p>
    <w:p w:rsidR="00E95B60" w:rsidRPr="005C33C1" w:rsidRDefault="00E95B60" w:rsidP="005C33C1">
      <w:pPr>
        <w:spacing w:after="0" w:afterAutospacing="0"/>
        <w:ind w:firstLineChars="2500" w:firstLine="500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>福岡赤十字病院　人事課研修担当</w:t>
      </w:r>
    </w:p>
    <w:p w:rsidR="00E95B60" w:rsidRPr="005C33C1" w:rsidRDefault="00E95B60" w:rsidP="005C33C1">
      <w:pPr>
        <w:spacing w:after="0" w:afterAutospacing="0"/>
        <w:ind w:firstLineChars="2500" w:firstLine="500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>〒815-8555　福岡市南区大楠3-1-1</w:t>
      </w:r>
    </w:p>
    <w:p w:rsidR="00E95B60" w:rsidRPr="005C33C1" w:rsidRDefault="00E95B60" w:rsidP="003703FA">
      <w:pPr>
        <w:spacing w:after="0" w:afterAutospacing="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 xml:space="preserve">　</w:t>
      </w:r>
      <w:r w:rsidR="000F33F8" w:rsidRPr="005C33C1">
        <w:rPr>
          <w:rFonts w:ascii="ＭＳ 明朝" w:eastAsia="ＭＳ 明朝" w:hAnsi="ＭＳ 明朝" w:hint="eastAsia"/>
          <w:sz w:val="20"/>
        </w:rPr>
        <w:t xml:space="preserve">　　　　　　　　　　　　　　　　　　　　</w:t>
      </w:r>
      <w:r w:rsidR="005C33C1">
        <w:rPr>
          <w:rFonts w:ascii="ＭＳ 明朝" w:eastAsia="ＭＳ 明朝" w:hAnsi="ＭＳ 明朝" w:hint="eastAsia"/>
          <w:sz w:val="20"/>
        </w:rPr>
        <w:t xml:space="preserve">　　　　</w:t>
      </w:r>
      <w:r w:rsidRPr="005C33C1">
        <w:rPr>
          <w:rFonts w:ascii="ＭＳ 明朝" w:eastAsia="ＭＳ 明朝" w:hAnsi="ＭＳ 明朝" w:hint="eastAsia"/>
          <w:sz w:val="20"/>
        </w:rPr>
        <w:t xml:space="preserve">TEL </w:t>
      </w:r>
      <w:r w:rsidRPr="005C33C1">
        <w:rPr>
          <w:rFonts w:ascii="ＭＳ 明朝" w:eastAsia="ＭＳ 明朝" w:hAnsi="ＭＳ 明朝"/>
          <w:sz w:val="20"/>
        </w:rPr>
        <w:t xml:space="preserve"> </w:t>
      </w:r>
      <w:r w:rsidRPr="005C33C1">
        <w:rPr>
          <w:rFonts w:ascii="ＭＳ 明朝" w:eastAsia="ＭＳ 明朝" w:hAnsi="ＭＳ 明朝" w:hint="eastAsia"/>
          <w:sz w:val="20"/>
        </w:rPr>
        <w:t xml:space="preserve">0570-03-1211（代）FAX </w:t>
      </w:r>
      <w:r w:rsidRPr="005C33C1">
        <w:rPr>
          <w:rFonts w:ascii="ＭＳ 明朝" w:eastAsia="ＭＳ 明朝" w:hAnsi="ＭＳ 明朝"/>
          <w:sz w:val="20"/>
        </w:rPr>
        <w:t xml:space="preserve"> </w:t>
      </w:r>
      <w:r w:rsidRPr="005C33C1">
        <w:rPr>
          <w:rFonts w:ascii="ＭＳ 明朝" w:eastAsia="ＭＳ 明朝" w:hAnsi="ＭＳ 明朝" w:hint="eastAsia"/>
          <w:sz w:val="20"/>
        </w:rPr>
        <w:t>092-522-3066</w:t>
      </w:r>
    </w:p>
    <w:p w:rsidR="00E95B60" w:rsidRPr="005C33C1" w:rsidRDefault="00E95B60" w:rsidP="003703FA">
      <w:pPr>
        <w:spacing w:after="0" w:afterAutospacing="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/>
          <w:sz w:val="20"/>
        </w:rPr>
        <w:t xml:space="preserve">  </w:t>
      </w:r>
      <w:r w:rsidRPr="005C33C1">
        <w:rPr>
          <w:rFonts w:ascii="ＭＳ 明朝" w:eastAsia="ＭＳ 明朝" w:hAnsi="ＭＳ 明朝" w:hint="eastAsia"/>
          <w:sz w:val="20"/>
        </w:rPr>
        <w:t xml:space="preserve">　　　　　　　　　　　　　　　　　　　</w:t>
      </w:r>
      <w:r w:rsidR="005C33C1">
        <w:rPr>
          <w:rFonts w:ascii="ＭＳ 明朝" w:eastAsia="ＭＳ 明朝" w:hAnsi="ＭＳ 明朝" w:hint="eastAsia"/>
          <w:sz w:val="20"/>
        </w:rPr>
        <w:t xml:space="preserve">　　　　　</w:t>
      </w:r>
      <w:r w:rsidRPr="005C33C1">
        <w:rPr>
          <w:rFonts w:ascii="ＭＳ 明朝" w:eastAsia="ＭＳ 明朝" w:hAnsi="ＭＳ 明朝"/>
          <w:sz w:val="20"/>
        </w:rPr>
        <w:t>MAIL kenshuusuisin@fukuoka-med.jrc.or.jp</w:t>
      </w:r>
    </w:p>
    <w:sectPr w:rsidR="00E95B60" w:rsidRPr="005C33C1" w:rsidSect="005C33C1">
      <w:headerReference w:type="default" r:id="rId7"/>
      <w:pgSz w:w="11906" w:h="16838" w:code="9"/>
      <w:pgMar w:top="851" w:right="1418" w:bottom="284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8C" w:rsidRDefault="00B24A8C" w:rsidP="001A6405">
      <w:pPr>
        <w:spacing w:after="0" w:line="240" w:lineRule="auto"/>
      </w:pPr>
      <w:r>
        <w:separator/>
      </w:r>
    </w:p>
  </w:endnote>
  <w:endnote w:type="continuationSeparator" w:id="0">
    <w:p w:rsidR="00B24A8C" w:rsidRDefault="00B24A8C" w:rsidP="001A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8C" w:rsidRDefault="00B24A8C" w:rsidP="001A6405">
      <w:pPr>
        <w:spacing w:after="0" w:line="240" w:lineRule="auto"/>
      </w:pPr>
      <w:r>
        <w:separator/>
      </w:r>
    </w:p>
  </w:footnote>
  <w:footnote w:type="continuationSeparator" w:id="0">
    <w:p w:rsidR="00B24A8C" w:rsidRDefault="00B24A8C" w:rsidP="001A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8C" w:rsidRDefault="00B24A8C" w:rsidP="00FC0A3C">
    <w:pPr>
      <w:pStyle w:val="a4"/>
      <w:jc w:val="left"/>
    </w:pPr>
    <w:r>
      <w:rPr>
        <w:rFonts w:hint="eastAsia"/>
      </w:rPr>
      <w:t>〔</w:t>
    </w:r>
    <w:r w:rsidR="000E09B9">
      <w:rPr>
        <w:rFonts w:hint="eastAsia"/>
      </w:rPr>
      <w:t xml:space="preserve">別紙２　</w:t>
    </w:r>
    <w:r w:rsidR="0030006F">
      <w:rPr>
        <w:rFonts w:hint="eastAsia"/>
      </w:rPr>
      <w:t xml:space="preserve">病院見学〕　　　　　　　　　　　</w:t>
    </w:r>
    <w:r>
      <w:rPr>
        <w:rFonts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B0A"/>
    <w:multiLevelType w:val="hybridMultilevel"/>
    <w:tmpl w:val="C7FE0048"/>
    <w:lvl w:ilvl="0" w:tplc="D982E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12DEE"/>
    <w:multiLevelType w:val="hybridMultilevel"/>
    <w:tmpl w:val="7322432A"/>
    <w:lvl w:ilvl="0" w:tplc="E15E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417A2"/>
    <w:multiLevelType w:val="hybridMultilevel"/>
    <w:tmpl w:val="7180CFFE"/>
    <w:lvl w:ilvl="0" w:tplc="A41AE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B356B"/>
    <w:multiLevelType w:val="hybridMultilevel"/>
    <w:tmpl w:val="F1003C5C"/>
    <w:lvl w:ilvl="0" w:tplc="AB76769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5EB65BA"/>
    <w:multiLevelType w:val="hybridMultilevel"/>
    <w:tmpl w:val="F98C006E"/>
    <w:lvl w:ilvl="0" w:tplc="146E338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57BE6BC9"/>
    <w:multiLevelType w:val="hybridMultilevel"/>
    <w:tmpl w:val="50A07384"/>
    <w:lvl w:ilvl="0" w:tplc="F170F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739F2"/>
    <w:multiLevelType w:val="hybridMultilevel"/>
    <w:tmpl w:val="7E5631B6"/>
    <w:lvl w:ilvl="0" w:tplc="A16C4C9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70C"/>
    <w:rsid w:val="0000037F"/>
    <w:rsid w:val="00001143"/>
    <w:rsid w:val="000025FD"/>
    <w:rsid w:val="00002C63"/>
    <w:rsid w:val="00002DAC"/>
    <w:rsid w:val="00003028"/>
    <w:rsid w:val="000039CB"/>
    <w:rsid w:val="00004773"/>
    <w:rsid w:val="00004C71"/>
    <w:rsid w:val="00004FC1"/>
    <w:rsid w:val="00005749"/>
    <w:rsid w:val="0000604B"/>
    <w:rsid w:val="00006D17"/>
    <w:rsid w:val="00007088"/>
    <w:rsid w:val="000070C0"/>
    <w:rsid w:val="00010241"/>
    <w:rsid w:val="000107A3"/>
    <w:rsid w:val="00010B95"/>
    <w:rsid w:val="00010BAA"/>
    <w:rsid w:val="00010E28"/>
    <w:rsid w:val="00011132"/>
    <w:rsid w:val="0001119D"/>
    <w:rsid w:val="00011371"/>
    <w:rsid w:val="00011533"/>
    <w:rsid w:val="000118FB"/>
    <w:rsid w:val="00011951"/>
    <w:rsid w:val="00011AC6"/>
    <w:rsid w:val="00011CCB"/>
    <w:rsid w:val="00011FD4"/>
    <w:rsid w:val="0001224E"/>
    <w:rsid w:val="0001255B"/>
    <w:rsid w:val="0001294B"/>
    <w:rsid w:val="00012B1B"/>
    <w:rsid w:val="00012DA5"/>
    <w:rsid w:val="00012FDE"/>
    <w:rsid w:val="0001313C"/>
    <w:rsid w:val="000131C4"/>
    <w:rsid w:val="0001342B"/>
    <w:rsid w:val="00013988"/>
    <w:rsid w:val="00013E57"/>
    <w:rsid w:val="0001409F"/>
    <w:rsid w:val="000147B1"/>
    <w:rsid w:val="00014A48"/>
    <w:rsid w:val="00014BC0"/>
    <w:rsid w:val="00014FA0"/>
    <w:rsid w:val="000154C9"/>
    <w:rsid w:val="000154EA"/>
    <w:rsid w:val="000157DB"/>
    <w:rsid w:val="0001586F"/>
    <w:rsid w:val="00015B69"/>
    <w:rsid w:val="00015E7F"/>
    <w:rsid w:val="000160EF"/>
    <w:rsid w:val="000171C4"/>
    <w:rsid w:val="00017D53"/>
    <w:rsid w:val="00017F3E"/>
    <w:rsid w:val="000202F1"/>
    <w:rsid w:val="0002049E"/>
    <w:rsid w:val="000204ED"/>
    <w:rsid w:val="00020C5D"/>
    <w:rsid w:val="00020E7D"/>
    <w:rsid w:val="000211DD"/>
    <w:rsid w:val="000216D9"/>
    <w:rsid w:val="00021DE2"/>
    <w:rsid w:val="000220C5"/>
    <w:rsid w:val="000222A8"/>
    <w:rsid w:val="000229C5"/>
    <w:rsid w:val="00022B4E"/>
    <w:rsid w:val="00022C54"/>
    <w:rsid w:val="00022F73"/>
    <w:rsid w:val="0002479E"/>
    <w:rsid w:val="00024A35"/>
    <w:rsid w:val="00024F01"/>
    <w:rsid w:val="00025AFE"/>
    <w:rsid w:val="00025C2E"/>
    <w:rsid w:val="000260C4"/>
    <w:rsid w:val="00026689"/>
    <w:rsid w:val="0002683C"/>
    <w:rsid w:val="00026BA4"/>
    <w:rsid w:val="00026D1B"/>
    <w:rsid w:val="0002737C"/>
    <w:rsid w:val="00027C82"/>
    <w:rsid w:val="00027CBE"/>
    <w:rsid w:val="00027D01"/>
    <w:rsid w:val="000302E0"/>
    <w:rsid w:val="000303F5"/>
    <w:rsid w:val="000304E0"/>
    <w:rsid w:val="00030C9E"/>
    <w:rsid w:val="00030DE9"/>
    <w:rsid w:val="00031038"/>
    <w:rsid w:val="000320F9"/>
    <w:rsid w:val="00032441"/>
    <w:rsid w:val="000324AA"/>
    <w:rsid w:val="0003291D"/>
    <w:rsid w:val="00032BDB"/>
    <w:rsid w:val="00032CC1"/>
    <w:rsid w:val="00033118"/>
    <w:rsid w:val="000337D8"/>
    <w:rsid w:val="000346A0"/>
    <w:rsid w:val="000347E8"/>
    <w:rsid w:val="000349BD"/>
    <w:rsid w:val="000357A1"/>
    <w:rsid w:val="00035A97"/>
    <w:rsid w:val="00036E87"/>
    <w:rsid w:val="00036EA9"/>
    <w:rsid w:val="00036FA4"/>
    <w:rsid w:val="000378BE"/>
    <w:rsid w:val="00037B28"/>
    <w:rsid w:val="0004025B"/>
    <w:rsid w:val="00040286"/>
    <w:rsid w:val="0004028E"/>
    <w:rsid w:val="000403A1"/>
    <w:rsid w:val="000404C2"/>
    <w:rsid w:val="000405F8"/>
    <w:rsid w:val="0004072C"/>
    <w:rsid w:val="00040B8B"/>
    <w:rsid w:val="00040C82"/>
    <w:rsid w:val="00040CCA"/>
    <w:rsid w:val="0004121A"/>
    <w:rsid w:val="000415F4"/>
    <w:rsid w:val="00042148"/>
    <w:rsid w:val="00042635"/>
    <w:rsid w:val="00042E48"/>
    <w:rsid w:val="00043002"/>
    <w:rsid w:val="00043103"/>
    <w:rsid w:val="000435B6"/>
    <w:rsid w:val="00043B85"/>
    <w:rsid w:val="00044496"/>
    <w:rsid w:val="0004479B"/>
    <w:rsid w:val="00044D84"/>
    <w:rsid w:val="000461EB"/>
    <w:rsid w:val="000464CD"/>
    <w:rsid w:val="000466F2"/>
    <w:rsid w:val="00046E46"/>
    <w:rsid w:val="00047123"/>
    <w:rsid w:val="000476A7"/>
    <w:rsid w:val="000477B2"/>
    <w:rsid w:val="00047A72"/>
    <w:rsid w:val="00047B2C"/>
    <w:rsid w:val="00047E5F"/>
    <w:rsid w:val="0005026E"/>
    <w:rsid w:val="00050397"/>
    <w:rsid w:val="000505E9"/>
    <w:rsid w:val="0005079C"/>
    <w:rsid w:val="00050B3B"/>
    <w:rsid w:val="00051070"/>
    <w:rsid w:val="00051850"/>
    <w:rsid w:val="00051ACA"/>
    <w:rsid w:val="000523C9"/>
    <w:rsid w:val="000527C6"/>
    <w:rsid w:val="00052F10"/>
    <w:rsid w:val="00053DA5"/>
    <w:rsid w:val="00055083"/>
    <w:rsid w:val="000550FE"/>
    <w:rsid w:val="0005578F"/>
    <w:rsid w:val="000559B0"/>
    <w:rsid w:val="00056455"/>
    <w:rsid w:val="0005692C"/>
    <w:rsid w:val="00056D0D"/>
    <w:rsid w:val="00056FA4"/>
    <w:rsid w:val="000579A7"/>
    <w:rsid w:val="00057FB7"/>
    <w:rsid w:val="0006014B"/>
    <w:rsid w:val="00060542"/>
    <w:rsid w:val="00060649"/>
    <w:rsid w:val="00060703"/>
    <w:rsid w:val="000607B1"/>
    <w:rsid w:val="0006080B"/>
    <w:rsid w:val="00060B70"/>
    <w:rsid w:val="00060EC0"/>
    <w:rsid w:val="000611AC"/>
    <w:rsid w:val="000612EF"/>
    <w:rsid w:val="00061326"/>
    <w:rsid w:val="00061930"/>
    <w:rsid w:val="00062123"/>
    <w:rsid w:val="000626F6"/>
    <w:rsid w:val="0006271F"/>
    <w:rsid w:val="00062895"/>
    <w:rsid w:val="00062A95"/>
    <w:rsid w:val="00064062"/>
    <w:rsid w:val="000643E0"/>
    <w:rsid w:val="0006448B"/>
    <w:rsid w:val="00064A38"/>
    <w:rsid w:val="00064D51"/>
    <w:rsid w:val="000656C8"/>
    <w:rsid w:val="00065941"/>
    <w:rsid w:val="00065DFD"/>
    <w:rsid w:val="00066DE8"/>
    <w:rsid w:val="00067D73"/>
    <w:rsid w:val="00067E2A"/>
    <w:rsid w:val="00067FDA"/>
    <w:rsid w:val="000702A7"/>
    <w:rsid w:val="0007092B"/>
    <w:rsid w:val="000714F5"/>
    <w:rsid w:val="000719D5"/>
    <w:rsid w:val="00071A2F"/>
    <w:rsid w:val="00071A47"/>
    <w:rsid w:val="00071D3F"/>
    <w:rsid w:val="00071DC1"/>
    <w:rsid w:val="00071EBE"/>
    <w:rsid w:val="00072EEF"/>
    <w:rsid w:val="00072F3F"/>
    <w:rsid w:val="00072FB3"/>
    <w:rsid w:val="000731B3"/>
    <w:rsid w:val="00073583"/>
    <w:rsid w:val="00073722"/>
    <w:rsid w:val="000739E8"/>
    <w:rsid w:val="0007473D"/>
    <w:rsid w:val="000747CB"/>
    <w:rsid w:val="00074912"/>
    <w:rsid w:val="000752A1"/>
    <w:rsid w:val="00075670"/>
    <w:rsid w:val="00075F5C"/>
    <w:rsid w:val="000761F3"/>
    <w:rsid w:val="00076825"/>
    <w:rsid w:val="00076EB6"/>
    <w:rsid w:val="00076F34"/>
    <w:rsid w:val="0007746D"/>
    <w:rsid w:val="00077698"/>
    <w:rsid w:val="0008010A"/>
    <w:rsid w:val="00080426"/>
    <w:rsid w:val="00080487"/>
    <w:rsid w:val="00080546"/>
    <w:rsid w:val="000808AD"/>
    <w:rsid w:val="000809E8"/>
    <w:rsid w:val="000812FA"/>
    <w:rsid w:val="00081A9F"/>
    <w:rsid w:val="000820BF"/>
    <w:rsid w:val="00082176"/>
    <w:rsid w:val="0008218C"/>
    <w:rsid w:val="000824CC"/>
    <w:rsid w:val="00082690"/>
    <w:rsid w:val="00082716"/>
    <w:rsid w:val="0008287A"/>
    <w:rsid w:val="00082D80"/>
    <w:rsid w:val="00083423"/>
    <w:rsid w:val="000838C9"/>
    <w:rsid w:val="0008390E"/>
    <w:rsid w:val="00083CDF"/>
    <w:rsid w:val="00084448"/>
    <w:rsid w:val="000844D3"/>
    <w:rsid w:val="0008452C"/>
    <w:rsid w:val="00084C88"/>
    <w:rsid w:val="00084C9C"/>
    <w:rsid w:val="00085173"/>
    <w:rsid w:val="000855C1"/>
    <w:rsid w:val="000856A4"/>
    <w:rsid w:val="000856F3"/>
    <w:rsid w:val="00085826"/>
    <w:rsid w:val="00085D84"/>
    <w:rsid w:val="00085F2C"/>
    <w:rsid w:val="00086062"/>
    <w:rsid w:val="00086070"/>
    <w:rsid w:val="000867F2"/>
    <w:rsid w:val="00086904"/>
    <w:rsid w:val="00086AB0"/>
    <w:rsid w:val="00087160"/>
    <w:rsid w:val="00087496"/>
    <w:rsid w:val="00090742"/>
    <w:rsid w:val="00090AEC"/>
    <w:rsid w:val="00090C8A"/>
    <w:rsid w:val="00090F39"/>
    <w:rsid w:val="0009118C"/>
    <w:rsid w:val="000913BC"/>
    <w:rsid w:val="0009145E"/>
    <w:rsid w:val="00091C60"/>
    <w:rsid w:val="0009355B"/>
    <w:rsid w:val="000935AF"/>
    <w:rsid w:val="000936E5"/>
    <w:rsid w:val="00093973"/>
    <w:rsid w:val="00093E11"/>
    <w:rsid w:val="0009423A"/>
    <w:rsid w:val="00094CDC"/>
    <w:rsid w:val="00094FB7"/>
    <w:rsid w:val="00095BDF"/>
    <w:rsid w:val="000962E5"/>
    <w:rsid w:val="00096679"/>
    <w:rsid w:val="000968FD"/>
    <w:rsid w:val="00096C1E"/>
    <w:rsid w:val="00096D96"/>
    <w:rsid w:val="00097C6C"/>
    <w:rsid w:val="00097F0C"/>
    <w:rsid w:val="000A0203"/>
    <w:rsid w:val="000A0721"/>
    <w:rsid w:val="000A0A18"/>
    <w:rsid w:val="000A0A6C"/>
    <w:rsid w:val="000A138D"/>
    <w:rsid w:val="000A2A6C"/>
    <w:rsid w:val="000A2B40"/>
    <w:rsid w:val="000A3176"/>
    <w:rsid w:val="000A31CD"/>
    <w:rsid w:val="000A3DEF"/>
    <w:rsid w:val="000A3E20"/>
    <w:rsid w:val="000A3F06"/>
    <w:rsid w:val="000A42FF"/>
    <w:rsid w:val="000A4617"/>
    <w:rsid w:val="000A49B7"/>
    <w:rsid w:val="000A4D5A"/>
    <w:rsid w:val="000A4DD5"/>
    <w:rsid w:val="000A4F55"/>
    <w:rsid w:val="000A514E"/>
    <w:rsid w:val="000A550C"/>
    <w:rsid w:val="000A5BC4"/>
    <w:rsid w:val="000A61B6"/>
    <w:rsid w:val="000A66BC"/>
    <w:rsid w:val="000A727F"/>
    <w:rsid w:val="000A76C6"/>
    <w:rsid w:val="000A7B0C"/>
    <w:rsid w:val="000A7F3A"/>
    <w:rsid w:val="000B001D"/>
    <w:rsid w:val="000B039C"/>
    <w:rsid w:val="000B08D3"/>
    <w:rsid w:val="000B0E2E"/>
    <w:rsid w:val="000B133B"/>
    <w:rsid w:val="000B146C"/>
    <w:rsid w:val="000B14D7"/>
    <w:rsid w:val="000B14F9"/>
    <w:rsid w:val="000B21E1"/>
    <w:rsid w:val="000B2492"/>
    <w:rsid w:val="000B41A9"/>
    <w:rsid w:val="000B460B"/>
    <w:rsid w:val="000B474B"/>
    <w:rsid w:val="000B49E4"/>
    <w:rsid w:val="000B53C9"/>
    <w:rsid w:val="000B5B94"/>
    <w:rsid w:val="000B5D94"/>
    <w:rsid w:val="000B6301"/>
    <w:rsid w:val="000B6817"/>
    <w:rsid w:val="000B6B9B"/>
    <w:rsid w:val="000B6D05"/>
    <w:rsid w:val="000B79DE"/>
    <w:rsid w:val="000C0646"/>
    <w:rsid w:val="000C1BA2"/>
    <w:rsid w:val="000C24C7"/>
    <w:rsid w:val="000C2594"/>
    <w:rsid w:val="000C296A"/>
    <w:rsid w:val="000C38E4"/>
    <w:rsid w:val="000C45B3"/>
    <w:rsid w:val="000C498F"/>
    <w:rsid w:val="000C5182"/>
    <w:rsid w:val="000C52A2"/>
    <w:rsid w:val="000C539B"/>
    <w:rsid w:val="000C5600"/>
    <w:rsid w:val="000C560F"/>
    <w:rsid w:val="000C5D2C"/>
    <w:rsid w:val="000C600A"/>
    <w:rsid w:val="000C62D2"/>
    <w:rsid w:val="000C69C7"/>
    <w:rsid w:val="000C6FC3"/>
    <w:rsid w:val="000C70BB"/>
    <w:rsid w:val="000C7705"/>
    <w:rsid w:val="000D0150"/>
    <w:rsid w:val="000D1069"/>
    <w:rsid w:val="000D2A6C"/>
    <w:rsid w:val="000D2B49"/>
    <w:rsid w:val="000D2D65"/>
    <w:rsid w:val="000D2E31"/>
    <w:rsid w:val="000D3524"/>
    <w:rsid w:val="000D36A8"/>
    <w:rsid w:val="000D3A9B"/>
    <w:rsid w:val="000D3CED"/>
    <w:rsid w:val="000D3DC9"/>
    <w:rsid w:val="000D3EE9"/>
    <w:rsid w:val="000D3F06"/>
    <w:rsid w:val="000D5041"/>
    <w:rsid w:val="000D55B3"/>
    <w:rsid w:val="000D55CE"/>
    <w:rsid w:val="000D61C3"/>
    <w:rsid w:val="000D66DF"/>
    <w:rsid w:val="000D7191"/>
    <w:rsid w:val="000D7708"/>
    <w:rsid w:val="000D7805"/>
    <w:rsid w:val="000E05B9"/>
    <w:rsid w:val="000E089E"/>
    <w:rsid w:val="000E09B9"/>
    <w:rsid w:val="000E0AC0"/>
    <w:rsid w:val="000E0F5E"/>
    <w:rsid w:val="000E178D"/>
    <w:rsid w:val="000E1A3E"/>
    <w:rsid w:val="000E1F49"/>
    <w:rsid w:val="000E2403"/>
    <w:rsid w:val="000E242F"/>
    <w:rsid w:val="000E26B7"/>
    <w:rsid w:val="000E28ED"/>
    <w:rsid w:val="000E348C"/>
    <w:rsid w:val="000E4269"/>
    <w:rsid w:val="000E4A53"/>
    <w:rsid w:val="000E4A77"/>
    <w:rsid w:val="000E4BA1"/>
    <w:rsid w:val="000E4BA2"/>
    <w:rsid w:val="000E51A1"/>
    <w:rsid w:val="000E65C0"/>
    <w:rsid w:val="000E68F3"/>
    <w:rsid w:val="000E6CCB"/>
    <w:rsid w:val="000E6F75"/>
    <w:rsid w:val="000E7B43"/>
    <w:rsid w:val="000E7EFE"/>
    <w:rsid w:val="000F0BD5"/>
    <w:rsid w:val="000F0CCE"/>
    <w:rsid w:val="000F0F60"/>
    <w:rsid w:val="000F15FF"/>
    <w:rsid w:val="000F176C"/>
    <w:rsid w:val="000F1C7A"/>
    <w:rsid w:val="000F1EA6"/>
    <w:rsid w:val="000F2587"/>
    <w:rsid w:val="000F33F8"/>
    <w:rsid w:val="000F343C"/>
    <w:rsid w:val="000F3603"/>
    <w:rsid w:val="000F3A7E"/>
    <w:rsid w:val="000F4355"/>
    <w:rsid w:val="000F452F"/>
    <w:rsid w:val="000F482D"/>
    <w:rsid w:val="000F5315"/>
    <w:rsid w:val="000F5591"/>
    <w:rsid w:val="000F5C24"/>
    <w:rsid w:val="000F5CCE"/>
    <w:rsid w:val="000F5D3F"/>
    <w:rsid w:val="000F5F79"/>
    <w:rsid w:val="000F607C"/>
    <w:rsid w:val="000F60D2"/>
    <w:rsid w:val="000F6A39"/>
    <w:rsid w:val="000F6ABB"/>
    <w:rsid w:val="000F6ABD"/>
    <w:rsid w:val="000F75D6"/>
    <w:rsid w:val="000F7806"/>
    <w:rsid w:val="000F78C4"/>
    <w:rsid w:val="000F7DBA"/>
    <w:rsid w:val="001009D8"/>
    <w:rsid w:val="001009E2"/>
    <w:rsid w:val="00101EFC"/>
    <w:rsid w:val="001020C7"/>
    <w:rsid w:val="00103642"/>
    <w:rsid w:val="00103DF7"/>
    <w:rsid w:val="001041D8"/>
    <w:rsid w:val="001045B7"/>
    <w:rsid w:val="0010466E"/>
    <w:rsid w:val="00104B01"/>
    <w:rsid w:val="00104DAA"/>
    <w:rsid w:val="0010501B"/>
    <w:rsid w:val="00105A56"/>
    <w:rsid w:val="00106220"/>
    <w:rsid w:val="0010635F"/>
    <w:rsid w:val="001066BC"/>
    <w:rsid w:val="001076A4"/>
    <w:rsid w:val="00107746"/>
    <w:rsid w:val="001077FA"/>
    <w:rsid w:val="0011032D"/>
    <w:rsid w:val="00110A6F"/>
    <w:rsid w:val="00110CEC"/>
    <w:rsid w:val="001112B8"/>
    <w:rsid w:val="001117EA"/>
    <w:rsid w:val="00111DE8"/>
    <w:rsid w:val="00111F29"/>
    <w:rsid w:val="00112BEF"/>
    <w:rsid w:val="00112C34"/>
    <w:rsid w:val="0011330B"/>
    <w:rsid w:val="0011384C"/>
    <w:rsid w:val="00114098"/>
    <w:rsid w:val="00114122"/>
    <w:rsid w:val="00114C0C"/>
    <w:rsid w:val="001157EB"/>
    <w:rsid w:val="0011580A"/>
    <w:rsid w:val="00115A93"/>
    <w:rsid w:val="00116079"/>
    <w:rsid w:val="00116494"/>
    <w:rsid w:val="001166B7"/>
    <w:rsid w:val="001168E5"/>
    <w:rsid w:val="0011774E"/>
    <w:rsid w:val="00117C4A"/>
    <w:rsid w:val="00117DC4"/>
    <w:rsid w:val="001204BE"/>
    <w:rsid w:val="00121692"/>
    <w:rsid w:val="00121A1C"/>
    <w:rsid w:val="0012207C"/>
    <w:rsid w:val="001220F1"/>
    <w:rsid w:val="00122392"/>
    <w:rsid w:val="00122457"/>
    <w:rsid w:val="00123120"/>
    <w:rsid w:val="001243A6"/>
    <w:rsid w:val="00124730"/>
    <w:rsid w:val="00124DA9"/>
    <w:rsid w:val="0012518A"/>
    <w:rsid w:val="00126194"/>
    <w:rsid w:val="00126578"/>
    <w:rsid w:val="00126C77"/>
    <w:rsid w:val="00126D74"/>
    <w:rsid w:val="001270AF"/>
    <w:rsid w:val="00127E2C"/>
    <w:rsid w:val="001303BC"/>
    <w:rsid w:val="00130995"/>
    <w:rsid w:val="00130BF4"/>
    <w:rsid w:val="00130DFE"/>
    <w:rsid w:val="00130F46"/>
    <w:rsid w:val="001310C1"/>
    <w:rsid w:val="00131F49"/>
    <w:rsid w:val="00132179"/>
    <w:rsid w:val="00132C26"/>
    <w:rsid w:val="001331F0"/>
    <w:rsid w:val="00133B9A"/>
    <w:rsid w:val="00133C77"/>
    <w:rsid w:val="00133FCA"/>
    <w:rsid w:val="001340C7"/>
    <w:rsid w:val="00134512"/>
    <w:rsid w:val="00134B98"/>
    <w:rsid w:val="00134DAF"/>
    <w:rsid w:val="001352EB"/>
    <w:rsid w:val="00135375"/>
    <w:rsid w:val="001355EE"/>
    <w:rsid w:val="001356C2"/>
    <w:rsid w:val="00135AF6"/>
    <w:rsid w:val="00135D5C"/>
    <w:rsid w:val="00136B67"/>
    <w:rsid w:val="00136C3C"/>
    <w:rsid w:val="001371AC"/>
    <w:rsid w:val="001371CC"/>
    <w:rsid w:val="00137E97"/>
    <w:rsid w:val="0014008A"/>
    <w:rsid w:val="0014025D"/>
    <w:rsid w:val="001408C2"/>
    <w:rsid w:val="00140B60"/>
    <w:rsid w:val="00140C34"/>
    <w:rsid w:val="0014107D"/>
    <w:rsid w:val="00141268"/>
    <w:rsid w:val="00141642"/>
    <w:rsid w:val="00141C49"/>
    <w:rsid w:val="00141F56"/>
    <w:rsid w:val="0014202D"/>
    <w:rsid w:val="00142409"/>
    <w:rsid w:val="00142430"/>
    <w:rsid w:val="00142E97"/>
    <w:rsid w:val="00143258"/>
    <w:rsid w:val="00143767"/>
    <w:rsid w:val="00143ACD"/>
    <w:rsid w:val="00143B45"/>
    <w:rsid w:val="00143D93"/>
    <w:rsid w:val="00143E00"/>
    <w:rsid w:val="001443C3"/>
    <w:rsid w:val="001443C8"/>
    <w:rsid w:val="001443EB"/>
    <w:rsid w:val="00144CBA"/>
    <w:rsid w:val="00144CC8"/>
    <w:rsid w:val="00144E44"/>
    <w:rsid w:val="001450CD"/>
    <w:rsid w:val="00145445"/>
    <w:rsid w:val="0014558A"/>
    <w:rsid w:val="00145B36"/>
    <w:rsid w:val="001460BC"/>
    <w:rsid w:val="00146BDC"/>
    <w:rsid w:val="00146EBB"/>
    <w:rsid w:val="001470E2"/>
    <w:rsid w:val="00147695"/>
    <w:rsid w:val="00147707"/>
    <w:rsid w:val="00147A18"/>
    <w:rsid w:val="00147CC6"/>
    <w:rsid w:val="00147FCB"/>
    <w:rsid w:val="001501E2"/>
    <w:rsid w:val="0015062D"/>
    <w:rsid w:val="0015092B"/>
    <w:rsid w:val="00150951"/>
    <w:rsid w:val="00150E81"/>
    <w:rsid w:val="0015125B"/>
    <w:rsid w:val="001516E4"/>
    <w:rsid w:val="00152B0C"/>
    <w:rsid w:val="001536A7"/>
    <w:rsid w:val="00153713"/>
    <w:rsid w:val="00153C39"/>
    <w:rsid w:val="00154309"/>
    <w:rsid w:val="0015458D"/>
    <w:rsid w:val="001546A2"/>
    <w:rsid w:val="00154F2F"/>
    <w:rsid w:val="001554B9"/>
    <w:rsid w:val="001556F4"/>
    <w:rsid w:val="00155734"/>
    <w:rsid w:val="00155CEE"/>
    <w:rsid w:val="00155D95"/>
    <w:rsid w:val="00156281"/>
    <w:rsid w:val="001562CC"/>
    <w:rsid w:val="001564EF"/>
    <w:rsid w:val="00156770"/>
    <w:rsid w:val="00157567"/>
    <w:rsid w:val="00157E53"/>
    <w:rsid w:val="00160374"/>
    <w:rsid w:val="0016055B"/>
    <w:rsid w:val="001612FF"/>
    <w:rsid w:val="0016130E"/>
    <w:rsid w:val="00162152"/>
    <w:rsid w:val="00162164"/>
    <w:rsid w:val="00162D63"/>
    <w:rsid w:val="001640AD"/>
    <w:rsid w:val="00164413"/>
    <w:rsid w:val="00164A8E"/>
    <w:rsid w:val="00164CB7"/>
    <w:rsid w:val="00164D2C"/>
    <w:rsid w:val="00165281"/>
    <w:rsid w:val="0016537B"/>
    <w:rsid w:val="00166049"/>
    <w:rsid w:val="00166BDD"/>
    <w:rsid w:val="001670B3"/>
    <w:rsid w:val="00167562"/>
    <w:rsid w:val="00167C22"/>
    <w:rsid w:val="001702A3"/>
    <w:rsid w:val="001711BC"/>
    <w:rsid w:val="0017162F"/>
    <w:rsid w:val="00171AB3"/>
    <w:rsid w:val="001734C5"/>
    <w:rsid w:val="001739F0"/>
    <w:rsid w:val="00173B80"/>
    <w:rsid w:val="001740D1"/>
    <w:rsid w:val="00174610"/>
    <w:rsid w:val="00174D06"/>
    <w:rsid w:val="0017525C"/>
    <w:rsid w:val="00175674"/>
    <w:rsid w:val="00175B29"/>
    <w:rsid w:val="001767C5"/>
    <w:rsid w:val="001772D3"/>
    <w:rsid w:val="00177467"/>
    <w:rsid w:val="001803B9"/>
    <w:rsid w:val="001804BE"/>
    <w:rsid w:val="00180688"/>
    <w:rsid w:val="0018110B"/>
    <w:rsid w:val="00181176"/>
    <w:rsid w:val="00181252"/>
    <w:rsid w:val="001817E1"/>
    <w:rsid w:val="00181942"/>
    <w:rsid w:val="00181EBD"/>
    <w:rsid w:val="001823B7"/>
    <w:rsid w:val="0018286F"/>
    <w:rsid w:val="00182D3F"/>
    <w:rsid w:val="00182DFC"/>
    <w:rsid w:val="00183068"/>
    <w:rsid w:val="0018319F"/>
    <w:rsid w:val="001833AB"/>
    <w:rsid w:val="001835C9"/>
    <w:rsid w:val="001837F2"/>
    <w:rsid w:val="001843E0"/>
    <w:rsid w:val="00184617"/>
    <w:rsid w:val="0018477B"/>
    <w:rsid w:val="0018488E"/>
    <w:rsid w:val="00184BC5"/>
    <w:rsid w:val="00184E19"/>
    <w:rsid w:val="00184E62"/>
    <w:rsid w:val="00185535"/>
    <w:rsid w:val="00186448"/>
    <w:rsid w:val="001867F9"/>
    <w:rsid w:val="001868C8"/>
    <w:rsid w:val="00186B49"/>
    <w:rsid w:val="00187612"/>
    <w:rsid w:val="00187B09"/>
    <w:rsid w:val="00187B51"/>
    <w:rsid w:val="00187FF2"/>
    <w:rsid w:val="0019014E"/>
    <w:rsid w:val="001902C4"/>
    <w:rsid w:val="001903CC"/>
    <w:rsid w:val="001908C5"/>
    <w:rsid w:val="00190A41"/>
    <w:rsid w:val="00190EFD"/>
    <w:rsid w:val="0019112A"/>
    <w:rsid w:val="0019140A"/>
    <w:rsid w:val="00191C4B"/>
    <w:rsid w:val="00192070"/>
    <w:rsid w:val="001922EF"/>
    <w:rsid w:val="00192A39"/>
    <w:rsid w:val="00192B0C"/>
    <w:rsid w:val="0019320A"/>
    <w:rsid w:val="001934D4"/>
    <w:rsid w:val="001936A0"/>
    <w:rsid w:val="00193FC1"/>
    <w:rsid w:val="001942A4"/>
    <w:rsid w:val="00194483"/>
    <w:rsid w:val="00194836"/>
    <w:rsid w:val="00194C2F"/>
    <w:rsid w:val="0019509A"/>
    <w:rsid w:val="00195240"/>
    <w:rsid w:val="001953C5"/>
    <w:rsid w:val="001958B7"/>
    <w:rsid w:val="0019594B"/>
    <w:rsid w:val="00195C7E"/>
    <w:rsid w:val="001962F5"/>
    <w:rsid w:val="00196324"/>
    <w:rsid w:val="001966FB"/>
    <w:rsid w:val="00196CA7"/>
    <w:rsid w:val="00196DF9"/>
    <w:rsid w:val="00196FF1"/>
    <w:rsid w:val="00197111"/>
    <w:rsid w:val="001972C6"/>
    <w:rsid w:val="00197939"/>
    <w:rsid w:val="0019798C"/>
    <w:rsid w:val="00197CEE"/>
    <w:rsid w:val="00197F49"/>
    <w:rsid w:val="001A04E3"/>
    <w:rsid w:val="001A071D"/>
    <w:rsid w:val="001A0BB7"/>
    <w:rsid w:val="001A1300"/>
    <w:rsid w:val="001A135B"/>
    <w:rsid w:val="001A138D"/>
    <w:rsid w:val="001A1549"/>
    <w:rsid w:val="001A167E"/>
    <w:rsid w:val="001A1860"/>
    <w:rsid w:val="001A1DD3"/>
    <w:rsid w:val="001A1E28"/>
    <w:rsid w:val="001A20C7"/>
    <w:rsid w:val="001A22CC"/>
    <w:rsid w:val="001A3594"/>
    <w:rsid w:val="001A3670"/>
    <w:rsid w:val="001A36E1"/>
    <w:rsid w:val="001A3AA7"/>
    <w:rsid w:val="001A408F"/>
    <w:rsid w:val="001A4C8B"/>
    <w:rsid w:val="001A548D"/>
    <w:rsid w:val="001A5615"/>
    <w:rsid w:val="001A5749"/>
    <w:rsid w:val="001A5964"/>
    <w:rsid w:val="001A5CEA"/>
    <w:rsid w:val="001A5E3E"/>
    <w:rsid w:val="001A5E80"/>
    <w:rsid w:val="001A5EF8"/>
    <w:rsid w:val="001A6386"/>
    <w:rsid w:val="001A6405"/>
    <w:rsid w:val="001A653C"/>
    <w:rsid w:val="001A6FDD"/>
    <w:rsid w:val="001A700B"/>
    <w:rsid w:val="001A71C1"/>
    <w:rsid w:val="001A7835"/>
    <w:rsid w:val="001B0637"/>
    <w:rsid w:val="001B065B"/>
    <w:rsid w:val="001B06F2"/>
    <w:rsid w:val="001B0BDB"/>
    <w:rsid w:val="001B1D01"/>
    <w:rsid w:val="001B1DD1"/>
    <w:rsid w:val="001B1F2F"/>
    <w:rsid w:val="001B1F8E"/>
    <w:rsid w:val="001B2419"/>
    <w:rsid w:val="001B24F2"/>
    <w:rsid w:val="001B2C1F"/>
    <w:rsid w:val="001B31E2"/>
    <w:rsid w:val="001B3CB7"/>
    <w:rsid w:val="001B3DD1"/>
    <w:rsid w:val="001B3F72"/>
    <w:rsid w:val="001B521D"/>
    <w:rsid w:val="001B5BBA"/>
    <w:rsid w:val="001B5D7F"/>
    <w:rsid w:val="001B66F4"/>
    <w:rsid w:val="001B71D9"/>
    <w:rsid w:val="001B722F"/>
    <w:rsid w:val="001B736E"/>
    <w:rsid w:val="001B7390"/>
    <w:rsid w:val="001B7510"/>
    <w:rsid w:val="001B7A42"/>
    <w:rsid w:val="001B7B3C"/>
    <w:rsid w:val="001B7D44"/>
    <w:rsid w:val="001C0686"/>
    <w:rsid w:val="001C0A7F"/>
    <w:rsid w:val="001C0A99"/>
    <w:rsid w:val="001C0ADA"/>
    <w:rsid w:val="001C0F8C"/>
    <w:rsid w:val="001C129B"/>
    <w:rsid w:val="001C188E"/>
    <w:rsid w:val="001C1C0C"/>
    <w:rsid w:val="001C218C"/>
    <w:rsid w:val="001C21FB"/>
    <w:rsid w:val="001C2840"/>
    <w:rsid w:val="001C29C2"/>
    <w:rsid w:val="001C2D9C"/>
    <w:rsid w:val="001C34B6"/>
    <w:rsid w:val="001C357E"/>
    <w:rsid w:val="001C39B0"/>
    <w:rsid w:val="001C4265"/>
    <w:rsid w:val="001C4546"/>
    <w:rsid w:val="001C4759"/>
    <w:rsid w:val="001C4842"/>
    <w:rsid w:val="001C4BDC"/>
    <w:rsid w:val="001C51CE"/>
    <w:rsid w:val="001C5377"/>
    <w:rsid w:val="001C56EF"/>
    <w:rsid w:val="001C5CA4"/>
    <w:rsid w:val="001C5E1C"/>
    <w:rsid w:val="001C680F"/>
    <w:rsid w:val="001C68A8"/>
    <w:rsid w:val="001C69A8"/>
    <w:rsid w:val="001C6C1D"/>
    <w:rsid w:val="001C6C51"/>
    <w:rsid w:val="001C6CA9"/>
    <w:rsid w:val="001C6F33"/>
    <w:rsid w:val="001C769F"/>
    <w:rsid w:val="001C7ABE"/>
    <w:rsid w:val="001D0028"/>
    <w:rsid w:val="001D0209"/>
    <w:rsid w:val="001D03EE"/>
    <w:rsid w:val="001D0C11"/>
    <w:rsid w:val="001D114D"/>
    <w:rsid w:val="001D1398"/>
    <w:rsid w:val="001D1736"/>
    <w:rsid w:val="001D17EB"/>
    <w:rsid w:val="001D1986"/>
    <w:rsid w:val="001D1ADF"/>
    <w:rsid w:val="001D1CF8"/>
    <w:rsid w:val="001D3C9E"/>
    <w:rsid w:val="001D3D9D"/>
    <w:rsid w:val="001D3ECF"/>
    <w:rsid w:val="001D4889"/>
    <w:rsid w:val="001D4A51"/>
    <w:rsid w:val="001D4B80"/>
    <w:rsid w:val="001D4CD0"/>
    <w:rsid w:val="001D4FB4"/>
    <w:rsid w:val="001D5F90"/>
    <w:rsid w:val="001D600A"/>
    <w:rsid w:val="001D6176"/>
    <w:rsid w:val="001D67CB"/>
    <w:rsid w:val="001D685A"/>
    <w:rsid w:val="001D758E"/>
    <w:rsid w:val="001D7A40"/>
    <w:rsid w:val="001D7C50"/>
    <w:rsid w:val="001E0339"/>
    <w:rsid w:val="001E14DA"/>
    <w:rsid w:val="001E156E"/>
    <w:rsid w:val="001E1789"/>
    <w:rsid w:val="001E18B6"/>
    <w:rsid w:val="001E2769"/>
    <w:rsid w:val="001E29FA"/>
    <w:rsid w:val="001E318D"/>
    <w:rsid w:val="001E3206"/>
    <w:rsid w:val="001E32CA"/>
    <w:rsid w:val="001E39AD"/>
    <w:rsid w:val="001E4C2F"/>
    <w:rsid w:val="001E4DDF"/>
    <w:rsid w:val="001E59A2"/>
    <w:rsid w:val="001E5A4F"/>
    <w:rsid w:val="001E62B8"/>
    <w:rsid w:val="001E669A"/>
    <w:rsid w:val="001E66F7"/>
    <w:rsid w:val="001E69CC"/>
    <w:rsid w:val="001E6DC4"/>
    <w:rsid w:val="001E7107"/>
    <w:rsid w:val="001F05C8"/>
    <w:rsid w:val="001F06E6"/>
    <w:rsid w:val="001F095B"/>
    <w:rsid w:val="001F0A51"/>
    <w:rsid w:val="001F0E88"/>
    <w:rsid w:val="001F14E8"/>
    <w:rsid w:val="001F195F"/>
    <w:rsid w:val="001F1A23"/>
    <w:rsid w:val="001F1C40"/>
    <w:rsid w:val="001F1E87"/>
    <w:rsid w:val="001F2AF5"/>
    <w:rsid w:val="001F2B5A"/>
    <w:rsid w:val="001F2EEC"/>
    <w:rsid w:val="001F30F7"/>
    <w:rsid w:val="001F31D6"/>
    <w:rsid w:val="001F337C"/>
    <w:rsid w:val="001F33DC"/>
    <w:rsid w:val="001F355C"/>
    <w:rsid w:val="001F38B2"/>
    <w:rsid w:val="001F3AA3"/>
    <w:rsid w:val="001F3DD8"/>
    <w:rsid w:val="001F40D3"/>
    <w:rsid w:val="001F45BB"/>
    <w:rsid w:val="001F4A4B"/>
    <w:rsid w:val="001F4B09"/>
    <w:rsid w:val="001F4F0D"/>
    <w:rsid w:val="001F5760"/>
    <w:rsid w:val="001F6ABE"/>
    <w:rsid w:val="001F7538"/>
    <w:rsid w:val="001F76A7"/>
    <w:rsid w:val="001F76BA"/>
    <w:rsid w:val="001F7ABA"/>
    <w:rsid w:val="0020051F"/>
    <w:rsid w:val="00200575"/>
    <w:rsid w:val="0020088C"/>
    <w:rsid w:val="002008E5"/>
    <w:rsid w:val="00201233"/>
    <w:rsid w:val="0020123B"/>
    <w:rsid w:val="002012FA"/>
    <w:rsid w:val="00201C41"/>
    <w:rsid w:val="00202239"/>
    <w:rsid w:val="0020286C"/>
    <w:rsid w:val="00203B6B"/>
    <w:rsid w:val="00203C2E"/>
    <w:rsid w:val="00203EA3"/>
    <w:rsid w:val="00204695"/>
    <w:rsid w:val="00204ACD"/>
    <w:rsid w:val="002050CB"/>
    <w:rsid w:val="0020574A"/>
    <w:rsid w:val="002057B3"/>
    <w:rsid w:val="002058EB"/>
    <w:rsid w:val="00205C16"/>
    <w:rsid w:val="00205DC8"/>
    <w:rsid w:val="002061D3"/>
    <w:rsid w:val="002066F6"/>
    <w:rsid w:val="00207218"/>
    <w:rsid w:val="0020735D"/>
    <w:rsid w:val="002077BC"/>
    <w:rsid w:val="00207AF7"/>
    <w:rsid w:val="00210266"/>
    <w:rsid w:val="00210410"/>
    <w:rsid w:val="0021076F"/>
    <w:rsid w:val="00210C10"/>
    <w:rsid w:val="00211194"/>
    <w:rsid w:val="002122EF"/>
    <w:rsid w:val="00212492"/>
    <w:rsid w:val="002128D6"/>
    <w:rsid w:val="002129A9"/>
    <w:rsid w:val="00212A97"/>
    <w:rsid w:val="00213843"/>
    <w:rsid w:val="00213C52"/>
    <w:rsid w:val="00214031"/>
    <w:rsid w:val="00214257"/>
    <w:rsid w:val="002142B2"/>
    <w:rsid w:val="00214C30"/>
    <w:rsid w:val="00214CB9"/>
    <w:rsid w:val="00214D41"/>
    <w:rsid w:val="0021556B"/>
    <w:rsid w:val="00216360"/>
    <w:rsid w:val="00216674"/>
    <w:rsid w:val="00216DF8"/>
    <w:rsid w:val="00217062"/>
    <w:rsid w:val="00217215"/>
    <w:rsid w:val="002173E4"/>
    <w:rsid w:val="002177A1"/>
    <w:rsid w:val="0021790A"/>
    <w:rsid w:val="00217A26"/>
    <w:rsid w:val="00217AAB"/>
    <w:rsid w:val="00220331"/>
    <w:rsid w:val="0022084A"/>
    <w:rsid w:val="002215D6"/>
    <w:rsid w:val="002221D1"/>
    <w:rsid w:val="002223AF"/>
    <w:rsid w:val="00222A69"/>
    <w:rsid w:val="002230D5"/>
    <w:rsid w:val="0022337E"/>
    <w:rsid w:val="00223B29"/>
    <w:rsid w:val="00223F1E"/>
    <w:rsid w:val="00223F30"/>
    <w:rsid w:val="002242BB"/>
    <w:rsid w:val="002248A6"/>
    <w:rsid w:val="002249F0"/>
    <w:rsid w:val="00225CEC"/>
    <w:rsid w:val="00226A3B"/>
    <w:rsid w:val="00227596"/>
    <w:rsid w:val="00227759"/>
    <w:rsid w:val="00227FBC"/>
    <w:rsid w:val="002300C5"/>
    <w:rsid w:val="002302AD"/>
    <w:rsid w:val="002307B2"/>
    <w:rsid w:val="002309ED"/>
    <w:rsid w:val="002316D8"/>
    <w:rsid w:val="0023183D"/>
    <w:rsid w:val="002319EF"/>
    <w:rsid w:val="00232A4C"/>
    <w:rsid w:val="0023346A"/>
    <w:rsid w:val="002335ED"/>
    <w:rsid w:val="0023362A"/>
    <w:rsid w:val="002336A0"/>
    <w:rsid w:val="002338DE"/>
    <w:rsid w:val="00233FE4"/>
    <w:rsid w:val="00234C07"/>
    <w:rsid w:val="00234C2D"/>
    <w:rsid w:val="00234E22"/>
    <w:rsid w:val="00234EDC"/>
    <w:rsid w:val="00235373"/>
    <w:rsid w:val="002366A5"/>
    <w:rsid w:val="00236771"/>
    <w:rsid w:val="00236999"/>
    <w:rsid w:val="00236CE6"/>
    <w:rsid w:val="00236D70"/>
    <w:rsid w:val="00237126"/>
    <w:rsid w:val="002372F3"/>
    <w:rsid w:val="00237EF2"/>
    <w:rsid w:val="0024000C"/>
    <w:rsid w:val="002401D2"/>
    <w:rsid w:val="002403D8"/>
    <w:rsid w:val="00240BF2"/>
    <w:rsid w:val="00240C86"/>
    <w:rsid w:val="00240C90"/>
    <w:rsid w:val="00241067"/>
    <w:rsid w:val="0024106C"/>
    <w:rsid w:val="0024252C"/>
    <w:rsid w:val="002428EF"/>
    <w:rsid w:val="00242B0C"/>
    <w:rsid w:val="00242CE6"/>
    <w:rsid w:val="0024300F"/>
    <w:rsid w:val="00243283"/>
    <w:rsid w:val="00243378"/>
    <w:rsid w:val="002433A4"/>
    <w:rsid w:val="00243C6C"/>
    <w:rsid w:val="00244136"/>
    <w:rsid w:val="00244D1C"/>
    <w:rsid w:val="00245D86"/>
    <w:rsid w:val="002461A5"/>
    <w:rsid w:val="00246E64"/>
    <w:rsid w:val="00247198"/>
    <w:rsid w:val="00247829"/>
    <w:rsid w:val="00247884"/>
    <w:rsid w:val="00250129"/>
    <w:rsid w:val="002508FB"/>
    <w:rsid w:val="00250FE8"/>
    <w:rsid w:val="0025116E"/>
    <w:rsid w:val="0025196A"/>
    <w:rsid w:val="00251C4F"/>
    <w:rsid w:val="00252E35"/>
    <w:rsid w:val="002532BC"/>
    <w:rsid w:val="00253361"/>
    <w:rsid w:val="002533FD"/>
    <w:rsid w:val="00253726"/>
    <w:rsid w:val="00253BB1"/>
    <w:rsid w:val="00255444"/>
    <w:rsid w:val="00255E33"/>
    <w:rsid w:val="0025608D"/>
    <w:rsid w:val="0025663D"/>
    <w:rsid w:val="00256A63"/>
    <w:rsid w:val="00256CC1"/>
    <w:rsid w:val="00256E1F"/>
    <w:rsid w:val="00256E9D"/>
    <w:rsid w:val="00257055"/>
    <w:rsid w:val="00257322"/>
    <w:rsid w:val="002574AF"/>
    <w:rsid w:val="00257517"/>
    <w:rsid w:val="00257B2D"/>
    <w:rsid w:val="00260061"/>
    <w:rsid w:val="002604FB"/>
    <w:rsid w:val="002606B5"/>
    <w:rsid w:val="00260D19"/>
    <w:rsid w:val="0026156E"/>
    <w:rsid w:val="002615EB"/>
    <w:rsid w:val="0026205A"/>
    <w:rsid w:val="002620F4"/>
    <w:rsid w:val="002622C0"/>
    <w:rsid w:val="0026235C"/>
    <w:rsid w:val="002626BF"/>
    <w:rsid w:val="00262C35"/>
    <w:rsid w:val="00262D87"/>
    <w:rsid w:val="00262DF9"/>
    <w:rsid w:val="002634F3"/>
    <w:rsid w:val="00263B6D"/>
    <w:rsid w:val="00264437"/>
    <w:rsid w:val="002647BA"/>
    <w:rsid w:val="00264A9B"/>
    <w:rsid w:val="00264BF6"/>
    <w:rsid w:val="00264D93"/>
    <w:rsid w:val="00265044"/>
    <w:rsid w:val="00265396"/>
    <w:rsid w:val="00265671"/>
    <w:rsid w:val="002656C8"/>
    <w:rsid w:val="00266204"/>
    <w:rsid w:val="00266859"/>
    <w:rsid w:val="00266FF6"/>
    <w:rsid w:val="0026707C"/>
    <w:rsid w:val="00267AE6"/>
    <w:rsid w:val="00267C59"/>
    <w:rsid w:val="00267C82"/>
    <w:rsid w:val="00270214"/>
    <w:rsid w:val="002704F0"/>
    <w:rsid w:val="0027102E"/>
    <w:rsid w:val="00271A6C"/>
    <w:rsid w:val="00271FAC"/>
    <w:rsid w:val="002721F4"/>
    <w:rsid w:val="00273263"/>
    <w:rsid w:val="00273B29"/>
    <w:rsid w:val="00274383"/>
    <w:rsid w:val="0027471C"/>
    <w:rsid w:val="002749A3"/>
    <w:rsid w:val="002749BC"/>
    <w:rsid w:val="00276326"/>
    <w:rsid w:val="0027650A"/>
    <w:rsid w:val="0027676B"/>
    <w:rsid w:val="00276A24"/>
    <w:rsid w:val="00276C2B"/>
    <w:rsid w:val="00277079"/>
    <w:rsid w:val="00280674"/>
    <w:rsid w:val="0028081B"/>
    <w:rsid w:val="00280A56"/>
    <w:rsid w:val="00280B0C"/>
    <w:rsid w:val="00280C7C"/>
    <w:rsid w:val="00280E03"/>
    <w:rsid w:val="0028118C"/>
    <w:rsid w:val="002811FE"/>
    <w:rsid w:val="00281E38"/>
    <w:rsid w:val="00281F8C"/>
    <w:rsid w:val="00282587"/>
    <w:rsid w:val="00282AB3"/>
    <w:rsid w:val="00282CC5"/>
    <w:rsid w:val="00283067"/>
    <w:rsid w:val="00283520"/>
    <w:rsid w:val="0028383B"/>
    <w:rsid w:val="002838A1"/>
    <w:rsid w:val="00283994"/>
    <w:rsid w:val="00283DBD"/>
    <w:rsid w:val="00283E25"/>
    <w:rsid w:val="00284963"/>
    <w:rsid w:val="00284BED"/>
    <w:rsid w:val="00284C8D"/>
    <w:rsid w:val="00284CA3"/>
    <w:rsid w:val="002858EF"/>
    <w:rsid w:val="00285C1E"/>
    <w:rsid w:val="00285DA9"/>
    <w:rsid w:val="00286494"/>
    <w:rsid w:val="00286511"/>
    <w:rsid w:val="00286867"/>
    <w:rsid w:val="00286B36"/>
    <w:rsid w:val="00286C23"/>
    <w:rsid w:val="00287885"/>
    <w:rsid w:val="002878F4"/>
    <w:rsid w:val="00287983"/>
    <w:rsid w:val="0029069A"/>
    <w:rsid w:val="002909CD"/>
    <w:rsid w:val="002917EC"/>
    <w:rsid w:val="00292630"/>
    <w:rsid w:val="00293192"/>
    <w:rsid w:val="0029432E"/>
    <w:rsid w:val="00294AE1"/>
    <w:rsid w:val="00294BFE"/>
    <w:rsid w:val="00294FB1"/>
    <w:rsid w:val="002955CB"/>
    <w:rsid w:val="00295709"/>
    <w:rsid w:val="00295947"/>
    <w:rsid w:val="00296041"/>
    <w:rsid w:val="0029656A"/>
    <w:rsid w:val="002969AE"/>
    <w:rsid w:val="0029714E"/>
    <w:rsid w:val="002978AD"/>
    <w:rsid w:val="002A0128"/>
    <w:rsid w:val="002A034A"/>
    <w:rsid w:val="002A0582"/>
    <w:rsid w:val="002A0C19"/>
    <w:rsid w:val="002A0E6F"/>
    <w:rsid w:val="002A19DF"/>
    <w:rsid w:val="002A1BE0"/>
    <w:rsid w:val="002A22BC"/>
    <w:rsid w:val="002A2935"/>
    <w:rsid w:val="002A2AD5"/>
    <w:rsid w:val="002A2C73"/>
    <w:rsid w:val="002A2F40"/>
    <w:rsid w:val="002A3F88"/>
    <w:rsid w:val="002A433D"/>
    <w:rsid w:val="002A44FA"/>
    <w:rsid w:val="002A4702"/>
    <w:rsid w:val="002A4F63"/>
    <w:rsid w:val="002A580D"/>
    <w:rsid w:val="002A5ACA"/>
    <w:rsid w:val="002A5DFD"/>
    <w:rsid w:val="002A64CC"/>
    <w:rsid w:val="002A7019"/>
    <w:rsid w:val="002A7143"/>
    <w:rsid w:val="002A7248"/>
    <w:rsid w:val="002B0482"/>
    <w:rsid w:val="002B0E96"/>
    <w:rsid w:val="002B1C52"/>
    <w:rsid w:val="002B1DAD"/>
    <w:rsid w:val="002B1DFD"/>
    <w:rsid w:val="002B1FD8"/>
    <w:rsid w:val="002B2F87"/>
    <w:rsid w:val="002B308D"/>
    <w:rsid w:val="002B30F9"/>
    <w:rsid w:val="002B3E93"/>
    <w:rsid w:val="002B400B"/>
    <w:rsid w:val="002B4073"/>
    <w:rsid w:val="002B43A9"/>
    <w:rsid w:val="002B4A21"/>
    <w:rsid w:val="002B4FAF"/>
    <w:rsid w:val="002B57A8"/>
    <w:rsid w:val="002B602D"/>
    <w:rsid w:val="002B60D1"/>
    <w:rsid w:val="002B62BF"/>
    <w:rsid w:val="002B6B38"/>
    <w:rsid w:val="002B741D"/>
    <w:rsid w:val="002B75D5"/>
    <w:rsid w:val="002B77EC"/>
    <w:rsid w:val="002B78DB"/>
    <w:rsid w:val="002B7F45"/>
    <w:rsid w:val="002C0123"/>
    <w:rsid w:val="002C029A"/>
    <w:rsid w:val="002C04EB"/>
    <w:rsid w:val="002C09E6"/>
    <w:rsid w:val="002C2F3E"/>
    <w:rsid w:val="002C3821"/>
    <w:rsid w:val="002C3C38"/>
    <w:rsid w:val="002C3F5C"/>
    <w:rsid w:val="002C3FF2"/>
    <w:rsid w:val="002C42A2"/>
    <w:rsid w:val="002C4E0C"/>
    <w:rsid w:val="002C4F52"/>
    <w:rsid w:val="002C4F91"/>
    <w:rsid w:val="002C5406"/>
    <w:rsid w:val="002C56FC"/>
    <w:rsid w:val="002C5BDB"/>
    <w:rsid w:val="002C6377"/>
    <w:rsid w:val="002C6381"/>
    <w:rsid w:val="002C68DD"/>
    <w:rsid w:val="002C6D02"/>
    <w:rsid w:val="002C6EAF"/>
    <w:rsid w:val="002C767E"/>
    <w:rsid w:val="002C783D"/>
    <w:rsid w:val="002C7A56"/>
    <w:rsid w:val="002C7B5C"/>
    <w:rsid w:val="002C7D17"/>
    <w:rsid w:val="002C7D8C"/>
    <w:rsid w:val="002D0BE9"/>
    <w:rsid w:val="002D1658"/>
    <w:rsid w:val="002D1AE0"/>
    <w:rsid w:val="002D2053"/>
    <w:rsid w:val="002D32A7"/>
    <w:rsid w:val="002D355A"/>
    <w:rsid w:val="002D35AB"/>
    <w:rsid w:val="002D3670"/>
    <w:rsid w:val="002D3C7D"/>
    <w:rsid w:val="002D4297"/>
    <w:rsid w:val="002D4956"/>
    <w:rsid w:val="002D4A0A"/>
    <w:rsid w:val="002D4B19"/>
    <w:rsid w:val="002D5206"/>
    <w:rsid w:val="002D5462"/>
    <w:rsid w:val="002D5FBB"/>
    <w:rsid w:val="002D6578"/>
    <w:rsid w:val="002D6A80"/>
    <w:rsid w:val="002D6F30"/>
    <w:rsid w:val="002D751B"/>
    <w:rsid w:val="002E04BB"/>
    <w:rsid w:val="002E05DF"/>
    <w:rsid w:val="002E060E"/>
    <w:rsid w:val="002E0CD0"/>
    <w:rsid w:val="002E131D"/>
    <w:rsid w:val="002E202D"/>
    <w:rsid w:val="002E2229"/>
    <w:rsid w:val="002E2288"/>
    <w:rsid w:val="002E250E"/>
    <w:rsid w:val="002E2A65"/>
    <w:rsid w:val="002E2F72"/>
    <w:rsid w:val="002E40C8"/>
    <w:rsid w:val="002E42B0"/>
    <w:rsid w:val="002E43DA"/>
    <w:rsid w:val="002E4B06"/>
    <w:rsid w:val="002E4CBD"/>
    <w:rsid w:val="002E4D0B"/>
    <w:rsid w:val="002E5445"/>
    <w:rsid w:val="002E6E8C"/>
    <w:rsid w:val="002E7166"/>
    <w:rsid w:val="002E7755"/>
    <w:rsid w:val="002E7BE2"/>
    <w:rsid w:val="002E7C31"/>
    <w:rsid w:val="002E7F9B"/>
    <w:rsid w:val="002F03DD"/>
    <w:rsid w:val="002F10DD"/>
    <w:rsid w:val="002F1385"/>
    <w:rsid w:val="002F18E8"/>
    <w:rsid w:val="002F1AFD"/>
    <w:rsid w:val="002F235C"/>
    <w:rsid w:val="002F26D4"/>
    <w:rsid w:val="002F2806"/>
    <w:rsid w:val="002F2CDB"/>
    <w:rsid w:val="002F3257"/>
    <w:rsid w:val="002F34C6"/>
    <w:rsid w:val="002F36EA"/>
    <w:rsid w:val="002F3937"/>
    <w:rsid w:val="002F3C9E"/>
    <w:rsid w:val="002F4113"/>
    <w:rsid w:val="002F4602"/>
    <w:rsid w:val="002F4F1E"/>
    <w:rsid w:val="002F536F"/>
    <w:rsid w:val="002F5463"/>
    <w:rsid w:val="002F56D8"/>
    <w:rsid w:val="002F5B9F"/>
    <w:rsid w:val="002F5BA3"/>
    <w:rsid w:val="002F65C3"/>
    <w:rsid w:val="002F7098"/>
    <w:rsid w:val="002F7185"/>
    <w:rsid w:val="002F7215"/>
    <w:rsid w:val="002F7370"/>
    <w:rsid w:val="002F73B8"/>
    <w:rsid w:val="002F7716"/>
    <w:rsid w:val="002F7991"/>
    <w:rsid w:val="0030006F"/>
    <w:rsid w:val="00300675"/>
    <w:rsid w:val="00300C5B"/>
    <w:rsid w:val="003012B2"/>
    <w:rsid w:val="00301622"/>
    <w:rsid w:val="00301BC7"/>
    <w:rsid w:val="00301E48"/>
    <w:rsid w:val="003021FA"/>
    <w:rsid w:val="003027FE"/>
    <w:rsid w:val="003029D7"/>
    <w:rsid w:val="00302A29"/>
    <w:rsid w:val="00302A68"/>
    <w:rsid w:val="00302E17"/>
    <w:rsid w:val="0030307B"/>
    <w:rsid w:val="003035DC"/>
    <w:rsid w:val="0030365F"/>
    <w:rsid w:val="0030387C"/>
    <w:rsid w:val="003039EB"/>
    <w:rsid w:val="00303E5B"/>
    <w:rsid w:val="00303EB0"/>
    <w:rsid w:val="00303FD3"/>
    <w:rsid w:val="0030489E"/>
    <w:rsid w:val="0030495C"/>
    <w:rsid w:val="00304984"/>
    <w:rsid w:val="00305077"/>
    <w:rsid w:val="0030513D"/>
    <w:rsid w:val="003056A4"/>
    <w:rsid w:val="00306006"/>
    <w:rsid w:val="00306534"/>
    <w:rsid w:val="0030680B"/>
    <w:rsid w:val="00306DD0"/>
    <w:rsid w:val="003071FC"/>
    <w:rsid w:val="00307F65"/>
    <w:rsid w:val="0031003B"/>
    <w:rsid w:val="0031093E"/>
    <w:rsid w:val="003111CC"/>
    <w:rsid w:val="00312211"/>
    <w:rsid w:val="003125D6"/>
    <w:rsid w:val="003127F3"/>
    <w:rsid w:val="00312B32"/>
    <w:rsid w:val="00312B4D"/>
    <w:rsid w:val="00312C15"/>
    <w:rsid w:val="00312C6F"/>
    <w:rsid w:val="00312FC9"/>
    <w:rsid w:val="003135D4"/>
    <w:rsid w:val="00313B5E"/>
    <w:rsid w:val="00313D89"/>
    <w:rsid w:val="00314323"/>
    <w:rsid w:val="003148EE"/>
    <w:rsid w:val="00315262"/>
    <w:rsid w:val="003157AE"/>
    <w:rsid w:val="00315BFD"/>
    <w:rsid w:val="00315E34"/>
    <w:rsid w:val="00316352"/>
    <w:rsid w:val="00316869"/>
    <w:rsid w:val="00316A53"/>
    <w:rsid w:val="00316B65"/>
    <w:rsid w:val="003172D9"/>
    <w:rsid w:val="00317436"/>
    <w:rsid w:val="003174A0"/>
    <w:rsid w:val="003175E0"/>
    <w:rsid w:val="0031779C"/>
    <w:rsid w:val="003178A1"/>
    <w:rsid w:val="00317C1F"/>
    <w:rsid w:val="00317C23"/>
    <w:rsid w:val="00317C7D"/>
    <w:rsid w:val="00317D1E"/>
    <w:rsid w:val="003209FD"/>
    <w:rsid w:val="00320A2F"/>
    <w:rsid w:val="00320F77"/>
    <w:rsid w:val="0032151E"/>
    <w:rsid w:val="003215FF"/>
    <w:rsid w:val="0032167E"/>
    <w:rsid w:val="003217C2"/>
    <w:rsid w:val="00321BD5"/>
    <w:rsid w:val="00321D5C"/>
    <w:rsid w:val="0032234F"/>
    <w:rsid w:val="0032281D"/>
    <w:rsid w:val="00322922"/>
    <w:rsid w:val="00322DA8"/>
    <w:rsid w:val="00322F7B"/>
    <w:rsid w:val="00323713"/>
    <w:rsid w:val="00324200"/>
    <w:rsid w:val="00324CEF"/>
    <w:rsid w:val="00324DEC"/>
    <w:rsid w:val="00324E10"/>
    <w:rsid w:val="00324EC0"/>
    <w:rsid w:val="00325075"/>
    <w:rsid w:val="003256D5"/>
    <w:rsid w:val="0032575E"/>
    <w:rsid w:val="003263CB"/>
    <w:rsid w:val="003270AB"/>
    <w:rsid w:val="003273F6"/>
    <w:rsid w:val="00327B3F"/>
    <w:rsid w:val="00330260"/>
    <w:rsid w:val="00330677"/>
    <w:rsid w:val="00330B5B"/>
    <w:rsid w:val="00330E5F"/>
    <w:rsid w:val="0033142D"/>
    <w:rsid w:val="0033159C"/>
    <w:rsid w:val="00332820"/>
    <w:rsid w:val="00332A6A"/>
    <w:rsid w:val="00332D72"/>
    <w:rsid w:val="003332F2"/>
    <w:rsid w:val="003335DD"/>
    <w:rsid w:val="003338CB"/>
    <w:rsid w:val="00333A8E"/>
    <w:rsid w:val="0033409B"/>
    <w:rsid w:val="00334785"/>
    <w:rsid w:val="00334931"/>
    <w:rsid w:val="00335149"/>
    <w:rsid w:val="00335417"/>
    <w:rsid w:val="0033543A"/>
    <w:rsid w:val="003359FB"/>
    <w:rsid w:val="00335EF0"/>
    <w:rsid w:val="00335F66"/>
    <w:rsid w:val="00336029"/>
    <w:rsid w:val="003361F9"/>
    <w:rsid w:val="0033689C"/>
    <w:rsid w:val="00336A3E"/>
    <w:rsid w:val="003375BE"/>
    <w:rsid w:val="003375F4"/>
    <w:rsid w:val="00337968"/>
    <w:rsid w:val="003406DA"/>
    <w:rsid w:val="0034073A"/>
    <w:rsid w:val="00340851"/>
    <w:rsid w:val="003408B3"/>
    <w:rsid w:val="00341616"/>
    <w:rsid w:val="00341837"/>
    <w:rsid w:val="00341944"/>
    <w:rsid w:val="00341BF3"/>
    <w:rsid w:val="00342060"/>
    <w:rsid w:val="00342061"/>
    <w:rsid w:val="00343337"/>
    <w:rsid w:val="003434DA"/>
    <w:rsid w:val="003439F2"/>
    <w:rsid w:val="00343A92"/>
    <w:rsid w:val="003442C3"/>
    <w:rsid w:val="00344A26"/>
    <w:rsid w:val="00344D15"/>
    <w:rsid w:val="00344E8C"/>
    <w:rsid w:val="00345010"/>
    <w:rsid w:val="00345972"/>
    <w:rsid w:val="00345BA6"/>
    <w:rsid w:val="0034615B"/>
    <w:rsid w:val="00346521"/>
    <w:rsid w:val="003466A8"/>
    <w:rsid w:val="003469FD"/>
    <w:rsid w:val="00346EB2"/>
    <w:rsid w:val="00346FB2"/>
    <w:rsid w:val="00347142"/>
    <w:rsid w:val="00347426"/>
    <w:rsid w:val="0034761C"/>
    <w:rsid w:val="00347788"/>
    <w:rsid w:val="00347CA6"/>
    <w:rsid w:val="00347DF3"/>
    <w:rsid w:val="00347E83"/>
    <w:rsid w:val="00350119"/>
    <w:rsid w:val="003501EF"/>
    <w:rsid w:val="0035059D"/>
    <w:rsid w:val="00350674"/>
    <w:rsid w:val="003509AC"/>
    <w:rsid w:val="00350E24"/>
    <w:rsid w:val="003516CD"/>
    <w:rsid w:val="00351808"/>
    <w:rsid w:val="00351D72"/>
    <w:rsid w:val="00352A39"/>
    <w:rsid w:val="0035309E"/>
    <w:rsid w:val="00353592"/>
    <w:rsid w:val="003537A3"/>
    <w:rsid w:val="00353A2F"/>
    <w:rsid w:val="00353C82"/>
    <w:rsid w:val="00354B1F"/>
    <w:rsid w:val="00355462"/>
    <w:rsid w:val="003561E4"/>
    <w:rsid w:val="00357366"/>
    <w:rsid w:val="0035798F"/>
    <w:rsid w:val="00357AAD"/>
    <w:rsid w:val="00357FB8"/>
    <w:rsid w:val="00360526"/>
    <w:rsid w:val="00360A7B"/>
    <w:rsid w:val="003619B6"/>
    <w:rsid w:val="00361B45"/>
    <w:rsid w:val="00361BEC"/>
    <w:rsid w:val="00361E20"/>
    <w:rsid w:val="0036233B"/>
    <w:rsid w:val="003626A7"/>
    <w:rsid w:val="003635A3"/>
    <w:rsid w:val="00363A40"/>
    <w:rsid w:val="00363F91"/>
    <w:rsid w:val="00363FD1"/>
    <w:rsid w:val="003643CD"/>
    <w:rsid w:val="00364556"/>
    <w:rsid w:val="003648E3"/>
    <w:rsid w:val="00364A97"/>
    <w:rsid w:val="00364FFF"/>
    <w:rsid w:val="00365190"/>
    <w:rsid w:val="003651B8"/>
    <w:rsid w:val="003659C6"/>
    <w:rsid w:val="00365D03"/>
    <w:rsid w:val="00365EFD"/>
    <w:rsid w:val="003662F8"/>
    <w:rsid w:val="0036643C"/>
    <w:rsid w:val="00367313"/>
    <w:rsid w:val="003674D9"/>
    <w:rsid w:val="003703FA"/>
    <w:rsid w:val="003713F1"/>
    <w:rsid w:val="00371409"/>
    <w:rsid w:val="0037166C"/>
    <w:rsid w:val="00371F99"/>
    <w:rsid w:val="00371FD3"/>
    <w:rsid w:val="0037222D"/>
    <w:rsid w:val="0037240F"/>
    <w:rsid w:val="00372A2F"/>
    <w:rsid w:val="003732E7"/>
    <w:rsid w:val="003738E2"/>
    <w:rsid w:val="00373955"/>
    <w:rsid w:val="003739E8"/>
    <w:rsid w:val="00373E83"/>
    <w:rsid w:val="00374678"/>
    <w:rsid w:val="00374999"/>
    <w:rsid w:val="00374FA5"/>
    <w:rsid w:val="003751D8"/>
    <w:rsid w:val="00375275"/>
    <w:rsid w:val="003754AB"/>
    <w:rsid w:val="0037567A"/>
    <w:rsid w:val="00376426"/>
    <w:rsid w:val="00376A24"/>
    <w:rsid w:val="00377996"/>
    <w:rsid w:val="00377D93"/>
    <w:rsid w:val="00380089"/>
    <w:rsid w:val="0038030B"/>
    <w:rsid w:val="003804BF"/>
    <w:rsid w:val="00380673"/>
    <w:rsid w:val="00380A3C"/>
    <w:rsid w:val="00380B79"/>
    <w:rsid w:val="00380FF6"/>
    <w:rsid w:val="00381C97"/>
    <w:rsid w:val="003831DD"/>
    <w:rsid w:val="003832E5"/>
    <w:rsid w:val="00383AD9"/>
    <w:rsid w:val="00384102"/>
    <w:rsid w:val="0038441D"/>
    <w:rsid w:val="00384834"/>
    <w:rsid w:val="00384AA7"/>
    <w:rsid w:val="0038553C"/>
    <w:rsid w:val="00385654"/>
    <w:rsid w:val="003868ED"/>
    <w:rsid w:val="0038691F"/>
    <w:rsid w:val="00386A6F"/>
    <w:rsid w:val="00386BC8"/>
    <w:rsid w:val="00386EEA"/>
    <w:rsid w:val="00387233"/>
    <w:rsid w:val="00387CC2"/>
    <w:rsid w:val="00387DE5"/>
    <w:rsid w:val="00387E12"/>
    <w:rsid w:val="00390318"/>
    <w:rsid w:val="003905DD"/>
    <w:rsid w:val="003905E4"/>
    <w:rsid w:val="0039090D"/>
    <w:rsid w:val="00390DC9"/>
    <w:rsid w:val="0039195C"/>
    <w:rsid w:val="00391A3C"/>
    <w:rsid w:val="003920E7"/>
    <w:rsid w:val="00392358"/>
    <w:rsid w:val="00392625"/>
    <w:rsid w:val="00392A74"/>
    <w:rsid w:val="00393281"/>
    <w:rsid w:val="003933E7"/>
    <w:rsid w:val="0039353E"/>
    <w:rsid w:val="00393745"/>
    <w:rsid w:val="003938F1"/>
    <w:rsid w:val="00393915"/>
    <w:rsid w:val="00393AF7"/>
    <w:rsid w:val="00393B95"/>
    <w:rsid w:val="00393CD0"/>
    <w:rsid w:val="003940C2"/>
    <w:rsid w:val="0039455F"/>
    <w:rsid w:val="00394C89"/>
    <w:rsid w:val="00394ED3"/>
    <w:rsid w:val="00394F46"/>
    <w:rsid w:val="003951A9"/>
    <w:rsid w:val="0039627C"/>
    <w:rsid w:val="003965DC"/>
    <w:rsid w:val="00396613"/>
    <w:rsid w:val="003966CF"/>
    <w:rsid w:val="00396871"/>
    <w:rsid w:val="00396EB2"/>
    <w:rsid w:val="00397140"/>
    <w:rsid w:val="003973C8"/>
    <w:rsid w:val="003977A2"/>
    <w:rsid w:val="00397805"/>
    <w:rsid w:val="00397EC5"/>
    <w:rsid w:val="003A0872"/>
    <w:rsid w:val="003A0E50"/>
    <w:rsid w:val="003A0F61"/>
    <w:rsid w:val="003A13AB"/>
    <w:rsid w:val="003A166B"/>
    <w:rsid w:val="003A1C6D"/>
    <w:rsid w:val="003A1CFE"/>
    <w:rsid w:val="003A1E05"/>
    <w:rsid w:val="003A2F1F"/>
    <w:rsid w:val="003A3043"/>
    <w:rsid w:val="003A3231"/>
    <w:rsid w:val="003A35F2"/>
    <w:rsid w:val="003A3D62"/>
    <w:rsid w:val="003A3D9A"/>
    <w:rsid w:val="003A4113"/>
    <w:rsid w:val="003A451A"/>
    <w:rsid w:val="003A454A"/>
    <w:rsid w:val="003A47DA"/>
    <w:rsid w:val="003A4D30"/>
    <w:rsid w:val="003A4F64"/>
    <w:rsid w:val="003A515D"/>
    <w:rsid w:val="003A5CC7"/>
    <w:rsid w:val="003A611E"/>
    <w:rsid w:val="003A6364"/>
    <w:rsid w:val="003A6666"/>
    <w:rsid w:val="003A6A72"/>
    <w:rsid w:val="003A6AE6"/>
    <w:rsid w:val="003A7C20"/>
    <w:rsid w:val="003B01B1"/>
    <w:rsid w:val="003B04AA"/>
    <w:rsid w:val="003B0D6B"/>
    <w:rsid w:val="003B1863"/>
    <w:rsid w:val="003B1C63"/>
    <w:rsid w:val="003B1C64"/>
    <w:rsid w:val="003B1C7C"/>
    <w:rsid w:val="003B1E84"/>
    <w:rsid w:val="003B20B2"/>
    <w:rsid w:val="003B2193"/>
    <w:rsid w:val="003B226C"/>
    <w:rsid w:val="003B251C"/>
    <w:rsid w:val="003B27F7"/>
    <w:rsid w:val="003B2856"/>
    <w:rsid w:val="003B28BA"/>
    <w:rsid w:val="003B2C6B"/>
    <w:rsid w:val="003B2DDC"/>
    <w:rsid w:val="003B321D"/>
    <w:rsid w:val="003B3F56"/>
    <w:rsid w:val="003B4083"/>
    <w:rsid w:val="003B40C2"/>
    <w:rsid w:val="003B418C"/>
    <w:rsid w:val="003B4ECA"/>
    <w:rsid w:val="003B51A1"/>
    <w:rsid w:val="003B539B"/>
    <w:rsid w:val="003B5E6F"/>
    <w:rsid w:val="003B5E86"/>
    <w:rsid w:val="003B61BE"/>
    <w:rsid w:val="003B627C"/>
    <w:rsid w:val="003B6327"/>
    <w:rsid w:val="003B6A88"/>
    <w:rsid w:val="003B6B74"/>
    <w:rsid w:val="003B713D"/>
    <w:rsid w:val="003B71B3"/>
    <w:rsid w:val="003B741E"/>
    <w:rsid w:val="003B78C9"/>
    <w:rsid w:val="003C0824"/>
    <w:rsid w:val="003C0D32"/>
    <w:rsid w:val="003C10E9"/>
    <w:rsid w:val="003C152F"/>
    <w:rsid w:val="003C1803"/>
    <w:rsid w:val="003C1870"/>
    <w:rsid w:val="003C1DC9"/>
    <w:rsid w:val="003C2B19"/>
    <w:rsid w:val="003C2CB0"/>
    <w:rsid w:val="003C2CC3"/>
    <w:rsid w:val="003C4390"/>
    <w:rsid w:val="003C53EB"/>
    <w:rsid w:val="003C5490"/>
    <w:rsid w:val="003C5A33"/>
    <w:rsid w:val="003C5F2F"/>
    <w:rsid w:val="003C64D2"/>
    <w:rsid w:val="003C69CD"/>
    <w:rsid w:val="003C6C7B"/>
    <w:rsid w:val="003C6EBA"/>
    <w:rsid w:val="003C7037"/>
    <w:rsid w:val="003C77DC"/>
    <w:rsid w:val="003C7CCA"/>
    <w:rsid w:val="003D0254"/>
    <w:rsid w:val="003D02D8"/>
    <w:rsid w:val="003D057A"/>
    <w:rsid w:val="003D08AC"/>
    <w:rsid w:val="003D0FAA"/>
    <w:rsid w:val="003D1532"/>
    <w:rsid w:val="003D17A1"/>
    <w:rsid w:val="003D1C0B"/>
    <w:rsid w:val="003D2053"/>
    <w:rsid w:val="003D2CC6"/>
    <w:rsid w:val="003D321A"/>
    <w:rsid w:val="003D3277"/>
    <w:rsid w:val="003D3C06"/>
    <w:rsid w:val="003D3E38"/>
    <w:rsid w:val="003D3E4A"/>
    <w:rsid w:val="003D43CF"/>
    <w:rsid w:val="003D4B0E"/>
    <w:rsid w:val="003D4B2E"/>
    <w:rsid w:val="003D4B52"/>
    <w:rsid w:val="003D4C72"/>
    <w:rsid w:val="003D5199"/>
    <w:rsid w:val="003D59E6"/>
    <w:rsid w:val="003D5C9F"/>
    <w:rsid w:val="003D6055"/>
    <w:rsid w:val="003D611C"/>
    <w:rsid w:val="003D6D63"/>
    <w:rsid w:val="003D7097"/>
    <w:rsid w:val="003D7126"/>
    <w:rsid w:val="003D7266"/>
    <w:rsid w:val="003D7AA0"/>
    <w:rsid w:val="003E0653"/>
    <w:rsid w:val="003E12D1"/>
    <w:rsid w:val="003E16B2"/>
    <w:rsid w:val="003E17E7"/>
    <w:rsid w:val="003E1821"/>
    <w:rsid w:val="003E2AD6"/>
    <w:rsid w:val="003E30E4"/>
    <w:rsid w:val="003E3119"/>
    <w:rsid w:val="003E4D1F"/>
    <w:rsid w:val="003E5FB1"/>
    <w:rsid w:val="003E65F0"/>
    <w:rsid w:val="003E69BE"/>
    <w:rsid w:val="003E7489"/>
    <w:rsid w:val="003E7EDF"/>
    <w:rsid w:val="003E7FF0"/>
    <w:rsid w:val="003F0945"/>
    <w:rsid w:val="003F0A0F"/>
    <w:rsid w:val="003F1055"/>
    <w:rsid w:val="003F11CF"/>
    <w:rsid w:val="003F1244"/>
    <w:rsid w:val="003F165C"/>
    <w:rsid w:val="003F16AD"/>
    <w:rsid w:val="003F1E3F"/>
    <w:rsid w:val="003F27AA"/>
    <w:rsid w:val="003F3240"/>
    <w:rsid w:val="003F32EB"/>
    <w:rsid w:val="003F3A40"/>
    <w:rsid w:val="003F40C5"/>
    <w:rsid w:val="003F431E"/>
    <w:rsid w:val="003F4817"/>
    <w:rsid w:val="003F4B29"/>
    <w:rsid w:val="003F5AB3"/>
    <w:rsid w:val="003F5BD7"/>
    <w:rsid w:val="003F6230"/>
    <w:rsid w:val="003F655F"/>
    <w:rsid w:val="003F6693"/>
    <w:rsid w:val="003F71D0"/>
    <w:rsid w:val="00400B8B"/>
    <w:rsid w:val="00402712"/>
    <w:rsid w:val="00402AAE"/>
    <w:rsid w:val="00402E55"/>
    <w:rsid w:val="0040326C"/>
    <w:rsid w:val="004037DE"/>
    <w:rsid w:val="0040388D"/>
    <w:rsid w:val="00403BDB"/>
    <w:rsid w:val="00403C1A"/>
    <w:rsid w:val="004045D3"/>
    <w:rsid w:val="00404FF9"/>
    <w:rsid w:val="00405108"/>
    <w:rsid w:val="00405889"/>
    <w:rsid w:val="004060AF"/>
    <w:rsid w:val="0040648E"/>
    <w:rsid w:val="0040671C"/>
    <w:rsid w:val="0040699C"/>
    <w:rsid w:val="00406BD9"/>
    <w:rsid w:val="00406FA7"/>
    <w:rsid w:val="0040719F"/>
    <w:rsid w:val="00407366"/>
    <w:rsid w:val="004079E4"/>
    <w:rsid w:val="00407B1D"/>
    <w:rsid w:val="00407DC0"/>
    <w:rsid w:val="0041116B"/>
    <w:rsid w:val="00411849"/>
    <w:rsid w:val="0041199E"/>
    <w:rsid w:val="00412970"/>
    <w:rsid w:val="00412B98"/>
    <w:rsid w:val="00412FED"/>
    <w:rsid w:val="0041366A"/>
    <w:rsid w:val="00413AB5"/>
    <w:rsid w:val="00413ADC"/>
    <w:rsid w:val="00413B7F"/>
    <w:rsid w:val="00413D4B"/>
    <w:rsid w:val="00413EFA"/>
    <w:rsid w:val="00414121"/>
    <w:rsid w:val="004141E8"/>
    <w:rsid w:val="00414914"/>
    <w:rsid w:val="00415206"/>
    <w:rsid w:val="00415631"/>
    <w:rsid w:val="00415994"/>
    <w:rsid w:val="00415A27"/>
    <w:rsid w:val="00415EA4"/>
    <w:rsid w:val="00416600"/>
    <w:rsid w:val="004174A0"/>
    <w:rsid w:val="00417C01"/>
    <w:rsid w:val="00417C93"/>
    <w:rsid w:val="00417EE4"/>
    <w:rsid w:val="004202E3"/>
    <w:rsid w:val="00420971"/>
    <w:rsid w:val="004214E5"/>
    <w:rsid w:val="0042159D"/>
    <w:rsid w:val="00422232"/>
    <w:rsid w:val="00422488"/>
    <w:rsid w:val="00422C19"/>
    <w:rsid w:val="00422F30"/>
    <w:rsid w:val="00422FB8"/>
    <w:rsid w:val="0042341F"/>
    <w:rsid w:val="0042344B"/>
    <w:rsid w:val="00423A9E"/>
    <w:rsid w:val="00423B27"/>
    <w:rsid w:val="00423C55"/>
    <w:rsid w:val="00424264"/>
    <w:rsid w:val="0042432D"/>
    <w:rsid w:val="00424536"/>
    <w:rsid w:val="004246C8"/>
    <w:rsid w:val="00424FD3"/>
    <w:rsid w:val="00425224"/>
    <w:rsid w:val="00425444"/>
    <w:rsid w:val="004255A8"/>
    <w:rsid w:val="0042588B"/>
    <w:rsid w:val="00425E6E"/>
    <w:rsid w:val="0042693E"/>
    <w:rsid w:val="00426BAB"/>
    <w:rsid w:val="00426CCF"/>
    <w:rsid w:val="004275C0"/>
    <w:rsid w:val="0042763F"/>
    <w:rsid w:val="00427930"/>
    <w:rsid w:val="00427E04"/>
    <w:rsid w:val="00427EE0"/>
    <w:rsid w:val="00430ACF"/>
    <w:rsid w:val="00430D76"/>
    <w:rsid w:val="0043148A"/>
    <w:rsid w:val="0043227D"/>
    <w:rsid w:val="00432316"/>
    <w:rsid w:val="004325F7"/>
    <w:rsid w:val="00432EB8"/>
    <w:rsid w:val="004341CE"/>
    <w:rsid w:val="0043436C"/>
    <w:rsid w:val="00434668"/>
    <w:rsid w:val="004347C7"/>
    <w:rsid w:val="0043484F"/>
    <w:rsid w:val="00434B80"/>
    <w:rsid w:val="00434E27"/>
    <w:rsid w:val="00434ED0"/>
    <w:rsid w:val="004352B1"/>
    <w:rsid w:val="004355FB"/>
    <w:rsid w:val="00435E08"/>
    <w:rsid w:val="00436704"/>
    <w:rsid w:val="00436B41"/>
    <w:rsid w:val="00436DBF"/>
    <w:rsid w:val="0043706F"/>
    <w:rsid w:val="004372FF"/>
    <w:rsid w:val="00437926"/>
    <w:rsid w:val="00437EC2"/>
    <w:rsid w:val="00440132"/>
    <w:rsid w:val="0044060C"/>
    <w:rsid w:val="004406BA"/>
    <w:rsid w:val="00440D30"/>
    <w:rsid w:val="00440EB5"/>
    <w:rsid w:val="004412E5"/>
    <w:rsid w:val="004416F5"/>
    <w:rsid w:val="004418BE"/>
    <w:rsid w:val="00441969"/>
    <w:rsid w:val="00441FF2"/>
    <w:rsid w:val="0044263C"/>
    <w:rsid w:val="00442737"/>
    <w:rsid w:val="004427F9"/>
    <w:rsid w:val="00442820"/>
    <w:rsid w:val="0044348A"/>
    <w:rsid w:val="0044364B"/>
    <w:rsid w:val="00443F45"/>
    <w:rsid w:val="00443FA8"/>
    <w:rsid w:val="0044401A"/>
    <w:rsid w:val="00444C46"/>
    <w:rsid w:val="004456CE"/>
    <w:rsid w:val="0044573A"/>
    <w:rsid w:val="004462EB"/>
    <w:rsid w:val="004462F1"/>
    <w:rsid w:val="0044630C"/>
    <w:rsid w:val="00446450"/>
    <w:rsid w:val="0044647E"/>
    <w:rsid w:val="0044655D"/>
    <w:rsid w:val="004469E9"/>
    <w:rsid w:val="00446A63"/>
    <w:rsid w:val="00446A6F"/>
    <w:rsid w:val="00446DD5"/>
    <w:rsid w:val="0044745B"/>
    <w:rsid w:val="00447C46"/>
    <w:rsid w:val="0045072D"/>
    <w:rsid w:val="00450C5F"/>
    <w:rsid w:val="00451CE9"/>
    <w:rsid w:val="0045243B"/>
    <w:rsid w:val="004526EF"/>
    <w:rsid w:val="00452A8E"/>
    <w:rsid w:val="0045311D"/>
    <w:rsid w:val="00453682"/>
    <w:rsid w:val="00453F6D"/>
    <w:rsid w:val="00453F74"/>
    <w:rsid w:val="004553F0"/>
    <w:rsid w:val="00455557"/>
    <w:rsid w:val="00455B95"/>
    <w:rsid w:val="004565B3"/>
    <w:rsid w:val="004565F5"/>
    <w:rsid w:val="004567C6"/>
    <w:rsid w:val="004568A7"/>
    <w:rsid w:val="00456A10"/>
    <w:rsid w:val="0045764C"/>
    <w:rsid w:val="00457B22"/>
    <w:rsid w:val="0046062B"/>
    <w:rsid w:val="004608EC"/>
    <w:rsid w:val="00460E50"/>
    <w:rsid w:val="00461F2E"/>
    <w:rsid w:val="00461F4C"/>
    <w:rsid w:val="0046247D"/>
    <w:rsid w:val="00462E58"/>
    <w:rsid w:val="0046330D"/>
    <w:rsid w:val="004638D7"/>
    <w:rsid w:val="00463E8A"/>
    <w:rsid w:val="004647FD"/>
    <w:rsid w:val="00464E3D"/>
    <w:rsid w:val="004651DC"/>
    <w:rsid w:val="00465D2B"/>
    <w:rsid w:val="0046606A"/>
    <w:rsid w:val="00466795"/>
    <w:rsid w:val="004667AB"/>
    <w:rsid w:val="00467238"/>
    <w:rsid w:val="004677C6"/>
    <w:rsid w:val="00467FB9"/>
    <w:rsid w:val="0047006E"/>
    <w:rsid w:val="004701FF"/>
    <w:rsid w:val="004704F7"/>
    <w:rsid w:val="00470887"/>
    <w:rsid w:val="00470B67"/>
    <w:rsid w:val="00470ED5"/>
    <w:rsid w:val="00471052"/>
    <w:rsid w:val="0047175B"/>
    <w:rsid w:val="004718FF"/>
    <w:rsid w:val="00472638"/>
    <w:rsid w:val="004726B4"/>
    <w:rsid w:val="004729AE"/>
    <w:rsid w:val="00472BA2"/>
    <w:rsid w:val="0047351E"/>
    <w:rsid w:val="00474682"/>
    <w:rsid w:val="004751F2"/>
    <w:rsid w:val="00475588"/>
    <w:rsid w:val="00475B03"/>
    <w:rsid w:val="004768A7"/>
    <w:rsid w:val="00477188"/>
    <w:rsid w:val="0047720F"/>
    <w:rsid w:val="00477F75"/>
    <w:rsid w:val="00480379"/>
    <w:rsid w:val="004803D2"/>
    <w:rsid w:val="004806A9"/>
    <w:rsid w:val="00480711"/>
    <w:rsid w:val="00480F13"/>
    <w:rsid w:val="00481412"/>
    <w:rsid w:val="00481468"/>
    <w:rsid w:val="004814E9"/>
    <w:rsid w:val="00481FF3"/>
    <w:rsid w:val="00482A51"/>
    <w:rsid w:val="004835D8"/>
    <w:rsid w:val="00483E26"/>
    <w:rsid w:val="00483E72"/>
    <w:rsid w:val="0048454E"/>
    <w:rsid w:val="004848AD"/>
    <w:rsid w:val="004848D1"/>
    <w:rsid w:val="00485088"/>
    <w:rsid w:val="0048541C"/>
    <w:rsid w:val="004859A4"/>
    <w:rsid w:val="00485D30"/>
    <w:rsid w:val="00486484"/>
    <w:rsid w:val="004864BC"/>
    <w:rsid w:val="00486521"/>
    <w:rsid w:val="00486C22"/>
    <w:rsid w:val="00486EE3"/>
    <w:rsid w:val="0048746A"/>
    <w:rsid w:val="0048768E"/>
    <w:rsid w:val="00487E1E"/>
    <w:rsid w:val="00487E54"/>
    <w:rsid w:val="00490033"/>
    <w:rsid w:val="004900B9"/>
    <w:rsid w:val="00490405"/>
    <w:rsid w:val="0049043F"/>
    <w:rsid w:val="004909EE"/>
    <w:rsid w:val="00491015"/>
    <w:rsid w:val="00491116"/>
    <w:rsid w:val="004914E1"/>
    <w:rsid w:val="00491A21"/>
    <w:rsid w:val="00491C1E"/>
    <w:rsid w:val="00491CDE"/>
    <w:rsid w:val="0049256C"/>
    <w:rsid w:val="00492D15"/>
    <w:rsid w:val="00492D55"/>
    <w:rsid w:val="00492E1E"/>
    <w:rsid w:val="004930B4"/>
    <w:rsid w:val="00493148"/>
    <w:rsid w:val="00493182"/>
    <w:rsid w:val="004931DB"/>
    <w:rsid w:val="004934B5"/>
    <w:rsid w:val="004937E2"/>
    <w:rsid w:val="00493890"/>
    <w:rsid w:val="00493EDD"/>
    <w:rsid w:val="0049405F"/>
    <w:rsid w:val="00494255"/>
    <w:rsid w:val="0049477F"/>
    <w:rsid w:val="00494EB5"/>
    <w:rsid w:val="00495678"/>
    <w:rsid w:val="00495727"/>
    <w:rsid w:val="00495A4F"/>
    <w:rsid w:val="00495F77"/>
    <w:rsid w:val="00496136"/>
    <w:rsid w:val="004965C1"/>
    <w:rsid w:val="00496C42"/>
    <w:rsid w:val="00496C59"/>
    <w:rsid w:val="0049718E"/>
    <w:rsid w:val="004971C1"/>
    <w:rsid w:val="004976A0"/>
    <w:rsid w:val="0049797B"/>
    <w:rsid w:val="00497BBE"/>
    <w:rsid w:val="004A031C"/>
    <w:rsid w:val="004A086C"/>
    <w:rsid w:val="004A15E5"/>
    <w:rsid w:val="004A1E15"/>
    <w:rsid w:val="004A2AD1"/>
    <w:rsid w:val="004A2F38"/>
    <w:rsid w:val="004A30B3"/>
    <w:rsid w:val="004A34D9"/>
    <w:rsid w:val="004A3645"/>
    <w:rsid w:val="004A3691"/>
    <w:rsid w:val="004A36EB"/>
    <w:rsid w:val="004A3E3A"/>
    <w:rsid w:val="004A3F56"/>
    <w:rsid w:val="004A4244"/>
    <w:rsid w:val="004A48D1"/>
    <w:rsid w:val="004A4AC4"/>
    <w:rsid w:val="004A507E"/>
    <w:rsid w:val="004A5292"/>
    <w:rsid w:val="004A5F48"/>
    <w:rsid w:val="004A6165"/>
    <w:rsid w:val="004A65E3"/>
    <w:rsid w:val="004A696B"/>
    <w:rsid w:val="004A6DE5"/>
    <w:rsid w:val="004A7197"/>
    <w:rsid w:val="004A7462"/>
    <w:rsid w:val="004A77E1"/>
    <w:rsid w:val="004A7843"/>
    <w:rsid w:val="004A7998"/>
    <w:rsid w:val="004A7A3E"/>
    <w:rsid w:val="004A7AF4"/>
    <w:rsid w:val="004A7E64"/>
    <w:rsid w:val="004B00BF"/>
    <w:rsid w:val="004B0C50"/>
    <w:rsid w:val="004B1397"/>
    <w:rsid w:val="004B144E"/>
    <w:rsid w:val="004B1519"/>
    <w:rsid w:val="004B1882"/>
    <w:rsid w:val="004B1901"/>
    <w:rsid w:val="004B20D5"/>
    <w:rsid w:val="004B2E38"/>
    <w:rsid w:val="004B30CC"/>
    <w:rsid w:val="004B31BE"/>
    <w:rsid w:val="004B472D"/>
    <w:rsid w:val="004B4C70"/>
    <w:rsid w:val="004B50E9"/>
    <w:rsid w:val="004B529B"/>
    <w:rsid w:val="004B5428"/>
    <w:rsid w:val="004B56B6"/>
    <w:rsid w:val="004B5929"/>
    <w:rsid w:val="004B59C5"/>
    <w:rsid w:val="004B5D31"/>
    <w:rsid w:val="004B5F07"/>
    <w:rsid w:val="004B6065"/>
    <w:rsid w:val="004B606E"/>
    <w:rsid w:val="004B6B68"/>
    <w:rsid w:val="004B753A"/>
    <w:rsid w:val="004B7839"/>
    <w:rsid w:val="004B79E2"/>
    <w:rsid w:val="004C0D29"/>
    <w:rsid w:val="004C1173"/>
    <w:rsid w:val="004C1446"/>
    <w:rsid w:val="004C1A3A"/>
    <w:rsid w:val="004C1AA2"/>
    <w:rsid w:val="004C1C2B"/>
    <w:rsid w:val="004C227A"/>
    <w:rsid w:val="004C26FF"/>
    <w:rsid w:val="004C340B"/>
    <w:rsid w:val="004C352E"/>
    <w:rsid w:val="004C36A7"/>
    <w:rsid w:val="004C37BD"/>
    <w:rsid w:val="004C396F"/>
    <w:rsid w:val="004C39DF"/>
    <w:rsid w:val="004C3A70"/>
    <w:rsid w:val="004C43D2"/>
    <w:rsid w:val="004C4470"/>
    <w:rsid w:val="004C48CB"/>
    <w:rsid w:val="004C4F74"/>
    <w:rsid w:val="004C50B8"/>
    <w:rsid w:val="004C5E67"/>
    <w:rsid w:val="004C5EB0"/>
    <w:rsid w:val="004C5F90"/>
    <w:rsid w:val="004C6591"/>
    <w:rsid w:val="004C6A4C"/>
    <w:rsid w:val="004C6AFC"/>
    <w:rsid w:val="004C6FFA"/>
    <w:rsid w:val="004C7A54"/>
    <w:rsid w:val="004D0617"/>
    <w:rsid w:val="004D0F19"/>
    <w:rsid w:val="004D10EA"/>
    <w:rsid w:val="004D11EE"/>
    <w:rsid w:val="004D23B6"/>
    <w:rsid w:val="004D24DF"/>
    <w:rsid w:val="004D2CD5"/>
    <w:rsid w:val="004D322B"/>
    <w:rsid w:val="004D3742"/>
    <w:rsid w:val="004D3989"/>
    <w:rsid w:val="004D3AD2"/>
    <w:rsid w:val="004D3F9F"/>
    <w:rsid w:val="004D4777"/>
    <w:rsid w:val="004D4C52"/>
    <w:rsid w:val="004D4C9A"/>
    <w:rsid w:val="004D52A8"/>
    <w:rsid w:val="004D5A1D"/>
    <w:rsid w:val="004D6E8F"/>
    <w:rsid w:val="004D6EB4"/>
    <w:rsid w:val="004D6F69"/>
    <w:rsid w:val="004D6FC2"/>
    <w:rsid w:val="004D7217"/>
    <w:rsid w:val="004D723D"/>
    <w:rsid w:val="004D7254"/>
    <w:rsid w:val="004D749F"/>
    <w:rsid w:val="004D74D1"/>
    <w:rsid w:val="004E051B"/>
    <w:rsid w:val="004E07DF"/>
    <w:rsid w:val="004E09A6"/>
    <w:rsid w:val="004E0B65"/>
    <w:rsid w:val="004E1400"/>
    <w:rsid w:val="004E14F5"/>
    <w:rsid w:val="004E168F"/>
    <w:rsid w:val="004E1694"/>
    <w:rsid w:val="004E177F"/>
    <w:rsid w:val="004E1A64"/>
    <w:rsid w:val="004E24BC"/>
    <w:rsid w:val="004E254E"/>
    <w:rsid w:val="004E2768"/>
    <w:rsid w:val="004E2B27"/>
    <w:rsid w:val="004E34A3"/>
    <w:rsid w:val="004E3794"/>
    <w:rsid w:val="004E3C18"/>
    <w:rsid w:val="004E3F2B"/>
    <w:rsid w:val="004E47DA"/>
    <w:rsid w:val="004E49C8"/>
    <w:rsid w:val="004E4B16"/>
    <w:rsid w:val="004E4CFC"/>
    <w:rsid w:val="004E51BA"/>
    <w:rsid w:val="004E53AE"/>
    <w:rsid w:val="004E5823"/>
    <w:rsid w:val="004E5990"/>
    <w:rsid w:val="004E63F2"/>
    <w:rsid w:val="004E66D6"/>
    <w:rsid w:val="004E6741"/>
    <w:rsid w:val="004E6743"/>
    <w:rsid w:val="004E689F"/>
    <w:rsid w:val="004E68E8"/>
    <w:rsid w:val="004E6CC9"/>
    <w:rsid w:val="004E7070"/>
    <w:rsid w:val="004E735D"/>
    <w:rsid w:val="004E78B1"/>
    <w:rsid w:val="004E7ABE"/>
    <w:rsid w:val="004E7B43"/>
    <w:rsid w:val="004E7C85"/>
    <w:rsid w:val="004E7CFF"/>
    <w:rsid w:val="004E7EBA"/>
    <w:rsid w:val="004F0A53"/>
    <w:rsid w:val="004F0B45"/>
    <w:rsid w:val="004F0F4C"/>
    <w:rsid w:val="004F126F"/>
    <w:rsid w:val="004F12F8"/>
    <w:rsid w:val="004F1A28"/>
    <w:rsid w:val="004F1A72"/>
    <w:rsid w:val="004F1C9B"/>
    <w:rsid w:val="004F2493"/>
    <w:rsid w:val="004F2659"/>
    <w:rsid w:val="004F29EA"/>
    <w:rsid w:val="004F321B"/>
    <w:rsid w:val="004F39A0"/>
    <w:rsid w:val="004F3DBB"/>
    <w:rsid w:val="004F465A"/>
    <w:rsid w:val="004F46DE"/>
    <w:rsid w:val="004F4E89"/>
    <w:rsid w:val="004F5239"/>
    <w:rsid w:val="004F56C2"/>
    <w:rsid w:val="004F5DEC"/>
    <w:rsid w:val="004F6863"/>
    <w:rsid w:val="004F6E45"/>
    <w:rsid w:val="004F7688"/>
    <w:rsid w:val="004F7A4A"/>
    <w:rsid w:val="004F7AD6"/>
    <w:rsid w:val="004F7C68"/>
    <w:rsid w:val="00501814"/>
    <w:rsid w:val="005021D0"/>
    <w:rsid w:val="00502F45"/>
    <w:rsid w:val="00502FC9"/>
    <w:rsid w:val="0050380F"/>
    <w:rsid w:val="00503A33"/>
    <w:rsid w:val="00504875"/>
    <w:rsid w:val="005048CD"/>
    <w:rsid w:val="005050ED"/>
    <w:rsid w:val="005056C1"/>
    <w:rsid w:val="00505791"/>
    <w:rsid w:val="00505C95"/>
    <w:rsid w:val="00505E56"/>
    <w:rsid w:val="005060B3"/>
    <w:rsid w:val="005064F4"/>
    <w:rsid w:val="005069D9"/>
    <w:rsid w:val="00506B29"/>
    <w:rsid w:val="005075BD"/>
    <w:rsid w:val="005079EE"/>
    <w:rsid w:val="00507D24"/>
    <w:rsid w:val="00507E75"/>
    <w:rsid w:val="00507FDF"/>
    <w:rsid w:val="005104F7"/>
    <w:rsid w:val="0051052D"/>
    <w:rsid w:val="00510651"/>
    <w:rsid w:val="00510A69"/>
    <w:rsid w:val="00510CD4"/>
    <w:rsid w:val="00510E6B"/>
    <w:rsid w:val="00511F0E"/>
    <w:rsid w:val="00512261"/>
    <w:rsid w:val="00512F4F"/>
    <w:rsid w:val="00513069"/>
    <w:rsid w:val="005132B1"/>
    <w:rsid w:val="00513574"/>
    <w:rsid w:val="005137C8"/>
    <w:rsid w:val="00514491"/>
    <w:rsid w:val="005149E7"/>
    <w:rsid w:val="00514C7A"/>
    <w:rsid w:val="00514FDC"/>
    <w:rsid w:val="005150D9"/>
    <w:rsid w:val="00515615"/>
    <w:rsid w:val="0051597A"/>
    <w:rsid w:val="00515BC0"/>
    <w:rsid w:val="00516367"/>
    <w:rsid w:val="00516387"/>
    <w:rsid w:val="00516A49"/>
    <w:rsid w:val="00516D59"/>
    <w:rsid w:val="0051700A"/>
    <w:rsid w:val="00517028"/>
    <w:rsid w:val="005171DA"/>
    <w:rsid w:val="00517284"/>
    <w:rsid w:val="005175D3"/>
    <w:rsid w:val="00517C94"/>
    <w:rsid w:val="00517F95"/>
    <w:rsid w:val="005204A9"/>
    <w:rsid w:val="0052052B"/>
    <w:rsid w:val="0052199C"/>
    <w:rsid w:val="00522515"/>
    <w:rsid w:val="00522767"/>
    <w:rsid w:val="00522A5E"/>
    <w:rsid w:val="00522CF1"/>
    <w:rsid w:val="00523332"/>
    <w:rsid w:val="0052336E"/>
    <w:rsid w:val="005235A6"/>
    <w:rsid w:val="0052372A"/>
    <w:rsid w:val="00523752"/>
    <w:rsid w:val="00523799"/>
    <w:rsid w:val="0052386C"/>
    <w:rsid w:val="00523A7E"/>
    <w:rsid w:val="00523B2D"/>
    <w:rsid w:val="00523B77"/>
    <w:rsid w:val="00523BC4"/>
    <w:rsid w:val="00523D3A"/>
    <w:rsid w:val="0052470C"/>
    <w:rsid w:val="0052496C"/>
    <w:rsid w:val="0052502E"/>
    <w:rsid w:val="0052503D"/>
    <w:rsid w:val="0052521E"/>
    <w:rsid w:val="00525D05"/>
    <w:rsid w:val="00525D7C"/>
    <w:rsid w:val="00526600"/>
    <w:rsid w:val="005269D0"/>
    <w:rsid w:val="005274F1"/>
    <w:rsid w:val="00527EA7"/>
    <w:rsid w:val="00530067"/>
    <w:rsid w:val="005300E3"/>
    <w:rsid w:val="00530208"/>
    <w:rsid w:val="00530398"/>
    <w:rsid w:val="005307BF"/>
    <w:rsid w:val="00530A72"/>
    <w:rsid w:val="00530AA3"/>
    <w:rsid w:val="00530DEC"/>
    <w:rsid w:val="00531091"/>
    <w:rsid w:val="0053165A"/>
    <w:rsid w:val="00531B18"/>
    <w:rsid w:val="00531C7E"/>
    <w:rsid w:val="00531DAD"/>
    <w:rsid w:val="005321FA"/>
    <w:rsid w:val="00532683"/>
    <w:rsid w:val="00532C49"/>
    <w:rsid w:val="00532DB6"/>
    <w:rsid w:val="0053326E"/>
    <w:rsid w:val="0053336B"/>
    <w:rsid w:val="005333D9"/>
    <w:rsid w:val="0053386F"/>
    <w:rsid w:val="00533DF3"/>
    <w:rsid w:val="00533DF5"/>
    <w:rsid w:val="00534036"/>
    <w:rsid w:val="00534782"/>
    <w:rsid w:val="00534945"/>
    <w:rsid w:val="00534F2A"/>
    <w:rsid w:val="00535F8C"/>
    <w:rsid w:val="00535FB0"/>
    <w:rsid w:val="0053687F"/>
    <w:rsid w:val="005375DD"/>
    <w:rsid w:val="00537645"/>
    <w:rsid w:val="0053768D"/>
    <w:rsid w:val="005378E3"/>
    <w:rsid w:val="00537EB2"/>
    <w:rsid w:val="00540A69"/>
    <w:rsid w:val="005419C4"/>
    <w:rsid w:val="005425BA"/>
    <w:rsid w:val="005427F8"/>
    <w:rsid w:val="00542B46"/>
    <w:rsid w:val="00542C0E"/>
    <w:rsid w:val="00542C37"/>
    <w:rsid w:val="00543699"/>
    <w:rsid w:val="005437B9"/>
    <w:rsid w:val="00544282"/>
    <w:rsid w:val="0054447D"/>
    <w:rsid w:val="00544C61"/>
    <w:rsid w:val="00544F05"/>
    <w:rsid w:val="0054510F"/>
    <w:rsid w:val="00545136"/>
    <w:rsid w:val="0054594C"/>
    <w:rsid w:val="00545C42"/>
    <w:rsid w:val="00546027"/>
    <w:rsid w:val="0054723E"/>
    <w:rsid w:val="00547918"/>
    <w:rsid w:val="00547A69"/>
    <w:rsid w:val="00547F9D"/>
    <w:rsid w:val="0055036F"/>
    <w:rsid w:val="0055048E"/>
    <w:rsid w:val="00550512"/>
    <w:rsid w:val="00550A79"/>
    <w:rsid w:val="00550B68"/>
    <w:rsid w:val="0055129C"/>
    <w:rsid w:val="005519E6"/>
    <w:rsid w:val="00551C2B"/>
    <w:rsid w:val="00552141"/>
    <w:rsid w:val="00552353"/>
    <w:rsid w:val="00552496"/>
    <w:rsid w:val="00552777"/>
    <w:rsid w:val="00552C25"/>
    <w:rsid w:val="0055302D"/>
    <w:rsid w:val="00553B1E"/>
    <w:rsid w:val="00553F05"/>
    <w:rsid w:val="00553F7B"/>
    <w:rsid w:val="00554532"/>
    <w:rsid w:val="00555229"/>
    <w:rsid w:val="00555694"/>
    <w:rsid w:val="005556FE"/>
    <w:rsid w:val="00555B15"/>
    <w:rsid w:val="00555EC8"/>
    <w:rsid w:val="005560ED"/>
    <w:rsid w:val="005563C3"/>
    <w:rsid w:val="0055671B"/>
    <w:rsid w:val="00556B9E"/>
    <w:rsid w:val="00557065"/>
    <w:rsid w:val="005573F0"/>
    <w:rsid w:val="005600DD"/>
    <w:rsid w:val="00560514"/>
    <w:rsid w:val="0056067C"/>
    <w:rsid w:val="0056090C"/>
    <w:rsid w:val="00560A5A"/>
    <w:rsid w:val="00561422"/>
    <w:rsid w:val="005614B6"/>
    <w:rsid w:val="0056184C"/>
    <w:rsid w:val="00561B74"/>
    <w:rsid w:val="00562108"/>
    <w:rsid w:val="005625A4"/>
    <w:rsid w:val="00562743"/>
    <w:rsid w:val="00562DB9"/>
    <w:rsid w:val="00562F2A"/>
    <w:rsid w:val="005637A8"/>
    <w:rsid w:val="005639D2"/>
    <w:rsid w:val="00563A9D"/>
    <w:rsid w:val="00563E0F"/>
    <w:rsid w:val="00563F1C"/>
    <w:rsid w:val="00564698"/>
    <w:rsid w:val="0056479B"/>
    <w:rsid w:val="005649E0"/>
    <w:rsid w:val="00564DD3"/>
    <w:rsid w:val="00565310"/>
    <w:rsid w:val="00565653"/>
    <w:rsid w:val="00565C02"/>
    <w:rsid w:val="00565E1B"/>
    <w:rsid w:val="00565FF5"/>
    <w:rsid w:val="00566722"/>
    <w:rsid w:val="00566874"/>
    <w:rsid w:val="00566B27"/>
    <w:rsid w:val="00567532"/>
    <w:rsid w:val="00567651"/>
    <w:rsid w:val="00567B68"/>
    <w:rsid w:val="00567FB7"/>
    <w:rsid w:val="005703CF"/>
    <w:rsid w:val="0057045B"/>
    <w:rsid w:val="005716C0"/>
    <w:rsid w:val="00571870"/>
    <w:rsid w:val="00571A2C"/>
    <w:rsid w:val="0057202E"/>
    <w:rsid w:val="005722EF"/>
    <w:rsid w:val="005727E9"/>
    <w:rsid w:val="00572DA5"/>
    <w:rsid w:val="00573559"/>
    <w:rsid w:val="00573DF3"/>
    <w:rsid w:val="0057421F"/>
    <w:rsid w:val="005746CC"/>
    <w:rsid w:val="00575115"/>
    <w:rsid w:val="00575585"/>
    <w:rsid w:val="005760F6"/>
    <w:rsid w:val="0057641F"/>
    <w:rsid w:val="0057646D"/>
    <w:rsid w:val="005765A7"/>
    <w:rsid w:val="00576718"/>
    <w:rsid w:val="0057679F"/>
    <w:rsid w:val="00577825"/>
    <w:rsid w:val="00580447"/>
    <w:rsid w:val="00580537"/>
    <w:rsid w:val="00580721"/>
    <w:rsid w:val="00580D6A"/>
    <w:rsid w:val="00580DB6"/>
    <w:rsid w:val="00580E10"/>
    <w:rsid w:val="005811E9"/>
    <w:rsid w:val="005812F0"/>
    <w:rsid w:val="00581322"/>
    <w:rsid w:val="0058178F"/>
    <w:rsid w:val="005818E2"/>
    <w:rsid w:val="00582035"/>
    <w:rsid w:val="00582232"/>
    <w:rsid w:val="005825F5"/>
    <w:rsid w:val="0058288F"/>
    <w:rsid w:val="0058337B"/>
    <w:rsid w:val="005837B4"/>
    <w:rsid w:val="00583835"/>
    <w:rsid w:val="00583C75"/>
    <w:rsid w:val="00583EFD"/>
    <w:rsid w:val="00583F68"/>
    <w:rsid w:val="00584091"/>
    <w:rsid w:val="0058499D"/>
    <w:rsid w:val="00584E45"/>
    <w:rsid w:val="00584F41"/>
    <w:rsid w:val="0058501F"/>
    <w:rsid w:val="00585387"/>
    <w:rsid w:val="0058548F"/>
    <w:rsid w:val="0058562E"/>
    <w:rsid w:val="0058591C"/>
    <w:rsid w:val="0058622F"/>
    <w:rsid w:val="005863D1"/>
    <w:rsid w:val="00586B3A"/>
    <w:rsid w:val="00586C54"/>
    <w:rsid w:val="005872D9"/>
    <w:rsid w:val="00587850"/>
    <w:rsid w:val="00587E1D"/>
    <w:rsid w:val="00590113"/>
    <w:rsid w:val="005903BD"/>
    <w:rsid w:val="005903E7"/>
    <w:rsid w:val="00591115"/>
    <w:rsid w:val="0059157B"/>
    <w:rsid w:val="005918BC"/>
    <w:rsid w:val="005919B3"/>
    <w:rsid w:val="00591B30"/>
    <w:rsid w:val="00592045"/>
    <w:rsid w:val="00592569"/>
    <w:rsid w:val="005925E3"/>
    <w:rsid w:val="005928D3"/>
    <w:rsid w:val="00592BEA"/>
    <w:rsid w:val="005936D5"/>
    <w:rsid w:val="00593767"/>
    <w:rsid w:val="00593A79"/>
    <w:rsid w:val="00593BFD"/>
    <w:rsid w:val="005942D7"/>
    <w:rsid w:val="005944B8"/>
    <w:rsid w:val="00594F24"/>
    <w:rsid w:val="0059557B"/>
    <w:rsid w:val="005955E0"/>
    <w:rsid w:val="0059565C"/>
    <w:rsid w:val="00596090"/>
    <w:rsid w:val="00596B33"/>
    <w:rsid w:val="005972C0"/>
    <w:rsid w:val="0059736A"/>
    <w:rsid w:val="0059753B"/>
    <w:rsid w:val="00597CF4"/>
    <w:rsid w:val="005A09BA"/>
    <w:rsid w:val="005A0E0B"/>
    <w:rsid w:val="005A1BAD"/>
    <w:rsid w:val="005A2239"/>
    <w:rsid w:val="005A2965"/>
    <w:rsid w:val="005A36BD"/>
    <w:rsid w:val="005A387E"/>
    <w:rsid w:val="005A3E80"/>
    <w:rsid w:val="005A3E9E"/>
    <w:rsid w:val="005A3F3D"/>
    <w:rsid w:val="005A4000"/>
    <w:rsid w:val="005A4488"/>
    <w:rsid w:val="005A4640"/>
    <w:rsid w:val="005A49C5"/>
    <w:rsid w:val="005A4CC6"/>
    <w:rsid w:val="005A4CCD"/>
    <w:rsid w:val="005A5646"/>
    <w:rsid w:val="005A585B"/>
    <w:rsid w:val="005A5892"/>
    <w:rsid w:val="005A6097"/>
    <w:rsid w:val="005A6997"/>
    <w:rsid w:val="005A6CAF"/>
    <w:rsid w:val="005A7203"/>
    <w:rsid w:val="005A7237"/>
    <w:rsid w:val="005A7446"/>
    <w:rsid w:val="005A76B8"/>
    <w:rsid w:val="005A7DC2"/>
    <w:rsid w:val="005B0678"/>
    <w:rsid w:val="005B0D68"/>
    <w:rsid w:val="005B0F41"/>
    <w:rsid w:val="005B120C"/>
    <w:rsid w:val="005B1A12"/>
    <w:rsid w:val="005B1FD4"/>
    <w:rsid w:val="005B20EF"/>
    <w:rsid w:val="005B23DC"/>
    <w:rsid w:val="005B288F"/>
    <w:rsid w:val="005B2B32"/>
    <w:rsid w:val="005B3245"/>
    <w:rsid w:val="005B3C98"/>
    <w:rsid w:val="005B41C2"/>
    <w:rsid w:val="005B57FE"/>
    <w:rsid w:val="005B5BFC"/>
    <w:rsid w:val="005B604B"/>
    <w:rsid w:val="005B6C41"/>
    <w:rsid w:val="005B6F5A"/>
    <w:rsid w:val="005B6FE3"/>
    <w:rsid w:val="005B710C"/>
    <w:rsid w:val="005B72C8"/>
    <w:rsid w:val="005B7461"/>
    <w:rsid w:val="005B783C"/>
    <w:rsid w:val="005C0957"/>
    <w:rsid w:val="005C0964"/>
    <w:rsid w:val="005C12B3"/>
    <w:rsid w:val="005C12FB"/>
    <w:rsid w:val="005C1A23"/>
    <w:rsid w:val="005C1EE9"/>
    <w:rsid w:val="005C1F23"/>
    <w:rsid w:val="005C21E9"/>
    <w:rsid w:val="005C24B8"/>
    <w:rsid w:val="005C2705"/>
    <w:rsid w:val="005C2A19"/>
    <w:rsid w:val="005C2CA7"/>
    <w:rsid w:val="005C3024"/>
    <w:rsid w:val="005C322B"/>
    <w:rsid w:val="005C33C1"/>
    <w:rsid w:val="005C34B0"/>
    <w:rsid w:val="005C35B2"/>
    <w:rsid w:val="005C380F"/>
    <w:rsid w:val="005C3AC7"/>
    <w:rsid w:val="005C4249"/>
    <w:rsid w:val="005C4442"/>
    <w:rsid w:val="005C4AF0"/>
    <w:rsid w:val="005C4DD4"/>
    <w:rsid w:val="005C57B2"/>
    <w:rsid w:val="005C5891"/>
    <w:rsid w:val="005C6454"/>
    <w:rsid w:val="005C65DD"/>
    <w:rsid w:val="005C676A"/>
    <w:rsid w:val="005C74A4"/>
    <w:rsid w:val="005C7FA4"/>
    <w:rsid w:val="005D027B"/>
    <w:rsid w:val="005D0708"/>
    <w:rsid w:val="005D07BE"/>
    <w:rsid w:val="005D0D5F"/>
    <w:rsid w:val="005D13D8"/>
    <w:rsid w:val="005D170C"/>
    <w:rsid w:val="005D189C"/>
    <w:rsid w:val="005D1D0C"/>
    <w:rsid w:val="005D1FB3"/>
    <w:rsid w:val="005D269F"/>
    <w:rsid w:val="005D2809"/>
    <w:rsid w:val="005D2B9F"/>
    <w:rsid w:val="005D2FE1"/>
    <w:rsid w:val="005D32B5"/>
    <w:rsid w:val="005D3967"/>
    <w:rsid w:val="005D3EE0"/>
    <w:rsid w:val="005D3F48"/>
    <w:rsid w:val="005D3FDA"/>
    <w:rsid w:val="005D3FDC"/>
    <w:rsid w:val="005D425C"/>
    <w:rsid w:val="005D4923"/>
    <w:rsid w:val="005D5202"/>
    <w:rsid w:val="005D5513"/>
    <w:rsid w:val="005D5B93"/>
    <w:rsid w:val="005D5D25"/>
    <w:rsid w:val="005D5FCB"/>
    <w:rsid w:val="005D60EA"/>
    <w:rsid w:val="005D63B5"/>
    <w:rsid w:val="005D688E"/>
    <w:rsid w:val="005D69B4"/>
    <w:rsid w:val="005D7AF1"/>
    <w:rsid w:val="005E0119"/>
    <w:rsid w:val="005E0C8A"/>
    <w:rsid w:val="005E109F"/>
    <w:rsid w:val="005E1F86"/>
    <w:rsid w:val="005E227C"/>
    <w:rsid w:val="005E23E9"/>
    <w:rsid w:val="005E2621"/>
    <w:rsid w:val="005E2A72"/>
    <w:rsid w:val="005E2BE8"/>
    <w:rsid w:val="005E3013"/>
    <w:rsid w:val="005E324F"/>
    <w:rsid w:val="005E3C79"/>
    <w:rsid w:val="005E3D1B"/>
    <w:rsid w:val="005E49CF"/>
    <w:rsid w:val="005E5013"/>
    <w:rsid w:val="005E63AE"/>
    <w:rsid w:val="005E6A16"/>
    <w:rsid w:val="005E6B2E"/>
    <w:rsid w:val="005E6BE4"/>
    <w:rsid w:val="005E6C20"/>
    <w:rsid w:val="005F06D7"/>
    <w:rsid w:val="005F0C10"/>
    <w:rsid w:val="005F0FC0"/>
    <w:rsid w:val="005F118C"/>
    <w:rsid w:val="005F1447"/>
    <w:rsid w:val="005F1E66"/>
    <w:rsid w:val="005F21E9"/>
    <w:rsid w:val="005F2322"/>
    <w:rsid w:val="005F2509"/>
    <w:rsid w:val="005F2878"/>
    <w:rsid w:val="005F2A9A"/>
    <w:rsid w:val="005F2C37"/>
    <w:rsid w:val="005F2CB8"/>
    <w:rsid w:val="005F30E4"/>
    <w:rsid w:val="005F330D"/>
    <w:rsid w:val="005F3A37"/>
    <w:rsid w:val="005F3CEF"/>
    <w:rsid w:val="005F3DDA"/>
    <w:rsid w:val="005F41A5"/>
    <w:rsid w:val="005F41E3"/>
    <w:rsid w:val="005F4274"/>
    <w:rsid w:val="005F46E7"/>
    <w:rsid w:val="005F48EC"/>
    <w:rsid w:val="005F5298"/>
    <w:rsid w:val="005F650A"/>
    <w:rsid w:val="005F673B"/>
    <w:rsid w:val="005F6780"/>
    <w:rsid w:val="005F67B2"/>
    <w:rsid w:val="005F6B83"/>
    <w:rsid w:val="005F7195"/>
    <w:rsid w:val="005F72E2"/>
    <w:rsid w:val="005F7326"/>
    <w:rsid w:val="005F738D"/>
    <w:rsid w:val="005F76B8"/>
    <w:rsid w:val="005F76C8"/>
    <w:rsid w:val="005F775C"/>
    <w:rsid w:val="005F7D40"/>
    <w:rsid w:val="00600688"/>
    <w:rsid w:val="00601C40"/>
    <w:rsid w:val="00601D47"/>
    <w:rsid w:val="00601DC0"/>
    <w:rsid w:val="006021C7"/>
    <w:rsid w:val="0060258B"/>
    <w:rsid w:val="006025D7"/>
    <w:rsid w:val="00602CC6"/>
    <w:rsid w:val="00603217"/>
    <w:rsid w:val="0060341F"/>
    <w:rsid w:val="00604820"/>
    <w:rsid w:val="00604BA1"/>
    <w:rsid w:val="00604EA8"/>
    <w:rsid w:val="00605338"/>
    <w:rsid w:val="0060562B"/>
    <w:rsid w:val="006057AF"/>
    <w:rsid w:val="006061C9"/>
    <w:rsid w:val="00606888"/>
    <w:rsid w:val="0060696F"/>
    <w:rsid w:val="0060708D"/>
    <w:rsid w:val="006070FA"/>
    <w:rsid w:val="006075BD"/>
    <w:rsid w:val="00607CA1"/>
    <w:rsid w:val="00610C5C"/>
    <w:rsid w:val="006110D4"/>
    <w:rsid w:val="006111EA"/>
    <w:rsid w:val="006112C1"/>
    <w:rsid w:val="006117C0"/>
    <w:rsid w:val="00612488"/>
    <w:rsid w:val="006143CD"/>
    <w:rsid w:val="0061440F"/>
    <w:rsid w:val="00614FC1"/>
    <w:rsid w:val="006152EF"/>
    <w:rsid w:val="00615C94"/>
    <w:rsid w:val="00615E1C"/>
    <w:rsid w:val="006167BF"/>
    <w:rsid w:val="00616D1C"/>
    <w:rsid w:val="00616E08"/>
    <w:rsid w:val="00617410"/>
    <w:rsid w:val="006175D8"/>
    <w:rsid w:val="00620383"/>
    <w:rsid w:val="006209BD"/>
    <w:rsid w:val="00620EAA"/>
    <w:rsid w:val="00621027"/>
    <w:rsid w:val="00621641"/>
    <w:rsid w:val="00621659"/>
    <w:rsid w:val="0062170A"/>
    <w:rsid w:val="00622683"/>
    <w:rsid w:val="0062324A"/>
    <w:rsid w:val="006232C1"/>
    <w:rsid w:val="00623593"/>
    <w:rsid w:val="00623658"/>
    <w:rsid w:val="006236A0"/>
    <w:rsid w:val="00623944"/>
    <w:rsid w:val="00623C40"/>
    <w:rsid w:val="006245CC"/>
    <w:rsid w:val="00624975"/>
    <w:rsid w:val="00625030"/>
    <w:rsid w:val="0062534F"/>
    <w:rsid w:val="00625931"/>
    <w:rsid w:val="0062599A"/>
    <w:rsid w:val="006259E4"/>
    <w:rsid w:val="0062602D"/>
    <w:rsid w:val="006269DA"/>
    <w:rsid w:val="00626A25"/>
    <w:rsid w:val="00627280"/>
    <w:rsid w:val="00630277"/>
    <w:rsid w:val="00630419"/>
    <w:rsid w:val="0063060B"/>
    <w:rsid w:val="00630851"/>
    <w:rsid w:val="006309CD"/>
    <w:rsid w:val="00630C9F"/>
    <w:rsid w:val="0063117B"/>
    <w:rsid w:val="00631EEC"/>
    <w:rsid w:val="00632378"/>
    <w:rsid w:val="006327DD"/>
    <w:rsid w:val="0063402B"/>
    <w:rsid w:val="006341E0"/>
    <w:rsid w:val="00634275"/>
    <w:rsid w:val="006347F4"/>
    <w:rsid w:val="00634882"/>
    <w:rsid w:val="00634C85"/>
    <w:rsid w:val="006350CD"/>
    <w:rsid w:val="006352DA"/>
    <w:rsid w:val="00635518"/>
    <w:rsid w:val="00635897"/>
    <w:rsid w:val="00635B2A"/>
    <w:rsid w:val="00635E70"/>
    <w:rsid w:val="00636EF2"/>
    <w:rsid w:val="0063770D"/>
    <w:rsid w:val="00637897"/>
    <w:rsid w:val="00637BC0"/>
    <w:rsid w:val="006400D3"/>
    <w:rsid w:val="00640784"/>
    <w:rsid w:val="006407E9"/>
    <w:rsid w:val="00641D8F"/>
    <w:rsid w:val="00641DDB"/>
    <w:rsid w:val="0064222F"/>
    <w:rsid w:val="00642495"/>
    <w:rsid w:val="00642829"/>
    <w:rsid w:val="006429A0"/>
    <w:rsid w:val="00642BDE"/>
    <w:rsid w:val="00642C55"/>
    <w:rsid w:val="006431E2"/>
    <w:rsid w:val="00643215"/>
    <w:rsid w:val="0064337E"/>
    <w:rsid w:val="006435C1"/>
    <w:rsid w:val="00643C54"/>
    <w:rsid w:val="0064453A"/>
    <w:rsid w:val="00645C92"/>
    <w:rsid w:val="0064606A"/>
    <w:rsid w:val="006462F9"/>
    <w:rsid w:val="0064631F"/>
    <w:rsid w:val="00646704"/>
    <w:rsid w:val="0064678F"/>
    <w:rsid w:val="00646890"/>
    <w:rsid w:val="00646A69"/>
    <w:rsid w:val="0064729E"/>
    <w:rsid w:val="00647455"/>
    <w:rsid w:val="0064774E"/>
    <w:rsid w:val="0065070C"/>
    <w:rsid w:val="006507B6"/>
    <w:rsid w:val="00650A32"/>
    <w:rsid w:val="00650DF2"/>
    <w:rsid w:val="00650F68"/>
    <w:rsid w:val="006517F2"/>
    <w:rsid w:val="00651C2C"/>
    <w:rsid w:val="0065257F"/>
    <w:rsid w:val="00652838"/>
    <w:rsid w:val="00652A42"/>
    <w:rsid w:val="00652A52"/>
    <w:rsid w:val="00653116"/>
    <w:rsid w:val="0065416F"/>
    <w:rsid w:val="00654BED"/>
    <w:rsid w:val="00654C58"/>
    <w:rsid w:val="00654D11"/>
    <w:rsid w:val="00654ED9"/>
    <w:rsid w:val="00655248"/>
    <w:rsid w:val="00655534"/>
    <w:rsid w:val="006556F8"/>
    <w:rsid w:val="006557B2"/>
    <w:rsid w:val="00655821"/>
    <w:rsid w:val="0065594C"/>
    <w:rsid w:val="00656254"/>
    <w:rsid w:val="006563A7"/>
    <w:rsid w:val="00656C06"/>
    <w:rsid w:val="0065749A"/>
    <w:rsid w:val="00657715"/>
    <w:rsid w:val="0065773B"/>
    <w:rsid w:val="00657BEC"/>
    <w:rsid w:val="006613B0"/>
    <w:rsid w:val="006616F1"/>
    <w:rsid w:val="0066170C"/>
    <w:rsid w:val="0066172C"/>
    <w:rsid w:val="00661956"/>
    <w:rsid w:val="0066198F"/>
    <w:rsid w:val="00661FDA"/>
    <w:rsid w:val="006622DF"/>
    <w:rsid w:val="00662861"/>
    <w:rsid w:val="0066324B"/>
    <w:rsid w:val="0066381D"/>
    <w:rsid w:val="00663A72"/>
    <w:rsid w:val="00663AAC"/>
    <w:rsid w:val="00663B95"/>
    <w:rsid w:val="00663EA0"/>
    <w:rsid w:val="00663F8A"/>
    <w:rsid w:val="00664A3E"/>
    <w:rsid w:val="00664AAD"/>
    <w:rsid w:val="00665605"/>
    <w:rsid w:val="00665FCC"/>
    <w:rsid w:val="0066677F"/>
    <w:rsid w:val="00666A9E"/>
    <w:rsid w:val="00666D33"/>
    <w:rsid w:val="00666DB9"/>
    <w:rsid w:val="00666DF8"/>
    <w:rsid w:val="006674C3"/>
    <w:rsid w:val="00667805"/>
    <w:rsid w:val="0066790D"/>
    <w:rsid w:val="00667BE9"/>
    <w:rsid w:val="00670B80"/>
    <w:rsid w:val="00670E4D"/>
    <w:rsid w:val="00671E57"/>
    <w:rsid w:val="00672001"/>
    <w:rsid w:val="0067258D"/>
    <w:rsid w:val="00672818"/>
    <w:rsid w:val="00672F47"/>
    <w:rsid w:val="00673006"/>
    <w:rsid w:val="0067315E"/>
    <w:rsid w:val="006731FA"/>
    <w:rsid w:val="006733F1"/>
    <w:rsid w:val="00673A03"/>
    <w:rsid w:val="00673BA8"/>
    <w:rsid w:val="00674525"/>
    <w:rsid w:val="0067493C"/>
    <w:rsid w:val="006749BF"/>
    <w:rsid w:val="00674BA0"/>
    <w:rsid w:val="00674EC2"/>
    <w:rsid w:val="00675066"/>
    <w:rsid w:val="00675C28"/>
    <w:rsid w:val="00675EB1"/>
    <w:rsid w:val="00676369"/>
    <w:rsid w:val="0067674F"/>
    <w:rsid w:val="00676D2E"/>
    <w:rsid w:val="00676F82"/>
    <w:rsid w:val="00677063"/>
    <w:rsid w:val="00677779"/>
    <w:rsid w:val="006806DE"/>
    <w:rsid w:val="0068075D"/>
    <w:rsid w:val="00680760"/>
    <w:rsid w:val="00681054"/>
    <w:rsid w:val="006812B4"/>
    <w:rsid w:val="00681E34"/>
    <w:rsid w:val="00682553"/>
    <w:rsid w:val="00682582"/>
    <w:rsid w:val="006828D1"/>
    <w:rsid w:val="00682D25"/>
    <w:rsid w:val="00682E51"/>
    <w:rsid w:val="006838A2"/>
    <w:rsid w:val="0068397C"/>
    <w:rsid w:val="00683D78"/>
    <w:rsid w:val="00684279"/>
    <w:rsid w:val="006846CD"/>
    <w:rsid w:val="0068471A"/>
    <w:rsid w:val="00684723"/>
    <w:rsid w:val="00684EF5"/>
    <w:rsid w:val="00684F11"/>
    <w:rsid w:val="00685229"/>
    <w:rsid w:val="0068545C"/>
    <w:rsid w:val="00685739"/>
    <w:rsid w:val="00685766"/>
    <w:rsid w:val="00685F68"/>
    <w:rsid w:val="006864BF"/>
    <w:rsid w:val="006864FA"/>
    <w:rsid w:val="00686503"/>
    <w:rsid w:val="00686967"/>
    <w:rsid w:val="0068751F"/>
    <w:rsid w:val="00687B92"/>
    <w:rsid w:val="00690222"/>
    <w:rsid w:val="0069038A"/>
    <w:rsid w:val="006903AC"/>
    <w:rsid w:val="00690A8A"/>
    <w:rsid w:val="00690C5D"/>
    <w:rsid w:val="006913F7"/>
    <w:rsid w:val="00691863"/>
    <w:rsid w:val="00691948"/>
    <w:rsid w:val="00691A2E"/>
    <w:rsid w:val="00691AC3"/>
    <w:rsid w:val="00691C01"/>
    <w:rsid w:val="00691CF4"/>
    <w:rsid w:val="00691F14"/>
    <w:rsid w:val="00692187"/>
    <w:rsid w:val="00692342"/>
    <w:rsid w:val="00692581"/>
    <w:rsid w:val="006926B3"/>
    <w:rsid w:val="006930EB"/>
    <w:rsid w:val="0069342D"/>
    <w:rsid w:val="006937C9"/>
    <w:rsid w:val="006938E7"/>
    <w:rsid w:val="00693956"/>
    <w:rsid w:val="00693BE1"/>
    <w:rsid w:val="0069495A"/>
    <w:rsid w:val="00695233"/>
    <w:rsid w:val="006954C9"/>
    <w:rsid w:val="006957AF"/>
    <w:rsid w:val="00695E31"/>
    <w:rsid w:val="0069647B"/>
    <w:rsid w:val="00696974"/>
    <w:rsid w:val="00697001"/>
    <w:rsid w:val="0069747D"/>
    <w:rsid w:val="00697564"/>
    <w:rsid w:val="00697829"/>
    <w:rsid w:val="00697949"/>
    <w:rsid w:val="006A0033"/>
    <w:rsid w:val="006A02ED"/>
    <w:rsid w:val="006A093B"/>
    <w:rsid w:val="006A0D93"/>
    <w:rsid w:val="006A1026"/>
    <w:rsid w:val="006A12E0"/>
    <w:rsid w:val="006A1C92"/>
    <w:rsid w:val="006A1D23"/>
    <w:rsid w:val="006A1FF5"/>
    <w:rsid w:val="006A253D"/>
    <w:rsid w:val="006A2973"/>
    <w:rsid w:val="006A29B9"/>
    <w:rsid w:val="006A2C9B"/>
    <w:rsid w:val="006A315E"/>
    <w:rsid w:val="006A3479"/>
    <w:rsid w:val="006A3CFA"/>
    <w:rsid w:val="006A40E8"/>
    <w:rsid w:val="006A4429"/>
    <w:rsid w:val="006A4FA4"/>
    <w:rsid w:val="006A4FA7"/>
    <w:rsid w:val="006A5198"/>
    <w:rsid w:val="006A552F"/>
    <w:rsid w:val="006A557E"/>
    <w:rsid w:val="006A5712"/>
    <w:rsid w:val="006A5C19"/>
    <w:rsid w:val="006A5CAB"/>
    <w:rsid w:val="006A5D9D"/>
    <w:rsid w:val="006A5EE3"/>
    <w:rsid w:val="006A79E1"/>
    <w:rsid w:val="006A7CF7"/>
    <w:rsid w:val="006A7DE0"/>
    <w:rsid w:val="006B0288"/>
    <w:rsid w:val="006B0364"/>
    <w:rsid w:val="006B07FD"/>
    <w:rsid w:val="006B08C6"/>
    <w:rsid w:val="006B0C85"/>
    <w:rsid w:val="006B15A0"/>
    <w:rsid w:val="006B1BBF"/>
    <w:rsid w:val="006B219A"/>
    <w:rsid w:val="006B22F6"/>
    <w:rsid w:val="006B257B"/>
    <w:rsid w:val="006B29E3"/>
    <w:rsid w:val="006B2C5A"/>
    <w:rsid w:val="006B2E42"/>
    <w:rsid w:val="006B3A64"/>
    <w:rsid w:val="006B3E58"/>
    <w:rsid w:val="006B4A79"/>
    <w:rsid w:val="006B5079"/>
    <w:rsid w:val="006B5238"/>
    <w:rsid w:val="006B56CE"/>
    <w:rsid w:val="006B5E11"/>
    <w:rsid w:val="006B5FA4"/>
    <w:rsid w:val="006B605A"/>
    <w:rsid w:val="006B67F9"/>
    <w:rsid w:val="006B6867"/>
    <w:rsid w:val="006B699E"/>
    <w:rsid w:val="006B6A0C"/>
    <w:rsid w:val="006B6A49"/>
    <w:rsid w:val="006B6DEE"/>
    <w:rsid w:val="006B6F17"/>
    <w:rsid w:val="006B7454"/>
    <w:rsid w:val="006B7B79"/>
    <w:rsid w:val="006B7CBA"/>
    <w:rsid w:val="006B7CBB"/>
    <w:rsid w:val="006C02F9"/>
    <w:rsid w:val="006C0B38"/>
    <w:rsid w:val="006C0D01"/>
    <w:rsid w:val="006C1230"/>
    <w:rsid w:val="006C1DD5"/>
    <w:rsid w:val="006C1F86"/>
    <w:rsid w:val="006C2BB3"/>
    <w:rsid w:val="006C2D17"/>
    <w:rsid w:val="006C32A3"/>
    <w:rsid w:val="006C36C7"/>
    <w:rsid w:val="006C374C"/>
    <w:rsid w:val="006C38C0"/>
    <w:rsid w:val="006C390A"/>
    <w:rsid w:val="006C3E46"/>
    <w:rsid w:val="006C40DB"/>
    <w:rsid w:val="006C45C9"/>
    <w:rsid w:val="006C5120"/>
    <w:rsid w:val="006C5451"/>
    <w:rsid w:val="006C54AE"/>
    <w:rsid w:val="006C55C7"/>
    <w:rsid w:val="006C5933"/>
    <w:rsid w:val="006C5D8D"/>
    <w:rsid w:val="006C6350"/>
    <w:rsid w:val="006C69BE"/>
    <w:rsid w:val="006C6A01"/>
    <w:rsid w:val="006C70ED"/>
    <w:rsid w:val="006C7115"/>
    <w:rsid w:val="006C78F9"/>
    <w:rsid w:val="006C7DCB"/>
    <w:rsid w:val="006D0483"/>
    <w:rsid w:val="006D13B5"/>
    <w:rsid w:val="006D166E"/>
    <w:rsid w:val="006D21FE"/>
    <w:rsid w:val="006D223E"/>
    <w:rsid w:val="006D2431"/>
    <w:rsid w:val="006D2602"/>
    <w:rsid w:val="006D2D74"/>
    <w:rsid w:val="006D307B"/>
    <w:rsid w:val="006D3361"/>
    <w:rsid w:val="006D4F50"/>
    <w:rsid w:val="006D5290"/>
    <w:rsid w:val="006D5A26"/>
    <w:rsid w:val="006D60B2"/>
    <w:rsid w:val="006D63F4"/>
    <w:rsid w:val="006D66D8"/>
    <w:rsid w:val="006D6F15"/>
    <w:rsid w:val="006D7A06"/>
    <w:rsid w:val="006E0356"/>
    <w:rsid w:val="006E06F8"/>
    <w:rsid w:val="006E07C8"/>
    <w:rsid w:val="006E0996"/>
    <w:rsid w:val="006E09D5"/>
    <w:rsid w:val="006E16FB"/>
    <w:rsid w:val="006E1FF3"/>
    <w:rsid w:val="006E26E8"/>
    <w:rsid w:val="006E2ABE"/>
    <w:rsid w:val="006E2B7B"/>
    <w:rsid w:val="006E318E"/>
    <w:rsid w:val="006E397D"/>
    <w:rsid w:val="006E3B66"/>
    <w:rsid w:val="006E4252"/>
    <w:rsid w:val="006E42F6"/>
    <w:rsid w:val="006E455F"/>
    <w:rsid w:val="006E4AA6"/>
    <w:rsid w:val="006E5668"/>
    <w:rsid w:val="006E57D4"/>
    <w:rsid w:val="006E57E5"/>
    <w:rsid w:val="006E5A4E"/>
    <w:rsid w:val="006E5ED0"/>
    <w:rsid w:val="006E62FE"/>
    <w:rsid w:val="006E6875"/>
    <w:rsid w:val="006E6EB0"/>
    <w:rsid w:val="006E6FCA"/>
    <w:rsid w:val="006E7AF5"/>
    <w:rsid w:val="006E7EB1"/>
    <w:rsid w:val="006F0CAE"/>
    <w:rsid w:val="006F1207"/>
    <w:rsid w:val="006F13FB"/>
    <w:rsid w:val="006F176A"/>
    <w:rsid w:val="006F1823"/>
    <w:rsid w:val="006F1A8A"/>
    <w:rsid w:val="006F1B58"/>
    <w:rsid w:val="006F1D6F"/>
    <w:rsid w:val="006F24C7"/>
    <w:rsid w:val="006F2CDE"/>
    <w:rsid w:val="006F3643"/>
    <w:rsid w:val="006F3858"/>
    <w:rsid w:val="006F38B0"/>
    <w:rsid w:val="006F3F01"/>
    <w:rsid w:val="006F4813"/>
    <w:rsid w:val="006F53AC"/>
    <w:rsid w:val="006F5491"/>
    <w:rsid w:val="006F5939"/>
    <w:rsid w:val="006F5A89"/>
    <w:rsid w:val="006F5E50"/>
    <w:rsid w:val="006F64DC"/>
    <w:rsid w:val="006F695A"/>
    <w:rsid w:val="006F6F1D"/>
    <w:rsid w:val="006F7597"/>
    <w:rsid w:val="006F760C"/>
    <w:rsid w:val="006F7A62"/>
    <w:rsid w:val="00700523"/>
    <w:rsid w:val="007015B4"/>
    <w:rsid w:val="00701AD5"/>
    <w:rsid w:val="0070223C"/>
    <w:rsid w:val="00702817"/>
    <w:rsid w:val="00702E8A"/>
    <w:rsid w:val="00703479"/>
    <w:rsid w:val="007034AF"/>
    <w:rsid w:val="007036EB"/>
    <w:rsid w:val="0070371C"/>
    <w:rsid w:val="00703BAF"/>
    <w:rsid w:val="00704537"/>
    <w:rsid w:val="0070498C"/>
    <w:rsid w:val="00704A11"/>
    <w:rsid w:val="00704B6B"/>
    <w:rsid w:val="007055C7"/>
    <w:rsid w:val="00705962"/>
    <w:rsid w:val="00705ADA"/>
    <w:rsid w:val="00705E72"/>
    <w:rsid w:val="00706049"/>
    <w:rsid w:val="00706065"/>
    <w:rsid w:val="0070677C"/>
    <w:rsid w:val="00706B60"/>
    <w:rsid w:val="00706BB4"/>
    <w:rsid w:val="00707034"/>
    <w:rsid w:val="00707919"/>
    <w:rsid w:val="00707D6A"/>
    <w:rsid w:val="007112E6"/>
    <w:rsid w:val="00711545"/>
    <w:rsid w:val="00711988"/>
    <w:rsid w:val="00711E7A"/>
    <w:rsid w:val="00711ECF"/>
    <w:rsid w:val="0071267C"/>
    <w:rsid w:val="00712845"/>
    <w:rsid w:val="00713024"/>
    <w:rsid w:val="0071376D"/>
    <w:rsid w:val="00713F55"/>
    <w:rsid w:val="007141A3"/>
    <w:rsid w:val="00714660"/>
    <w:rsid w:val="007146DF"/>
    <w:rsid w:val="00715667"/>
    <w:rsid w:val="00715C5A"/>
    <w:rsid w:val="00716489"/>
    <w:rsid w:val="007166E1"/>
    <w:rsid w:val="007169DF"/>
    <w:rsid w:val="007173FD"/>
    <w:rsid w:val="0071748E"/>
    <w:rsid w:val="00717796"/>
    <w:rsid w:val="0071785D"/>
    <w:rsid w:val="00720500"/>
    <w:rsid w:val="0072067D"/>
    <w:rsid w:val="00720850"/>
    <w:rsid w:val="00720ABE"/>
    <w:rsid w:val="00720B14"/>
    <w:rsid w:val="00720D18"/>
    <w:rsid w:val="00720D36"/>
    <w:rsid w:val="007217F7"/>
    <w:rsid w:val="00721ABE"/>
    <w:rsid w:val="00721CB1"/>
    <w:rsid w:val="007229D1"/>
    <w:rsid w:val="00722A19"/>
    <w:rsid w:val="00722C9E"/>
    <w:rsid w:val="007233F7"/>
    <w:rsid w:val="0072387E"/>
    <w:rsid w:val="007239BE"/>
    <w:rsid w:val="00723B3D"/>
    <w:rsid w:val="00723CDD"/>
    <w:rsid w:val="0072527A"/>
    <w:rsid w:val="0072581F"/>
    <w:rsid w:val="00725919"/>
    <w:rsid w:val="00726496"/>
    <w:rsid w:val="007268E3"/>
    <w:rsid w:val="00726B4B"/>
    <w:rsid w:val="00727124"/>
    <w:rsid w:val="007275EE"/>
    <w:rsid w:val="00727647"/>
    <w:rsid w:val="00727928"/>
    <w:rsid w:val="00727C2A"/>
    <w:rsid w:val="00727CDD"/>
    <w:rsid w:val="00727DED"/>
    <w:rsid w:val="00730255"/>
    <w:rsid w:val="007303D3"/>
    <w:rsid w:val="007309AD"/>
    <w:rsid w:val="007309B8"/>
    <w:rsid w:val="00730B97"/>
    <w:rsid w:val="0073121A"/>
    <w:rsid w:val="00731319"/>
    <w:rsid w:val="00731929"/>
    <w:rsid w:val="00731CCB"/>
    <w:rsid w:val="00731CE3"/>
    <w:rsid w:val="0073244C"/>
    <w:rsid w:val="00732956"/>
    <w:rsid w:val="00733E3B"/>
    <w:rsid w:val="00733E5B"/>
    <w:rsid w:val="007340FA"/>
    <w:rsid w:val="00734121"/>
    <w:rsid w:val="00734291"/>
    <w:rsid w:val="00734934"/>
    <w:rsid w:val="00734A3C"/>
    <w:rsid w:val="00734AE2"/>
    <w:rsid w:val="0073582F"/>
    <w:rsid w:val="00735C7D"/>
    <w:rsid w:val="007362A1"/>
    <w:rsid w:val="00736D0F"/>
    <w:rsid w:val="00736F9D"/>
    <w:rsid w:val="0073702F"/>
    <w:rsid w:val="007371B3"/>
    <w:rsid w:val="00737600"/>
    <w:rsid w:val="00737897"/>
    <w:rsid w:val="00737940"/>
    <w:rsid w:val="00737B9F"/>
    <w:rsid w:val="00740228"/>
    <w:rsid w:val="00740552"/>
    <w:rsid w:val="00740632"/>
    <w:rsid w:val="00741A4B"/>
    <w:rsid w:val="00741DB6"/>
    <w:rsid w:val="007422EC"/>
    <w:rsid w:val="007424BC"/>
    <w:rsid w:val="00742F88"/>
    <w:rsid w:val="007432DB"/>
    <w:rsid w:val="0074340E"/>
    <w:rsid w:val="0074389B"/>
    <w:rsid w:val="00743D6D"/>
    <w:rsid w:val="00744C8E"/>
    <w:rsid w:val="00744D87"/>
    <w:rsid w:val="00744E04"/>
    <w:rsid w:val="0074549A"/>
    <w:rsid w:val="00745A2E"/>
    <w:rsid w:val="007461FF"/>
    <w:rsid w:val="00746E32"/>
    <w:rsid w:val="00746FAA"/>
    <w:rsid w:val="007470EC"/>
    <w:rsid w:val="007471AB"/>
    <w:rsid w:val="00747A3F"/>
    <w:rsid w:val="00747AC2"/>
    <w:rsid w:val="00747AF6"/>
    <w:rsid w:val="0075035A"/>
    <w:rsid w:val="007505A7"/>
    <w:rsid w:val="00750ADA"/>
    <w:rsid w:val="007517B2"/>
    <w:rsid w:val="007519B8"/>
    <w:rsid w:val="00751A74"/>
    <w:rsid w:val="00752919"/>
    <w:rsid w:val="00752FDF"/>
    <w:rsid w:val="00753674"/>
    <w:rsid w:val="00753B8F"/>
    <w:rsid w:val="00753FD8"/>
    <w:rsid w:val="00754042"/>
    <w:rsid w:val="00754552"/>
    <w:rsid w:val="00754C8B"/>
    <w:rsid w:val="00754E00"/>
    <w:rsid w:val="007552FA"/>
    <w:rsid w:val="007553BC"/>
    <w:rsid w:val="0075561A"/>
    <w:rsid w:val="00755E4C"/>
    <w:rsid w:val="00756EB7"/>
    <w:rsid w:val="007574DB"/>
    <w:rsid w:val="00757662"/>
    <w:rsid w:val="00757F5C"/>
    <w:rsid w:val="007601DE"/>
    <w:rsid w:val="00760588"/>
    <w:rsid w:val="00760628"/>
    <w:rsid w:val="00760643"/>
    <w:rsid w:val="00760CAD"/>
    <w:rsid w:val="00760FC7"/>
    <w:rsid w:val="0076144D"/>
    <w:rsid w:val="00761641"/>
    <w:rsid w:val="007620CF"/>
    <w:rsid w:val="0076224B"/>
    <w:rsid w:val="0076226D"/>
    <w:rsid w:val="00762AEF"/>
    <w:rsid w:val="00762B59"/>
    <w:rsid w:val="00762C3E"/>
    <w:rsid w:val="00762D76"/>
    <w:rsid w:val="00762ED9"/>
    <w:rsid w:val="00763386"/>
    <w:rsid w:val="007640E3"/>
    <w:rsid w:val="0076428C"/>
    <w:rsid w:val="007653FA"/>
    <w:rsid w:val="007658AD"/>
    <w:rsid w:val="00766161"/>
    <w:rsid w:val="0076661D"/>
    <w:rsid w:val="00766717"/>
    <w:rsid w:val="00766A8B"/>
    <w:rsid w:val="00767F75"/>
    <w:rsid w:val="00770193"/>
    <w:rsid w:val="00770D83"/>
    <w:rsid w:val="00771395"/>
    <w:rsid w:val="00771ACD"/>
    <w:rsid w:val="00771FF3"/>
    <w:rsid w:val="0077221D"/>
    <w:rsid w:val="0077262E"/>
    <w:rsid w:val="00772AA2"/>
    <w:rsid w:val="00772C30"/>
    <w:rsid w:val="00772C4A"/>
    <w:rsid w:val="0077305A"/>
    <w:rsid w:val="00774031"/>
    <w:rsid w:val="007742CD"/>
    <w:rsid w:val="007744FB"/>
    <w:rsid w:val="007748A5"/>
    <w:rsid w:val="00774D24"/>
    <w:rsid w:val="00774ED8"/>
    <w:rsid w:val="007755E5"/>
    <w:rsid w:val="00775BD0"/>
    <w:rsid w:val="00775C4A"/>
    <w:rsid w:val="00777859"/>
    <w:rsid w:val="00777898"/>
    <w:rsid w:val="00777EEA"/>
    <w:rsid w:val="0078013E"/>
    <w:rsid w:val="0078021D"/>
    <w:rsid w:val="0078039C"/>
    <w:rsid w:val="00780400"/>
    <w:rsid w:val="007804F4"/>
    <w:rsid w:val="0078093D"/>
    <w:rsid w:val="00780E49"/>
    <w:rsid w:val="00780E86"/>
    <w:rsid w:val="007811D4"/>
    <w:rsid w:val="0078168F"/>
    <w:rsid w:val="00781DEE"/>
    <w:rsid w:val="0078274E"/>
    <w:rsid w:val="0078340D"/>
    <w:rsid w:val="00783A5E"/>
    <w:rsid w:val="00784012"/>
    <w:rsid w:val="007844A8"/>
    <w:rsid w:val="00784805"/>
    <w:rsid w:val="0078483A"/>
    <w:rsid w:val="00784D58"/>
    <w:rsid w:val="00785609"/>
    <w:rsid w:val="00785857"/>
    <w:rsid w:val="007860E6"/>
    <w:rsid w:val="0078629C"/>
    <w:rsid w:val="00786C8B"/>
    <w:rsid w:val="00786D1C"/>
    <w:rsid w:val="007871C5"/>
    <w:rsid w:val="00787D7A"/>
    <w:rsid w:val="007909A4"/>
    <w:rsid w:val="007909A6"/>
    <w:rsid w:val="00790CB7"/>
    <w:rsid w:val="007915CD"/>
    <w:rsid w:val="007916C7"/>
    <w:rsid w:val="0079186B"/>
    <w:rsid w:val="00791A0F"/>
    <w:rsid w:val="00791FE4"/>
    <w:rsid w:val="007920E1"/>
    <w:rsid w:val="0079245C"/>
    <w:rsid w:val="00792AD0"/>
    <w:rsid w:val="00792C00"/>
    <w:rsid w:val="00792E01"/>
    <w:rsid w:val="007935C4"/>
    <w:rsid w:val="00793609"/>
    <w:rsid w:val="007936C8"/>
    <w:rsid w:val="00793DEB"/>
    <w:rsid w:val="00793FA8"/>
    <w:rsid w:val="00794576"/>
    <w:rsid w:val="00794846"/>
    <w:rsid w:val="0079509B"/>
    <w:rsid w:val="007952D1"/>
    <w:rsid w:val="0079563C"/>
    <w:rsid w:val="00795722"/>
    <w:rsid w:val="00795A47"/>
    <w:rsid w:val="00796621"/>
    <w:rsid w:val="007967ED"/>
    <w:rsid w:val="00796D20"/>
    <w:rsid w:val="007971B6"/>
    <w:rsid w:val="007976BD"/>
    <w:rsid w:val="007977B2"/>
    <w:rsid w:val="007979AF"/>
    <w:rsid w:val="00797E11"/>
    <w:rsid w:val="00797E6A"/>
    <w:rsid w:val="00797F1C"/>
    <w:rsid w:val="007A014A"/>
    <w:rsid w:val="007A0571"/>
    <w:rsid w:val="007A1057"/>
    <w:rsid w:val="007A131A"/>
    <w:rsid w:val="007A1625"/>
    <w:rsid w:val="007A19F6"/>
    <w:rsid w:val="007A1ABB"/>
    <w:rsid w:val="007A1D5A"/>
    <w:rsid w:val="007A2138"/>
    <w:rsid w:val="007A2413"/>
    <w:rsid w:val="007A26FD"/>
    <w:rsid w:val="007A2AF8"/>
    <w:rsid w:val="007A3096"/>
    <w:rsid w:val="007A339E"/>
    <w:rsid w:val="007A390D"/>
    <w:rsid w:val="007A3CAA"/>
    <w:rsid w:val="007A4DAE"/>
    <w:rsid w:val="007A4FDD"/>
    <w:rsid w:val="007A510C"/>
    <w:rsid w:val="007A51F6"/>
    <w:rsid w:val="007A5BEC"/>
    <w:rsid w:val="007A5D46"/>
    <w:rsid w:val="007A6B8E"/>
    <w:rsid w:val="007A6FEB"/>
    <w:rsid w:val="007A703F"/>
    <w:rsid w:val="007A7129"/>
    <w:rsid w:val="007A783B"/>
    <w:rsid w:val="007A7BEA"/>
    <w:rsid w:val="007A7DA9"/>
    <w:rsid w:val="007A7E37"/>
    <w:rsid w:val="007A7E76"/>
    <w:rsid w:val="007B05D9"/>
    <w:rsid w:val="007B0969"/>
    <w:rsid w:val="007B123E"/>
    <w:rsid w:val="007B1445"/>
    <w:rsid w:val="007B1599"/>
    <w:rsid w:val="007B1F08"/>
    <w:rsid w:val="007B21B1"/>
    <w:rsid w:val="007B2FDE"/>
    <w:rsid w:val="007B3287"/>
    <w:rsid w:val="007B35AA"/>
    <w:rsid w:val="007B39FC"/>
    <w:rsid w:val="007B43D5"/>
    <w:rsid w:val="007B46EA"/>
    <w:rsid w:val="007B4832"/>
    <w:rsid w:val="007B4BA7"/>
    <w:rsid w:val="007B4BED"/>
    <w:rsid w:val="007B4C4C"/>
    <w:rsid w:val="007B4EBF"/>
    <w:rsid w:val="007B4EC5"/>
    <w:rsid w:val="007B506B"/>
    <w:rsid w:val="007B5090"/>
    <w:rsid w:val="007B61CB"/>
    <w:rsid w:val="007B6CBB"/>
    <w:rsid w:val="007B7284"/>
    <w:rsid w:val="007B7819"/>
    <w:rsid w:val="007C052F"/>
    <w:rsid w:val="007C19F3"/>
    <w:rsid w:val="007C21D9"/>
    <w:rsid w:val="007C22DA"/>
    <w:rsid w:val="007C248D"/>
    <w:rsid w:val="007C28E8"/>
    <w:rsid w:val="007C2A27"/>
    <w:rsid w:val="007C2D94"/>
    <w:rsid w:val="007C2E13"/>
    <w:rsid w:val="007C2F56"/>
    <w:rsid w:val="007C356D"/>
    <w:rsid w:val="007C393E"/>
    <w:rsid w:val="007C3D86"/>
    <w:rsid w:val="007C424C"/>
    <w:rsid w:val="007C491C"/>
    <w:rsid w:val="007C4C3B"/>
    <w:rsid w:val="007C4EE0"/>
    <w:rsid w:val="007C51D2"/>
    <w:rsid w:val="007C5322"/>
    <w:rsid w:val="007C5568"/>
    <w:rsid w:val="007C589E"/>
    <w:rsid w:val="007C5D39"/>
    <w:rsid w:val="007C5D96"/>
    <w:rsid w:val="007C6084"/>
    <w:rsid w:val="007C65D7"/>
    <w:rsid w:val="007C6E99"/>
    <w:rsid w:val="007C6F75"/>
    <w:rsid w:val="007C707B"/>
    <w:rsid w:val="007C70E4"/>
    <w:rsid w:val="007C7A80"/>
    <w:rsid w:val="007D0554"/>
    <w:rsid w:val="007D2504"/>
    <w:rsid w:val="007D2692"/>
    <w:rsid w:val="007D2B68"/>
    <w:rsid w:val="007D3247"/>
    <w:rsid w:val="007D33C3"/>
    <w:rsid w:val="007D41FD"/>
    <w:rsid w:val="007D4583"/>
    <w:rsid w:val="007D5932"/>
    <w:rsid w:val="007D59AB"/>
    <w:rsid w:val="007D6338"/>
    <w:rsid w:val="007D63E5"/>
    <w:rsid w:val="007D6557"/>
    <w:rsid w:val="007D66D3"/>
    <w:rsid w:val="007D723D"/>
    <w:rsid w:val="007E0339"/>
    <w:rsid w:val="007E050D"/>
    <w:rsid w:val="007E0D95"/>
    <w:rsid w:val="007E1A54"/>
    <w:rsid w:val="007E1A91"/>
    <w:rsid w:val="007E1AF0"/>
    <w:rsid w:val="007E1F71"/>
    <w:rsid w:val="007E21CB"/>
    <w:rsid w:val="007E21DD"/>
    <w:rsid w:val="007E23BD"/>
    <w:rsid w:val="007E2D41"/>
    <w:rsid w:val="007E3053"/>
    <w:rsid w:val="007E382D"/>
    <w:rsid w:val="007E3AFA"/>
    <w:rsid w:val="007E3EA4"/>
    <w:rsid w:val="007E43BE"/>
    <w:rsid w:val="007E4775"/>
    <w:rsid w:val="007E47EF"/>
    <w:rsid w:val="007E4899"/>
    <w:rsid w:val="007E48D2"/>
    <w:rsid w:val="007E515D"/>
    <w:rsid w:val="007E57A2"/>
    <w:rsid w:val="007E5836"/>
    <w:rsid w:val="007E63A4"/>
    <w:rsid w:val="007E6466"/>
    <w:rsid w:val="007E6887"/>
    <w:rsid w:val="007E6968"/>
    <w:rsid w:val="007E6C38"/>
    <w:rsid w:val="007E6E8D"/>
    <w:rsid w:val="007E709A"/>
    <w:rsid w:val="007E78A6"/>
    <w:rsid w:val="007F0530"/>
    <w:rsid w:val="007F07C7"/>
    <w:rsid w:val="007F0F36"/>
    <w:rsid w:val="007F117A"/>
    <w:rsid w:val="007F16F4"/>
    <w:rsid w:val="007F17CD"/>
    <w:rsid w:val="007F1C86"/>
    <w:rsid w:val="007F1CE3"/>
    <w:rsid w:val="007F2010"/>
    <w:rsid w:val="007F2567"/>
    <w:rsid w:val="007F2692"/>
    <w:rsid w:val="007F2DDD"/>
    <w:rsid w:val="007F2F28"/>
    <w:rsid w:val="007F2F42"/>
    <w:rsid w:val="007F32B6"/>
    <w:rsid w:val="007F3511"/>
    <w:rsid w:val="007F36AB"/>
    <w:rsid w:val="007F3785"/>
    <w:rsid w:val="007F3CA3"/>
    <w:rsid w:val="007F40CE"/>
    <w:rsid w:val="007F4888"/>
    <w:rsid w:val="007F4BC3"/>
    <w:rsid w:val="007F4E4F"/>
    <w:rsid w:val="007F5168"/>
    <w:rsid w:val="007F5386"/>
    <w:rsid w:val="007F574B"/>
    <w:rsid w:val="007F57F1"/>
    <w:rsid w:val="007F580E"/>
    <w:rsid w:val="007F5846"/>
    <w:rsid w:val="007F623D"/>
    <w:rsid w:val="007F65A5"/>
    <w:rsid w:val="007F67D1"/>
    <w:rsid w:val="007F67F4"/>
    <w:rsid w:val="007F6BA1"/>
    <w:rsid w:val="007F745A"/>
    <w:rsid w:val="007F785B"/>
    <w:rsid w:val="007F7A05"/>
    <w:rsid w:val="00800B9C"/>
    <w:rsid w:val="008011D0"/>
    <w:rsid w:val="00801700"/>
    <w:rsid w:val="008022F4"/>
    <w:rsid w:val="008025AD"/>
    <w:rsid w:val="0080360A"/>
    <w:rsid w:val="008037EB"/>
    <w:rsid w:val="0080432D"/>
    <w:rsid w:val="00805A58"/>
    <w:rsid w:val="008060B6"/>
    <w:rsid w:val="008061DB"/>
    <w:rsid w:val="008064A2"/>
    <w:rsid w:val="008069C1"/>
    <w:rsid w:val="00806C15"/>
    <w:rsid w:val="00806D0D"/>
    <w:rsid w:val="00807C5D"/>
    <w:rsid w:val="00807D1C"/>
    <w:rsid w:val="008102F9"/>
    <w:rsid w:val="0081037A"/>
    <w:rsid w:val="008108D6"/>
    <w:rsid w:val="00810C30"/>
    <w:rsid w:val="0081150F"/>
    <w:rsid w:val="00811788"/>
    <w:rsid w:val="00811802"/>
    <w:rsid w:val="00811E8E"/>
    <w:rsid w:val="00812542"/>
    <w:rsid w:val="00812B79"/>
    <w:rsid w:val="00813104"/>
    <w:rsid w:val="00813328"/>
    <w:rsid w:val="008134FB"/>
    <w:rsid w:val="00813AA9"/>
    <w:rsid w:val="00813E7A"/>
    <w:rsid w:val="00814241"/>
    <w:rsid w:val="00814243"/>
    <w:rsid w:val="00814AFE"/>
    <w:rsid w:val="00815151"/>
    <w:rsid w:val="008152D2"/>
    <w:rsid w:val="00815531"/>
    <w:rsid w:val="00815778"/>
    <w:rsid w:val="00815EEF"/>
    <w:rsid w:val="00817021"/>
    <w:rsid w:val="0081709D"/>
    <w:rsid w:val="008172EB"/>
    <w:rsid w:val="0081778A"/>
    <w:rsid w:val="00817BF4"/>
    <w:rsid w:val="00817D72"/>
    <w:rsid w:val="00817E0C"/>
    <w:rsid w:val="0082024B"/>
    <w:rsid w:val="00820536"/>
    <w:rsid w:val="0082080C"/>
    <w:rsid w:val="00821152"/>
    <w:rsid w:val="008221A3"/>
    <w:rsid w:val="008222AC"/>
    <w:rsid w:val="00822716"/>
    <w:rsid w:val="00822A82"/>
    <w:rsid w:val="00822B1C"/>
    <w:rsid w:val="00822DF7"/>
    <w:rsid w:val="00823716"/>
    <w:rsid w:val="00823E95"/>
    <w:rsid w:val="008246EA"/>
    <w:rsid w:val="008254AE"/>
    <w:rsid w:val="00825774"/>
    <w:rsid w:val="00825CB5"/>
    <w:rsid w:val="0082603F"/>
    <w:rsid w:val="00826231"/>
    <w:rsid w:val="008262F7"/>
    <w:rsid w:val="008267C5"/>
    <w:rsid w:val="00826EC5"/>
    <w:rsid w:val="0082720A"/>
    <w:rsid w:val="0082727C"/>
    <w:rsid w:val="008273C7"/>
    <w:rsid w:val="008277E3"/>
    <w:rsid w:val="00827A4A"/>
    <w:rsid w:val="00827A88"/>
    <w:rsid w:val="00830874"/>
    <w:rsid w:val="00830E07"/>
    <w:rsid w:val="008312A0"/>
    <w:rsid w:val="00831FD3"/>
    <w:rsid w:val="0083211D"/>
    <w:rsid w:val="0083225C"/>
    <w:rsid w:val="00832A62"/>
    <w:rsid w:val="008331ED"/>
    <w:rsid w:val="00833230"/>
    <w:rsid w:val="00833407"/>
    <w:rsid w:val="008339E7"/>
    <w:rsid w:val="0083439A"/>
    <w:rsid w:val="00834A5D"/>
    <w:rsid w:val="00834AF5"/>
    <w:rsid w:val="00834B1E"/>
    <w:rsid w:val="00834BD7"/>
    <w:rsid w:val="008351EF"/>
    <w:rsid w:val="0083571E"/>
    <w:rsid w:val="0083580A"/>
    <w:rsid w:val="00835E9A"/>
    <w:rsid w:val="00836304"/>
    <w:rsid w:val="008368A0"/>
    <w:rsid w:val="00836E79"/>
    <w:rsid w:val="00837232"/>
    <w:rsid w:val="00837DC2"/>
    <w:rsid w:val="00840046"/>
    <w:rsid w:val="0084092F"/>
    <w:rsid w:val="00840A12"/>
    <w:rsid w:val="00841268"/>
    <w:rsid w:val="0084136D"/>
    <w:rsid w:val="00841441"/>
    <w:rsid w:val="00841A3E"/>
    <w:rsid w:val="00841CDF"/>
    <w:rsid w:val="00842042"/>
    <w:rsid w:val="0084285D"/>
    <w:rsid w:val="00842D6A"/>
    <w:rsid w:val="00843725"/>
    <w:rsid w:val="00843ED0"/>
    <w:rsid w:val="00843F21"/>
    <w:rsid w:val="00843FBB"/>
    <w:rsid w:val="0084411E"/>
    <w:rsid w:val="0084495F"/>
    <w:rsid w:val="0084523D"/>
    <w:rsid w:val="0084531A"/>
    <w:rsid w:val="00845B8F"/>
    <w:rsid w:val="00845D86"/>
    <w:rsid w:val="00845EB6"/>
    <w:rsid w:val="00846139"/>
    <w:rsid w:val="008465B8"/>
    <w:rsid w:val="008467C3"/>
    <w:rsid w:val="00846B7C"/>
    <w:rsid w:val="00847199"/>
    <w:rsid w:val="008472AF"/>
    <w:rsid w:val="00847342"/>
    <w:rsid w:val="0084745E"/>
    <w:rsid w:val="008475DE"/>
    <w:rsid w:val="00847680"/>
    <w:rsid w:val="0084775F"/>
    <w:rsid w:val="008478D5"/>
    <w:rsid w:val="00847944"/>
    <w:rsid w:val="00847B8D"/>
    <w:rsid w:val="00847F16"/>
    <w:rsid w:val="00850053"/>
    <w:rsid w:val="008502A1"/>
    <w:rsid w:val="008507A1"/>
    <w:rsid w:val="008509FA"/>
    <w:rsid w:val="00850CF3"/>
    <w:rsid w:val="00850F66"/>
    <w:rsid w:val="008511BC"/>
    <w:rsid w:val="008512AD"/>
    <w:rsid w:val="00851480"/>
    <w:rsid w:val="00851504"/>
    <w:rsid w:val="00851E60"/>
    <w:rsid w:val="008528CE"/>
    <w:rsid w:val="00853DD1"/>
    <w:rsid w:val="008540E2"/>
    <w:rsid w:val="0085437D"/>
    <w:rsid w:val="00854DCE"/>
    <w:rsid w:val="0085532B"/>
    <w:rsid w:val="00855547"/>
    <w:rsid w:val="00855CA2"/>
    <w:rsid w:val="00856B78"/>
    <w:rsid w:val="00857649"/>
    <w:rsid w:val="00857730"/>
    <w:rsid w:val="00857FBA"/>
    <w:rsid w:val="0086083F"/>
    <w:rsid w:val="0086165B"/>
    <w:rsid w:val="0086187F"/>
    <w:rsid w:val="008618A2"/>
    <w:rsid w:val="00861974"/>
    <w:rsid w:val="0086216C"/>
    <w:rsid w:val="008623E9"/>
    <w:rsid w:val="0086278A"/>
    <w:rsid w:val="008629CF"/>
    <w:rsid w:val="00862E67"/>
    <w:rsid w:val="008630F1"/>
    <w:rsid w:val="00863DE8"/>
    <w:rsid w:val="008641FE"/>
    <w:rsid w:val="00864206"/>
    <w:rsid w:val="0086498B"/>
    <w:rsid w:val="00864A78"/>
    <w:rsid w:val="00865B18"/>
    <w:rsid w:val="00865D55"/>
    <w:rsid w:val="00866A64"/>
    <w:rsid w:val="00866D33"/>
    <w:rsid w:val="0086729F"/>
    <w:rsid w:val="00867C99"/>
    <w:rsid w:val="00867D9B"/>
    <w:rsid w:val="008704E4"/>
    <w:rsid w:val="008708D6"/>
    <w:rsid w:val="00870C0B"/>
    <w:rsid w:val="00870C4E"/>
    <w:rsid w:val="00870D71"/>
    <w:rsid w:val="00870DA8"/>
    <w:rsid w:val="008711DA"/>
    <w:rsid w:val="008712CE"/>
    <w:rsid w:val="008713F2"/>
    <w:rsid w:val="0087141F"/>
    <w:rsid w:val="00871A3B"/>
    <w:rsid w:val="00872394"/>
    <w:rsid w:val="0087260E"/>
    <w:rsid w:val="00872A22"/>
    <w:rsid w:val="00873130"/>
    <w:rsid w:val="00873BF6"/>
    <w:rsid w:val="00873D08"/>
    <w:rsid w:val="008740CC"/>
    <w:rsid w:val="00874715"/>
    <w:rsid w:val="00875188"/>
    <w:rsid w:val="008752A4"/>
    <w:rsid w:val="008752D4"/>
    <w:rsid w:val="00875543"/>
    <w:rsid w:val="008755C8"/>
    <w:rsid w:val="00875805"/>
    <w:rsid w:val="00875817"/>
    <w:rsid w:val="00875938"/>
    <w:rsid w:val="008760D8"/>
    <w:rsid w:val="00876ACA"/>
    <w:rsid w:val="008770DA"/>
    <w:rsid w:val="008777BF"/>
    <w:rsid w:val="00877CD6"/>
    <w:rsid w:val="00880AD6"/>
    <w:rsid w:val="00880E2D"/>
    <w:rsid w:val="008810AE"/>
    <w:rsid w:val="00881371"/>
    <w:rsid w:val="00881666"/>
    <w:rsid w:val="008819F1"/>
    <w:rsid w:val="00881D76"/>
    <w:rsid w:val="00882EFD"/>
    <w:rsid w:val="00883373"/>
    <w:rsid w:val="008833CF"/>
    <w:rsid w:val="00883843"/>
    <w:rsid w:val="00883DE2"/>
    <w:rsid w:val="008844C0"/>
    <w:rsid w:val="00884675"/>
    <w:rsid w:val="00884A97"/>
    <w:rsid w:val="00884CDD"/>
    <w:rsid w:val="0088510F"/>
    <w:rsid w:val="00885375"/>
    <w:rsid w:val="008857A7"/>
    <w:rsid w:val="00885BCE"/>
    <w:rsid w:val="00885D6A"/>
    <w:rsid w:val="008862BD"/>
    <w:rsid w:val="00886615"/>
    <w:rsid w:val="00886EBB"/>
    <w:rsid w:val="00886FFF"/>
    <w:rsid w:val="008870EC"/>
    <w:rsid w:val="008872B0"/>
    <w:rsid w:val="0088768B"/>
    <w:rsid w:val="0089002E"/>
    <w:rsid w:val="00890096"/>
    <w:rsid w:val="008904E0"/>
    <w:rsid w:val="0089079D"/>
    <w:rsid w:val="0089105F"/>
    <w:rsid w:val="0089184E"/>
    <w:rsid w:val="0089204D"/>
    <w:rsid w:val="008924E1"/>
    <w:rsid w:val="008926FB"/>
    <w:rsid w:val="00892807"/>
    <w:rsid w:val="008932BE"/>
    <w:rsid w:val="0089342A"/>
    <w:rsid w:val="0089382F"/>
    <w:rsid w:val="00893947"/>
    <w:rsid w:val="008939D0"/>
    <w:rsid w:val="008945F0"/>
    <w:rsid w:val="0089462C"/>
    <w:rsid w:val="008949A4"/>
    <w:rsid w:val="00894B28"/>
    <w:rsid w:val="00894B6F"/>
    <w:rsid w:val="00894EC6"/>
    <w:rsid w:val="0089558D"/>
    <w:rsid w:val="008957B5"/>
    <w:rsid w:val="00895A4A"/>
    <w:rsid w:val="00895FEC"/>
    <w:rsid w:val="008961E9"/>
    <w:rsid w:val="00896819"/>
    <w:rsid w:val="00896FFD"/>
    <w:rsid w:val="0089718F"/>
    <w:rsid w:val="008971E9"/>
    <w:rsid w:val="00897487"/>
    <w:rsid w:val="008A05F6"/>
    <w:rsid w:val="008A0ECB"/>
    <w:rsid w:val="008A13D5"/>
    <w:rsid w:val="008A1B88"/>
    <w:rsid w:val="008A1E7C"/>
    <w:rsid w:val="008A2FBC"/>
    <w:rsid w:val="008A349C"/>
    <w:rsid w:val="008A37BC"/>
    <w:rsid w:val="008A3BA4"/>
    <w:rsid w:val="008A5857"/>
    <w:rsid w:val="008A5C61"/>
    <w:rsid w:val="008A7150"/>
    <w:rsid w:val="008A775F"/>
    <w:rsid w:val="008A7B9F"/>
    <w:rsid w:val="008B0287"/>
    <w:rsid w:val="008B095C"/>
    <w:rsid w:val="008B1A8C"/>
    <w:rsid w:val="008B1CCB"/>
    <w:rsid w:val="008B2045"/>
    <w:rsid w:val="008B2C00"/>
    <w:rsid w:val="008B2FE6"/>
    <w:rsid w:val="008B3520"/>
    <w:rsid w:val="008B391A"/>
    <w:rsid w:val="008B3B69"/>
    <w:rsid w:val="008B491D"/>
    <w:rsid w:val="008B5179"/>
    <w:rsid w:val="008B5185"/>
    <w:rsid w:val="008B5544"/>
    <w:rsid w:val="008B56DF"/>
    <w:rsid w:val="008B591C"/>
    <w:rsid w:val="008B5A8F"/>
    <w:rsid w:val="008B5B2C"/>
    <w:rsid w:val="008B5F3A"/>
    <w:rsid w:val="008B65F9"/>
    <w:rsid w:val="008B66D8"/>
    <w:rsid w:val="008B6B16"/>
    <w:rsid w:val="008B702A"/>
    <w:rsid w:val="008B72FE"/>
    <w:rsid w:val="008B74DD"/>
    <w:rsid w:val="008B7747"/>
    <w:rsid w:val="008C0182"/>
    <w:rsid w:val="008C080C"/>
    <w:rsid w:val="008C102A"/>
    <w:rsid w:val="008C11BA"/>
    <w:rsid w:val="008C1533"/>
    <w:rsid w:val="008C1905"/>
    <w:rsid w:val="008C1D79"/>
    <w:rsid w:val="008C2BDF"/>
    <w:rsid w:val="008C2F2B"/>
    <w:rsid w:val="008C3AF9"/>
    <w:rsid w:val="008C3D37"/>
    <w:rsid w:val="008C40C0"/>
    <w:rsid w:val="008C473A"/>
    <w:rsid w:val="008C559F"/>
    <w:rsid w:val="008C5A52"/>
    <w:rsid w:val="008C6E03"/>
    <w:rsid w:val="008C7765"/>
    <w:rsid w:val="008C799A"/>
    <w:rsid w:val="008C7BA5"/>
    <w:rsid w:val="008D04BD"/>
    <w:rsid w:val="008D09A3"/>
    <w:rsid w:val="008D1317"/>
    <w:rsid w:val="008D18BB"/>
    <w:rsid w:val="008D1A3A"/>
    <w:rsid w:val="008D1F19"/>
    <w:rsid w:val="008D1F67"/>
    <w:rsid w:val="008D215F"/>
    <w:rsid w:val="008D2552"/>
    <w:rsid w:val="008D2DDB"/>
    <w:rsid w:val="008D2FC0"/>
    <w:rsid w:val="008D33C9"/>
    <w:rsid w:val="008D3917"/>
    <w:rsid w:val="008D4112"/>
    <w:rsid w:val="008D42CC"/>
    <w:rsid w:val="008D4BAC"/>
    <w:rsid w:val="008D4BE3"/>
    <w:rsid w:val="008D4C25"/>
    <w:rsid w:val="008D4DDC"/>
    <w:rsid w:val="008D4F07"/>
    <w:rsid w:val="008D4FEC"/>
    <w:rsid w:val="008D511F"/>
    <w:rsid w:val="008D547E"/>
    <w:rsid w:val="008D54DB"/>
    <w:rsid w:val="008D575F"/>
    <w:rsid w:val="008D605E"/>
    <w:rsid w:val="008D6284"/>
    <w:rsid w:val="008D698F"/>
    <w:rsid w:val="008D7178"/>
    <w:rsid w:val="008D7745"/>
    <w:rsid w:val="008D7927"/>
    <w:rsid w:val="008E0333"/>
    <w:rsid w:val="008E0519"/>
    <w:rsid w:val="008E087F"/>
    <w:rsid w:val="008E09EE"/>
    <w:rsid w:val="008E101A"/>
    <w:rsid w:val="008E15CA"/>
    <w:rsid w:val="008E1AAB"/>
    <w:rsid w:val="008E1BC5"/>
    <w:rsid w:val="008E3334"/>
    <w:rsid w:val="008E35BA"/>
    <w:rsid w:val="008E3678"/>
    <w:rsid w:val="008E3B10"/>
    <w:rsid w:val="008E452B"/>
    <w:rsid w:val="008E5401"/>
    <w:rsid w:val="008E55A1"/>
    <w:rsid w:val="008E5C1A"/>
    <w:rsid w:val="008E5DF7"/>
    <w:rsid w:val="008E5F78"/>
    <w:rsid w:val="008E618E"/>
    <w:rsid w:val="008E6E23"/>
    <w:rsid w:val="008E7738"/>
    <w:rsid w:val="008E787A"/>
    <w:rsid w:val="008E7A29"/>
    <w:rsid w:val="008F02D7"/>
    <w:rsid w:val="008F0323"/>
    <w:rsid w:val="008F0482"/>
    <w:rsid w:val="008F053E"/>
    <w:rsid w:val="008F083C"/>
    <w:rsid w:val="008F0C10"/>
    <w:rsid w:val="008F0CBB"/>
    <w:rsid w:val="008F1387"/>
    <w:rsid w:val="008F1496"/>
    <w:rsid w:val="008F17FA"/>
    <w:rsid w:val="008F1CB4"/>
    <w:rsid w:val="008F2419"/>
    <w:rsid w:val="008F2CBD"/>
    <w:rsid w:val="008F315F"/>
    <w:rsid w:val="008F450F"/>
    <w:rsid w:val="008F4966"/>
    <w:rsid w:val="008F537A"/>
    <w:rsid w:val="008F54BF"/>
    <w:rsid w:val="008F5589"/>
    <w:rsid w:val="008F67C5"/>
    <w:rsid w:val="008F7442"/>
    <w:rsid w:val="008F77DC"/>
    <w:rsid w:val="008F788E"/>
    <w:rsid w:val="008F7A6F"/>
    <w:rsid w:val="008F7B2D"/>
    <w:rsid w:val="008F7E35"/>
    <w:rsid w:val="008F7F5D"/>
    <w:rsid w:val="00900091"/>
    <w:rsid w:val="00900126"/>
    <w:rsid w:val="00900229"/>
    <w:rsid w:val="00900BCA"/>
    <w:rsid w:val="00901126"/>
    <w:rsid w:val="0090166F"/>
    <w:rsid w:val="00901927"/>
    <w:rsid w:val="00901E10"/>
    <w:rsid w:val="00902700"/>
    <w:rsid w:val="009031E6"/>
    <w:rsid w:val="009037F8"/>
    <w:rsid w:val="00903E52"/>
    <w:rsid w:val="00903EF7"/>
    <w:rsid w:val="00905540"/>
    <w:rsid w:val="0090563E"/>
    <w:rsid w:val="009057C1"/>
    <w:rsid w:val="00905A37"/>
    <w:rsid w:val="0090665A"/>
    <w:rsid w:val="00906CEB"/>
    <w:rsid w:val="00907167"/>
    <w:rsid w:val="009071C0"/>
    <w:rsid w:val="00907D94"/>
    <w:rsid w:val="00907DC8"/>
    <w:rsid w:val="00910867"/>
    <w:rsid w:val="009108EC"/>
    <w:rsid w:val="009110A7"/>
    <w:rsid w:val="0091170C"/>
    <w:rsid w:val="009123F8"/>
    <w:rsid w:val="00912D41"/>
    <w:rsid w:val="009141C3"/>
    <w:rsid w:val="00914432"/>
    <w:rsid w:val="009156DE"/>
    <w:rsid w:val="00915837"/>
    <w:rsid w:val="00915CC3"/>
    <w:rsid w:val="00916D97"/>
    <w:rsid w:val="009201FF"/>
    <w:rsid w:val="009203ED"/>
    <w:rsid w:val="00920771"/>
    <w:rsid w:val="0092105C"/>
    <w:rsid w:val="00921268"/>
    <w:rsid w:val="00921453"/>
    <w:rsid w:val="00922889"/>
    <w:rsid w:val="00922A1C"/>
    <w:rsid w:val="00923F16"/>
    <w:rsid w:val="00924053"/>
    <w:rsid w:val="009243B9"/>
    <w:rsid w:val="009246A7"/>
    <w:rsid w:val="009248AF"/>
    <w:rsid w:val="00924CF7"/>
    <w:rsid w:val="00924F15"/>
    <w:rsid w:val="00925322"/>
    <w:rsid w:val="009253B4"/>
    <w:rsid w:val="0092546A"/>
    <w:rsid w:val="00925765"/>
    <w:rsid w:val="00925C48"/>
    <w:rsid w:val="00926C86"/>
    <w:rsid w:val="00926CBC"/>
    <w:rsid w:val="00927800"/>
    <w:rsid w:val="00927D27"/>
    <w:rsid w:val="00927DBF"/>
    <w:rsid w:val="009318EC"/>
    <w:rsid w:val="009319F1"/>
    <w:rsid w:val="00931D6C"/>
    <w:rsid w:val="0093242B"/>
    <w:rsid w:val="0093296F"/>
    <w:rsid w:val="009337B4"/>
    <w:rsid w:val="00933829"/>
    <w:rsid w:val="00933856"/>
    <w:rsid w:val="009339F0"/>
    <w:rsid w:val="00933C29"/>
    <w:rsid w:val="00933D8D"/>
    <w:rsid w:val="00935554"/>
    <w:rsid w:val="009355AF"/>
    <w:rsid w:val="009359CC"/>
    <w:rsid w:val="00935CE6"/>
    <w:rsid w:val="009364A7"/>
    <w:rsid w:val="00936907"/>
    <w:rsid w:val="00936962"/>
    <w:rsid w:val="00936A58"/>
    <w:rsid w:val="00936BA2"/>
    <w:rsid w:val="009373C9"/>
    <w:rsid w:val="00937582"/>
    <w:rsid w:val="009375E7"/>
    <w:rsid w:val="00937633"/>
    <w:rsid w:val="0093787B"/>
    <w:rsid w:val="00937A18"/>
    <w:rsid w:val="00937D57"/>
    <w:rsid w:val="00937E31"/>
    <w:rsid w:val="0094049D"/>
    <w:rsid w:val="0094090B"/>
    <w:rsid w:val="00940EA1"/>
    <w:rsid w:val="00940EF5"/>
    <w:rsid w:val="00941BAD"/>
    <w:rsid w:val="00941EB7"/>
    <w:rsid w:val="009421D9"/>
    <w:rsid w:val="009427F0"/>
    <w:rsid w:val="00942E5D"/>
    <w:rsid w:val="009434B7"/>
    <w:rsid w:val="00943ED5"/>
    <w:rsid w:val="009440F6"/>
    <w:rsid w:val="009443F4"/>
    <w:rsid w:val="009446E6"/>
    <w:rsid w:val="009449B9"/>
    <w:rsid w:val="00944AAD"/>
    <w:rsid w:val="0094526F"/>
    <w:rsid w:val="00945E0D"/>
    <w:rsid w:val="00945E76"/>
    <w:rsid w:val="009467B4"/>
    <w:rsid w:val="00946835"/>
    <w:rsid w:val="00946E4A"/>
    <w:rsid w:val="00947369"/>
    <w:rsid w:val="00947B63"/>
    <w:rsid w:val="00947C5F"/>
    <w:rsid w:val="00947CA6"/>
    <w:rsid w:val="00947F55"/>
    <w:rsid w:val="009503D3"/>
    <w:rsid w:val="00950CFD"/>
    <w:rsid w:val="00950D05"/>
    <w:rsid w:val="00950F8B"/>
    <w:rsid w:val="009514C7"/>
    <w:rsid w:val="0095193E"/>
    <w:rsid w:val="00951C41"/>
    <w:rsid w:val="0095229D"/>
    <w:rsid w:val="009540E1"/>
    <w:rsid w:val="00954289"/>
    <w:rsid w:val="009542EA"/>
    <w:rsid w:val="00954430"/>
    <w:rsid w:val="009544D1"/>
    <w:rsid w:val="00954A89"/>
    <w:rsid w:val="00955423"/>
    <w:rsid w:val="00955966"/>
    <w:rsid w:val="00955CE9"/>
    <w:rsid w:val="009571DC"/>
    <w:rsid w:val="00960182"/>
    <w:rsid w:val="009607F8"/>
    <w:rsid w:val="00960D37"/>
    <w:rsid w:val="00960F38"/>
    <w:rsid w:val="00961266"/>
    <w:rsid w:val="00961C7C"/>
    <w:rsid w:val="00962663"/>
    <w:rsid w:val="00963083"/>
    <w:rsid w:val="009638EF"/>
    <w:rsid w:val="009639F5"/>
    <w:rsid w:val="009644FB"/>
    <w:rsid w:val="009645E2"/>
    <w:rsid w:val="00964C8E"/>
    <w:rsid w:val="00964E83"/>
    <w:rsid w:val="00964EBE"/>
    <w:rsid w:val="00965423"/>
    <w:rsid w:val="00965454"/>
    <w:rsid w:val="00965544"/>
    <w:rsid w:val="009656B3"/>
    <w:rsid w:val="00965D19"/>
    <w:rsid w:val="009664CB"/>
    <w:rsid w:val="00967514"/>
    <w:rsid w:val="0096797A"/>
    <w:rsid w:val="00967D7E"/>
    <w:rsid w:val="009701BB"/>
    <w:rsid w:val="009701BC"/>
    <w:rsid w:val="009703ED"/>
    <w:rsid w:val="00970589"/>
    <w:rsid w:val="00970B11"/>
    <w:rsid w:val="00970F02"/>
    <w:rsid w:val="00971020"/>
    <w:rsid w:val="009718D1"/>
    <w:rsid w:val="00971C08"/>
    <w:rsid w:val="00971C8F"/>
    <w:rsid w:val="00971CD8"/>
    <w:rsid w:val="00971E6D"/>
    <w:rsid w:val="0097260A"/>
    <w:rsid w:val="00972918"/>
    <w:rsid w:val="00972E16"/>
    <w:rsid w:val="00973384"/>
    <w:rsid w:val="00973666"/>
    <w:rsid w:val="00973BAC"/>
    <w:rsid w:val="0097431F"/>
    <w:rsid w:val="009748C4"/>
    <w:rsid w:val="00974B51"/>
    <w:rsid w:val="00974DC5"/>
    <w:rsid w:val="00974F44"/>
    <w:rsid w:val="009754E7"/>
    <w:rsid w:val="0097597E"/>
    <w:rsid w:val="009762F0"/>
    <w:rsid w:val="00976408"/>
    <w:rsid w:val="00976CFA"/>
    <w:rsid w:val="009774DE"/>
    <w:rsid w:val="0097760C"/>
    <w:rsid w:val="00977BBA"/>
    <w:rsid w:val="00977EA8"/>
    <w:rsid w:val="00980398"/>
    <w:rsid w:val="009803D2"/>
    <w:rsid w:val="0098082C"/>
    <w:rsid w:val="00980864"/>
    <w:rsid w:val="00980ABE"/>
    <w:rsid w:val="00980D8D"/>
    <w:rsid w:val="00980F17"/>
    <w:rsid w:val="009810E1"/>
    <w:rsid w:val="009810E2"/>
    <w:rsid w:val="00981628"/>
    <w:rsid w:val="00981750"/>
    <w:rsid w:val="00981D4C"/>
    <w:rsid w:val="00981DF9"/>
    <w:rsid w:val="0098201D"/>
    <w:rsid w:val="00982295"/>
    <w:rsid w:val="0098232F"/>
    <w:rsid w:val="009826E6"/>
    <w:rsid w:val="0098270D"/>
    <w:rsid w:val="00982BAB"/>
    <w:rsid w:val="00982FB8"/>
    <w:rsid w:val="00983074"/>
    <w:rsid w:val="009831BD"/>
    <w:rsid w:val="009831C1"/>
    <w:rsid w:val="009833EE"/>
    <w:rsid w:val="009834A0"/>
    <w:rsid w:val="0098380F"/>
    <w:rsid w:val="0098397F"/>
    <w:rsid w:val="00984144"/>
    <w:rsid w:val="0098491F"/>
    <w:rsid w:val="00984AEA"/>
    <w:rsid w:val="00984FE9"/>
    <w:rsid w:val="009850C4"/>
    <w:rsid w:val="009857CD"/>
    <w:rsid w:val="00985963"/>
    <w:rsid w:val="00985C1F"/>
    <w:rsid w:val="00985C21"/>
    <w:rsid w:val="00985C4E"/>
    <w:rsid w:val="00985DDD"/>
    <w:rsid w:val="0098674D"/>
    <w:rsid w:val="00986784"/>
    <w:rsid w:val="009871F2"/>
    <w:rsid w:val="00987929"/>
    <w:rsid w:val="00987AA0"/>
    <w:rsid w:val="00987B39"/>
    <w:rsid w:val="00987CEA"/>
    <w:rsid w:val="00987F10"/>
    <w:rsid w:val="0099021C"/>
    <w:rsid w:val="00990387"/>
    <w:rsid w:val="00991518"/>
    <w:rsid w:val="0099173F"/>
    <w:rsid w:val="00991CB4"/>
    <w:rsid w:val="00991DE7"/>
    <w:rsid w:val="0099211B"/>
    <w:rsid w:val="0099266E"/>
    <w:rsid w:val="00992712"/>
    <w:rsid w:val="00992A3A"/>
    <w:rsid w:val="00992ABC"/>
    <w:rsid w:val="00992DE9"/>
    <w:rsid w:val="00992F25"/>
    <w:rsid w:val="009930C8"/>
    <w:rsid w:val="009932A2"/>
    <w:rsid w:val="009936CD"/>
    <w:rsid w:val="00993C02"/>
    <w:rsid w:val="00993C07"/>
    <w:rsid w:val="00993FFC"/>
    <w:rsid w:val="009940B5"/>
    <w:rsid w:val="00994A51"/>
    <w:rsid w:val="00994FBC"/>
    <w:rsid w:val="00995109"/>
    <w:rsid w:val="00995498"/>
    <w:rsid w:val="009957C5"/>
    <w:rsid w:val="009965A7"/>
    <w:rsid w:val="009965BF"/>
    <w:rsid w:val="00996C1C"/>
    <w:rsid w:val="009973EB"/>
    <w:rsid w:val="009978CA"/>
    <w:rsid w:val="00997AF4"/>
    <w:rsid w:val="00997B44"/>
    <w:rsid w:val="00997B51"/>
    <w:rsid w:val="00997BAA"/>
    <w:rsid w:val="009A088E"/>
    <w:rsid w:val="009A0977"/>
    <w:rsid w:val="009A0A6C"/>
    <w:rsid w:val="009A1263"/>
    <w:rsid w:val="009A163D"/>
    <w:rsid w:val="009A16DA"/>
    <w:rsid w:val="009A17DB"/>
    <w:rsid w:val="009A18FE"/>
    <w:rsid w:val="009A194C"/>
    <w:rsid w:val="009A19ED"/>
    <w:rsid w:val="009A1BD1"/>
    <w:rsid w:val="009A1DCD"/>
    <w:rsid w:val="009A296B"/>
    <w:rsid w:val="009A2987"/>
    <w:rsid w:val="009A2A56"/>
    <w:rsid w:val="009A3A4E"/>
    <w:rsid w:val="009A3D41"/>
    <w:rsid w:val="009A3D8F"/>
    <w:rsid w:val="009A3E4C"/>
    <w:rsid w:val="009A3E5E"/>
    <w:rsid w:val="009A507D"/>
    <w:rsid w:val="009A5631"/>
    <w:rsid w:val="009A56A3"/>
    <w:rsid w:val="009A5974"/>
    <w:rsid w:val="009A5F22"/>
    <w:rsid w:val="009A60C9"/>
    <w:rsid w:val="009A64B0"/>
    <w:rsid w:val="009A6722"/>
    <w:rsid w:val="009A6742"/>
    <w:rsid w:val="009A679A"/>
    <w:rsid w:val="009A6AEF"/>
    <w:rsid w:val="009A6C02"/>
    <w:rsid w:val="009A6EDE"/>
    <w:rsid w:val="009A72D8"/>
    <w:rsid w:val="009A7C26"/>
    <w:rsid w:val="009A7EA9"/>
    <w:rsid w:val="009B0130"/>
    <w:rsid w:val="009B1148"/>
    <w:rsid w:val="009B212A"/>
    <w:rsid w:val="009B2305"/>
    <w:rsid w:val="009B280D"/>
    <w:rsid w:val="009B3321"/>
    <w:rsid w:val="009B3DDC"/>
    <w:rsid w:val="009B4D74"/>
    <w:rsid w:val="009B5A7B"/>
    <w:rsid w:val="009B5E17"/>
    <w:rsid w:val="009B696A"/>
    <w:rsid w:val="009B6C91"/>
    <w:rsid w:val="009B6D97"/>
    <w:rsid w:val="009B733C"/>
    <w:rsid w:val="009B765F"/>
    <w:rsid w:val="009B7A05"/>
    <w:rsid w:val="009B7B51"/>
    <w:rsid w:val="009C0507"/>
    <w:rsid w:val="009C0523"/>
    <w:rsid w:val="009C067C"/>
    <w:rsid w:val="009C0693"/>
    <w:rsid w:val="009C0986"/>
    <w:rsid w:val="009C1D1A"/>
    <w:rsid w:val="009C2397"/>
    <w:rsid w:val="009C3C29"/>
    <w:rsid w:val="009C3EFF"/>
    <w:rsid w:val="009C3F53"/>
    <w:rsid w:val="009C4119"/>
    <w:rsid w:val="009C4256"/>
    <w:rsid w:val="009C4613"/>
    <w:rsid w:val="009C4E57"/>
    <w:rsid w:val="009C57CA"/>
    <w:rsid w:val="009C5A4F"/>
    <w:rsid w:val="009C6397"/>
    <w:rsid w:val="009C6F22"/>
    <w:rsid w:val="009C72D8"/>
    <w:rsid w:val="009C78C5"/>
    <w:rsid w:val="009C78E7"/>
    <w:rsid w:val="009C79EB"/>
    <w:rsid w:val="009C7C20"/>
    <w:rsid w:val="009C7E14"/>
    <w:rsid w:val="009D018D"/>
    <w:rsid w:val="009D0274"/>
    <w:rsid w:val="009D04C9"/>
    <w:rsid w:val="009D0AAB"/>
    <w:rsid w:val="009D0BD4"/>
    <w:rsid w:val="009D1161"/>
    <w:rsid w:val="009D13A2"/>
    <w:rsid w:val="009D179A"/>
    <w:rsid w:val="009D1922"/>
    <w:rsid w:val="009D1F75"/>
    <w:rsid w:val="009D2126"/>
    <w:rsid w:val="009D220E"/>
    <w:rsid w:val="009D2CBD"/>
    <w:rsid w:val="009D38C4"/>
    <w:rsid w:val="009D3D65"/>
    <w:rsid w:val="009D3E76"/>
    <w:rsid w:val="009D4215"/>
    <w:rsid w:val="009D5D93"/>
    <w:rsid w:val="009D65AA"/>
    <w:rsid w:val="009D70E5"/>
    <w:rsid w:val="009D7153"/>
    <w:rsid w:val="009D781E"/>
    <w:rsid w:val="009D7C80"/>
    <w:rsid w:val="009E0070"/>
    <w:rsid w:val="009E07A8"/>
    <w:rsid w:val="009E0A0D"/>
    <w:rsid w:val="009E0D5E"/>
    <w:rsid w:val="009E12F0"/>
    <w:rsid w:val="009E14AB"/>
    <w:rsid w:val="009E1D2B"/>
    <w:rsid w:val="009E2933"/>
    <w:rsid w:val="009E2ACC"/>
    <w:rsid w:val="009E2D03"/>
    <w:rsid w:val="009E2E03"/>
    <w:rsid w:val="009E2E77"/>
    <w:rsid w:val="009E34DE"/>
    <w:rsid w:val="009E3CF8"/>
    <w:rsid w:val="009E4635"/>
    <w:rsid w:val="009E5023"/>
    <w:rsid w:val="009E504E"/>
    <w:rsid w:val="009E54F0"/>
    <w:rsid w:val="009E54FA"/>
    <w:rsid w:val="009E58E2"/>
    <w:rsid w:val="009E5928"/>
    <w:rsid w:val="009E5983"/>
    <w:rsid w:val="009E5DE0"/>
    <w:rsid w:val="009E6011"/>
    <w:rsid w:val="009E6404"/>
    <w:rsid w:val="009E645D"/>
    <w:rsid w:val="009E688B"/>
    <w:rsid w:val="009E6BDC"/>
    <w:rsid w:val="009E727D"/>
    <w:rsid w:val="009E749C"/>
    <w:rsid w:val="009E7760"/>
    <w:rsid w:val="009E77EC"/>
    <w:rsid w:val="009F0115"/>
    <w:rsid w:val="009F0CB2"/>
    <w:rsid w:val="009F0EC3"/>
    <w:rsid w:val="009F12C3"/>
    <w:rsid w:val="009F18DB"/>
    <w:rsid w:val="009F218D"/>
    <w:rsid w:val="009F2783"/>
    <w:rsid w:val="009F36FD"/>
    <w:rsid w:val="009F3977"/>
    <w:rsid w:val="009F3CA3"/>
    <w:rsid w:val="009F3E1B"/>
    <w:rsid w:val="009F4E99"/>
    <w:rsid w:val="009F5315"/>
    <w:rsid w:val="009F555C"/>
    <w:rsid w:val="009F57BD"/>
    <w:rsid w:val="009F5CFC"/>
    <w:rsid w:val="009F6511"/>
    <w:rsid w:val="009F688F"/>
    <w:rsid w:val="009F6962"/>
    <w:rsid w:val="009F6DAB"/>
    <w:rsid w:val="009F7175"/>
    <w:rsid w:val="009F7B57"/>
    <w:rsid w:val="00A002FF"/>
    <w:rsid w:val="00A00BF9"/>
    <w:rsid w:val="00A00E97"/>
    <w:rsid w:val="00A00EFD"/>
    <w:rsid w:val="00A01795"/>
    <w:rsid w:val="00A018A7"/>
    <w:rsid w:val="00A01D65"/>
    <w:rsid w:val="00A023DF"/>
    <w:rsid w:val="00A0240B"/>
    <w:rsid w:val="00A02767"/>
    <w:rsid w:val="00A02887"/>
    <w:rsid w:val="00A0387A"/>
    <w:rsid w:val="00A04334"/>
    <w:rsid w:val="00A04881"/>
    <w:rsid w:val="00A04D06"/>
    <w:rsid w:val="00A0657F"/>
    <w:rsid w:val="00A06934"/>
    <w:rsid w:val="00A069BE"/>
    <w:rsid w:val="00A06F1A"/>
    <w:rsid w:val="00A06FF7"/>
    <w:rsid w:val="00A0754F"/>
    <w:rsid w:val="00A1032C"/>
    <w:rsid w:val="00A108DC"/>
    <w:rsid w:val="00A10A67"/>
    <w:rsid w:val="00A10CAA"/>
    <w:rsid w:val="00A10EEB"/>
    <w:rsid w:val="00A1102A"/>
    <w:rsid w:val="00A1144A"/>
    <w:rsid w:val="00A114D3"/>
    <w:rsid w:val="00A11A4C"/>
    <w:rsid w:val="00A11B68"/>
    <w:rsid w:val="00A11D45"/>
    <w:rsid w:val="00A11E67"/>
    <w:rsid w:val="00A1239D"/>
    <w:rsid w:val="00A128C7"/>
    <w:rsid w:val="00A12C7B"/>
    <w:rsid w:val="00A132B5"/>
    <w:rsid w:val="00A1335E"/>
    <w:rsid w:val="00A1339E"/>
    <w:rsid w:val="00A14A28"/>
    <w:rsid w:val="00A14BCB"/>
    <w:rsid w:val="00A15384"/>
    <w:rsid w:val="00A159A2"/>
    <w:rsid w:val="00A161F6"/>
    <w:rsid w:val="00A16872"/>
    <w:rsid w:val="00A16A26"/>
    <w:rsid w:val="00A1763C"/>
    <w:rsid w:val="00A176D5"/>
    <w:rsid w:val="00A20757"/>
    <w:rsid w:val="00A2147C"/>
    <w:rsid w:val="00A21C58"/>
    <w:rsid w:val="00A21CAD"/>
    <w:rsid w:val="00A227E2"/>
    <w:rsid w:val="00A2343F"/>
    <w:rsid w:val="00A23967"/>
    <w:rsid w:val="00A23AD8"/>
    <w:rsid w:val="00A23BFC"/>
    <w:rsid w:val="00A242EE"/>
    <w:rsid w:val="00A2480C"/>
    <w:rsid w:val="00A24C98"/>
    <w:rsid w:val="00A24E13"/>
    <w:rsid w:val="00A260C1"/>
    <w:rsid w:val="00A26330"/>
    <w:rsid w:val="00A264A6"/>
    <w:rsid w:val="00A2671D"/>
    <w:rsid w:val="00A27F0A"/>
    <w:rsid w:val="00A30150"/>
    <w:rsid w:val="00A301B5"/>
    <w:rsid w:val="00A303E8"/>
    <w:rsid w:val="00A3051E"/>
    <w:rsid w:val="00A306BD"/>
    <w:rsid w:val="00A306F0"/>
    <w:rsid w:val="00A30737"/>
    <w:rsid w:val="00A307B5"/>
    <w:rsid w:val="00A308B6"/>
    <w:rsid w:val="00A30938"/>
    <w:rsid w:val="00A310E6"/>
    <w:rsid w:val="00A3145D"/>
    <w:rsid w:val="00A3176D"/>
    <w:rsid w:val="00A31A51"/>
    <w:rsid w:val="00A31E76"/>
    <w:rsid w:val="00A324F1"/>
    <w:rsid w:val="00A3266D"/>
    <w:rsid w:val="00A32A2F"/>
    <w:rsid w:val="00A32E83"/>
    <w:rsid w:val="00A33126"/>
    <w:rsid w:val="00A33497"/>
    <w:rsid w:val="00A3366B"/>
    <w:rsid w:val="00A3387A"/>
    <w:rsid w:val="00A33B2F"/>
    <w:rsid w:val="00A33B56"/>
    <w:rsid w:val="00A343F1"/>
    <w:rsid w:val="00A34852"/>
    <w:rsid w:val="00A34A78"/>
    <w:rsid w:val="00A34EB7"/>
    <w:rsid w:val="00A35504"/>
    <w:rsid w:val="00A358AB"/>
    <w:rsid w:val="00A3634C"/>
    <w:rsid w:val="00A36493"/>
    <w:rsid w:val="00A3649A"/>
    <w:rsid w:val="00A36726"/>
    <w:rsid w:val="00A368FE"/>
    <w:rsid w:val="00A36F8B"/>
    <w:rsid w:val="00A37B6F"/>
    <w:rsid w:val="00A37D44"/>
    <w:rsid w:val="00A40229"/>
    <w:rsid w:val="00A40E19"/>
    <w:rsid w:val="00A41CAF"/>
    <w:rsid w:val="00A42439"/>
    <w:rsid w:val="00A42932"/>
    <w:rsid w:val="00A43088"/>
    <w:rsid w:val="00A43146"/>
    <w:rsid w:val="00A43170"/>
    <w:rsid w:val="00A43CB6"/>
    <w:rsid w:val="00A43F46"/>
    <w:rsid w:val="00A44EBF"/>
    <w:rsid w:val="00A45147"/>
    <w:rsid w:val="00A45690"/>
    <w:rsid w:val="00A45E68"/>
    <w:rsid w:val="00A45FF7"/>
    <w:rsid w:val="00A46AED"/>
    <w:rsid w:val="00A47384"/>
    <w:rsid w:val="00A47A12"/>
    <w:rsid w:val="00A47B0F"/>
    <w:rsid w:val="00A47D80"/>
    <w:rsid w:val="00A5067C"/>
    <w:rsid w:val="00A50B93"/>
    <w:rsid w:val="00A51289"/>
    <w:rsid w:val="00A51907"/>
    <w:rsid w:val="00A52339"/>
    <w:rsid w:val="00A52EE4"/>
    <w:rsid w:val="00A53840"/>
    <w:rsid w:val="00A539BE"/>
    <w:rsid w:val="00A54918"/>
    <w:rsid w:val="00A54A3C"/>
    <w:rsid w:val="00A554D6"/>
    <w:rsid w:val="00A555BD"/>
    <w:rsid w:val="00A557A4"/>
    <w:rsid w:val="00A55EC1"/>
    <w:rsid w:val="00A566FE"/>
    <w:rsid w:val="00A5677E"/>
    <w:rsid w:val="00A56A4B"/>
    <w:rsid w:val="00A56E95"/>
    <w:rsid w:val="00A56FA0"/>
    <w:rsid w:val="00A56FCC"/>
    <w:rsid w:val="00A570FE"/>
    <w:rsid w:val="00A57B8F"/>
    <w:rsid w:val="00A57E2C"/>
    <w:rsid w:val="00A604D8"/>
    <w:rsid w:val="00A60F15"/>
    <w:rsid w:val="00A61215"/>
    <w:rsid w:val="00A615D9"/>
    <w:rsid w:val="00A617F2"/>
    <w:rsid w:val="00A619B6"/>
    <w:rsid w:val="00A61AAD"/>
    <w:rsid w:val="00A61C73"/>
    <w:rsid w:val="00A61DAA"/>
    <w:rsid w:val="00A61E27"/>
    <w:rsid w:val="00A61E52"/>
    <w:rsid w:val="00A623EB"/>
    <w:rsid w:val="00A63508"/>
    <w:rsid w:val="00A648A7"/>
    <w:rsid w:val="00A649F3"/>
    <w:rsid w:val="00A64C65"/>
    <w:rsid w:val="00A64F3B"/>
    <w:rsid w:val="00A65143"/>
    <w:rsid w:val="00A65AC6"/>
    <w:rsid w:val="00A662DE"/>
    <w:rsid w:val="00A66D28"/>
    <w:rsid w:val="00A67277"/>
    <w:rsid w:val="00A672C2"/>
    <w:rsid w:val="00A67522"/>
    <w:rsid w:val="00A67654"/>
    <w:rsid w:val="00A70352"/>
    <w:rsid w:val="00A7061D"/>
    <w:rsid w:val="00A708B3"/>
    <w:rsid w:val="00A70A92"/>
    <w:rsid w:val="00A70D11"/>
    <w:rsid w:val="00A70E9B"/>
    <w:rsid w:val="00A71478"/>
    <w:rsid w:val="00A71B9C"/>
    <w:rsid w:val="00A720C4"/>
    <w:rsid w:val="00A72CFA"/>
    <w:rsid w:val="00A73192"/>
    <w:rsid w:val="00A731F3"/>
    <w:rsid w:val="00A735A3"/>
    <w:rsid w:val="00A739A8"/>
    <w:rsid w:val="00A73EF8"/>
    <w:rsid w:val="00A7497B"/>
    <w:rsid w:val="00A74A26"/>
    <w:rsid w:val="00A74FA4"/>
    <w:rsid w:val="00A755DC"/>
    <w:rsid w:val="00A776C9"/>
    <w:rsid w:val="00A77AA8"/>
    <w:rsid w:val="00A77BB1"/>
    <w:rsid w:val="00A77E48"/>
    <w:rsid w:val="00A80555"/>
    <w:rsid w:val="00A80A50"/>
    <w:rsid w:val="00A80CC3"/>
    <w:rsid w:val="00A81F0E"/>
    <w:rsid w:val="00A82574"/>
    <w:rsid w:val="00A82AB2"/>
    <w:rsid w:val="00A82C01"/>
    <w:rsid w:val="00A82DE0"/>
    <w:rsid w:val="00A83033"/>
    <w:rsid w:val="00A83594"/>
    <w:rsid w:val="00A837B6"/>
    <w:rsid w:val="00A837CF"/>
    <w:rsid w:val="00A83DAF"/>
    <w:rsid w:val="00A84415"/>
    <w:rsid w:val="00A8444F"/>
    <w:rsid w:val="00A8448A"/>
    <w:rsid w:val="00A84A57"/>
    <w:rsid w:val="00A85499"/>
    <w:rsid w:val="00A85D13"/>
    <w:rsid w:val="00A860C9"/>
    <w:rsid w:val="00A87728"/>
    <w:rsid w:val="00A87765"/>
    <w:rsid w:val="00A879B6"/>
    <w:rsid w:val="00A879DC"/>
    <w:rsid w:val="00A900FD"/>
    <w:rsid w:val="00A907D3"/>
    <w:rsid w:val="00A908CA"/>
    <w:rsid w:val="00A9187B"/>
    <w:rsid w:val="00A91932"/>
    <w:rsid w:val="00A92092"/>
    <w:rsid w:val="00A923CE"/>
    <w:rsid w:val="00A92858"/>
    <w:rsid w:val="00A92E07"/>
    <w:rsid w:val="00A9353E"/>
    <w:rsid w:val="00A93965"/>
    <w:rsid w:val="00A93A00"/>
    <w:rsid w:val="00A93C1B"/>
    <w:rsid w:val="00A941B5"/>
    <w:rsid w:val="00A9465D"/>
    <w:rsid w:val="00A948AF"/>
    <w:rsid w:val="00A9586A"/>
    <w:rsid w:val="00A959A4"/>
    <w:rsid w:val="00A95AD0"/>
    <w:rsid w:val="00A95DE4"/>
    <w:rsid w:val="00A96236"/>
    <w:rsid w:val="00A9676F"/>
    <w:rsid w:val="00A96F44"/>
    <w:rsid w:val="00A9767F"/>
    <w:rsid w:val="00A97A0E"/>
    <w:rsid w:val="00A97E3B"/>
    <w:rsid w:val="00A97EB2"/>
    <w:rsid w:val="00AA03D0"/>
    <w:rsid w:val="00AA1488"/>
    <w:rsid w:val="00AA1B02"/>
    <w:rsid w:val="00AA1CE8"/>
    <w:rsid w:val="00AA1F68"/>
    <w:rsid w:val="00AA1FF5"/>
    <w:rsid w:val="00AA234E"/>
    <w:rsid w:val="00AA2B37"/>
    <w:rsid w:val="00AA2BBF"/>
    <w:rsid w:val="00AA3375"/>
    <w:rsid w:val="00AA3543"/>
    <w:rsid w:val="00AA36CD"/>
    <w:rsid w:val="00AA3740"/>
    <w:rsid w:val="00AA3C44"/>
    <w:rsid w:val="00AA3E1E"/>
    <w:rsid w:val="00AA4967"/>
    <w:rsid w:val="00AA4A39"/>
    <w:rsid w:val="00AA4DD1"/>
    <w:rsid w:val="00AA5829"/>
    <w:rsid w:val="00AA5857"/>
    <w:rsid w:val="00AA6342"/>
    <w:rsid w:val="00AA6354"/>
    <w:rsid w:val="00AA6401"/>
    <w:rsid w:val="00AA657C"/>
    <w:rsid w:val="00AA6713"/>
    <w:rsid w:val="00AA6B53"/>
    <w:rsid w:val="00AA723A"/>
    <w:rsid w:val="00AA769E"/>
    <w:rsid w:val="00AB0A7D"/>
    <w:rsid w:val="00AB0BA2"/>
    <w:rsid w:val="00AB1712"/>
    <w:rsid w:val="00AB1B4B"/>
    <w:rsid w:val="00AB1DAC"/>
    <w:rsid w:val="00AB256A"/>
    <w:rsid w:val="00AB2E4C"/>
    <w:rsid w:val="00AB347B"/>
    <w:rsid w:val="00AB3C46"/>
    <w:rsid w:val="00AB3DEE"/>
    <w:rsid w:val="00AB3EF5"/>
    <w:rsid w:val="00AB3FC4"/>
    <w:rsid w:val="00AB452F"/>
    <w:rsid w:val="00AB4B56"/>
    <w:rsid w:val="00AB4EA2"/>
    <w:rsid w:val="00AB4F3A"/>
    <w:rsid w:val="00AB4F94"/>
    <w:rsid w:val="00AB587A"/>
    <w:rsid w:val="00AB595A"/>
    <w:rsid w:val="00AB5D32"/>
    <w:rsid w:val="00AB644E"/>
    <w:rsid w:val="00AB6477"/>
    <w:rsid w:val="00AB6566"/>
    <w:rsid w:val="00AB669E"/>
    <w:rsid w:val="00AB68B2"/>
    <w:rsid w:val="00AB6CB0"/>
    <w:rsid w:val="00AB6DC3"/>
    <w:rsid w:val="00AB704B"/>
    <w:rsid w:val="00AB741E"/>
    <w:rsid w:val="00AB75E3"/>
    <w:rsid w:val="00AC056B"/>
    <w:rsid w:val="00AC0638"/>
    <w:rsid w:val="00AC099D"/>
    <w:rsid w:val="00AC0B3C"/>
    <w:rsid w:val="00AC0CA2"/>
    <w:rsid w:val="00AC111B"/>
    <w:rsid w:val="00AC157F"/>
    <w:rsid w:val="00AC1A72"/>
    <w:rsid w:val="00AC24B0"/>
    <w:rsid w:val="00AC289C"/>
    <w:rsid w:val="00AC292A"/>
    <w:rsid w:val="00AC3152"/>
    <w:rsid w:val="00AC38C3"/>
    <w:rsid w:val="00AC3E2F"/>
    <w:rsid w:val="00AC4262"/>
    <w:rsid w:val="00AC4882"/>
    <w:rsid w:val="00AC49A4"/>
    <w:rsid w:val="00AC5855"/>
    <w:rsid w:val="00AC59A2"/>
    <w:rsid w:val="00AC5CD3"/>
    <w:rsid w:val="00AC5E7A"/>
    <w:rsid w:val="00AC649F"/>
    <w:rsid w:val="00AC674F"/>
    <w:rsid w:val="00AC699F"/>
    <w:rsid w:val="00AC6AE1"/>
    <w:rsid w:val="00AC6BA4"/>
    <w:rsid w:val="00AC6F4C"/>
    <w:rsid w:val="00AC72EC"/>
    <w:rsid w:val="00AC7878"/>
    <w:rsid w:val="00AC7923"/>
    <w:rsid w:val="00AC79C4"/>
    <w:rsid w:val="00AD0063"/>
    <w:rsid w:val="00AD1148"/>
    <w:rsid w:val="00AD11AD"/>
    <w:rsid w:val="00AD17D4"/>
    <w:rsid w:val="00AD1848"/>
    <w:rsid w:val="00AD27F8"/>
    <w:rsid w:val="00AD29DF"/>
    <w:rsid w:val="00AD2BD3"/>
    <w:rsid w:val="00AD2EB3"/>
    <w:rsid w:val="00AD326A"/>
    <w:rsid w:val="00AD3272"/>
    <w:rsid w:val="00AD33A8"/>
    <w:rsid w:val="00AD380F"/>
    <w:rsid w:val="00AD3857"/>
    <w:rsid w:val="00AD41ED"/>
    <w:rsid w:val="00AD5846"/>
    <w:rsid w:val="00AD58E6"/>
    <w:rsid w:val="00AD59DD"/>
    <w:rsid w:val="00AD6180"/>
    <w:rsid w:val="00AD6271"/>
    <w:rsid w:val="00AD66C5"/>
    <w:rsid w:val="00AD6AA3"/>
    <w:rsid w:val="00AD6F55"/>
    <w:rsid w:val="00AD7226"/>
    <w:rsid w:val="00AD7269"/>
    <w:rsid w:val="00AD72B6"/>
    <w:rsid w:val="00AD7D54"/>
    <w:rsid w:val="00AE07B3"/>
    <w:rsid w:val="00AE089F"/>
    <w:rsid w:val="00AE0A55"/>
    <w:rsid w:val="00AE0AD7"/>
    <w:rsid w:val="00AE0B37"/>
    <w:rsid w:val="00AE0E4D"/>
    <w:rsid w:val="00AE0FBA"/>
    <w:rsid w:val="00AE1262"/>
    <w:rsid w:val="00AE176C"/>
    <w:rsid w:val="00AE1CDD"/>
    <w:rsid w:val="00AE2A0D"/>
    <w:rsid w:val="00AE3022"/>
    <w:rsid w:val="00AE31A4"/>
    <w:rsid w:val="00AE394D"/>
    <w:rsid w:val="00AE3DAE"/>
    <w:rsid w:val="00AE3F86"/>
    <w:rsid w:val="00AE4715"/>
    <w:rsid w:val="00AE4B34"/>
    <w:rsid w:val="00AE4F97"/>
    <w:rsid w:val="00AE4FE9"/>
    <w:rsid w:val="00AE535A"/>
    <w:rsid w:val="00AE614C"/>
    <w:rsid w:val="00AE6617"/>
    <w:rsid w:val="00AE6A47"/>
    <w:rsid w:val="00AE6F5E"/>
    <w:rsid w:val="00AE6FAA"/>
    <w:rsid w:val="00AE7F63"/>
    <w:rsid w:val="00AF017E"/>
    <w:rsid w:val="00AF03C0"/>
    <w:rsid w:val="00AF046F"/>
    <w:rsid w:val="00AF0A29"/>
    <w:rsid w:val="00AF0AC7"/>
    <w:rsid w:val="00AF0B96"/>
    <w:rsid w:val="00AF0C96"/>
    <w:rsid w:val="00AF1391"/>
    <w:rsid w:val="00AF1671"/>
    <w:rsid w:val="00AF1803"/>
    <w:rsid w:val="00AF18B2"/>
    <w:rsid w:val="00AF2339"/>
    <w:rsid w:val="00AF2B2F"/>
    <w:rsid w:val="00AF2B45"/>
    <w:rsid w:val="00AF2E4B"/>
    <w:rsid w:val="00AF2F1E"/>
    <w:rsid w:val="00AF3121"/>
    <w:rsid w:val="00AF3ACD"/>
    <w:rsid w:val="00AF3CA3"/>
    <w:rsid w:val="00AF4956"/>
    <w:rsid w:val="00AF4D75"/>
    <w:rsid w:val="00AF534D"/>
    <w:rsid w:val="00AF56C1"/>
    <w:rsid w:val="00AF591F"/>
    <w:rsid w:val="00AF6391"/>
    <w:rsid w:val="00AF64A5"/>
    <w:rsid w:val="00AF67B6"/>
    <w:rsid w:val="00AF747E"/>
    <w:rsid w:val="00AF7EF6"/>
    <w:rsid w:val="00B001BF"/>
    <w:rsid w:val="00B007E7"/>
    <w:rsid w:val="00B00BEE"/>
    <w:rsid w:val="00B01A30"/>
    <w:rsid w:val="00B01DCD"/>
    <w:rsid w:val="00B029E9"/>
    <w:rsid w:val="00B0303F"/>
    <w:rsid w:val="00B03C29"/>
    <w:rsid w:val="00B03F21"/>
    <w:rsid w:val="00B04586"/>
    <w:rsid w:val="00B0521F"/>
    <w:rsid w:val="00B065E4"/>
    <w:rsid w:val="00B06620"/>
    <w:rsid w:val="00B0689B"/>
    <w:rsid w:val="00B06C23"/>
    <w:rsid w:val="00B06D84"/>
    <w:rsid w:val="00B072C2"/>
    <w:rsid w:val="00B07A40"/>
    <w:rsid w:val="00B101B8"/>
    <w:rsid w:val="00B1064A"/>
    <w:rsid w:val="00B10D18"/>
    <w:rsid w:val="00B10E96"/>
    <w:rsid w:val="00B1178D"/>
    <w:rsid w:val="00B1191D"/>
    <w:rsid w:val="00B11E1B"/>
    <w:rsid w:val="00B11EC2"/>
    <w:rsid w:val="00B12288"/>
    <w:rsid w:val="00B12512"/>
    <w:rsid w:val="00B128C4"/>
    <w:rsid w:val="00B1290C"/>
    <w:rsid w:val="00B135C7"/>
    <w:rsid w:val="00B13657"/>
    <w:rsid w:val="00B1379A"/>
    <w:rsid w:val="00B13AB6"/>
    <w:rsid w:val="00B13CA6"/>
    <w:rsid w:val="00B13D60"/>
    <w:rsid w:val="00B140C7"/>
    <w:rsid w:val="00B14378"/>
    <w:rsid w:val="00B144EC"/>
    <w:rsid w:val="00B14CB9"/>
    <w:rsid w:val="00B165E3"/>
    <w:rsid w:val="00B1667E"/>
    <w:rsid w:val="00B16737"/>
    <w:rsid w:val="00B172D4"/>
    <w:rsid w:val="00B174C9"/>
    <w:rsid w:val="00B17583"/>
    <w:rsid w:val="00B17985"/>
    <w:rsid w:val="00B17A82"/>
    <w:rsid w:val="00B17E1F"/>
    <w:rsid w:val="00B17F62"/>
    <w:rsid w:val="00B206FC"/>
    <w:rsid w:val="00B207FC"/>
    <w:rsid w:val="00B20ACC"/>
    <w:rsid w:val="00B2107A"/>
    <w:rsid w:val="00B2183C"/>
    <w:rsid w:val="00B21A9D"/>
    <w:rsid w:val="00B21D52"/>
    <w:rsid w:val="00B224A7"/>
    <w:rsid w:val="00B2260A"/>
    <w:rsid w:val="00B22B58"/>
    <w:rsid w:val="00B22BE7"/>
    <w:rsid w:val="00B2319B"/>
    <w:rsid w:val="00B234D1"/>
    <w:rsid w:val="00B23621"/>
    <w:rsid w:val="00B23ADC"/>
    <w:rsid w:val="00B23F75"/>
    <w:rsid w:val="00B24066"/>
    <w:rsid w:val="00B24380"/>
    <w:rsid w:val="00B24A8C"/>
    <w:rsid w:val="00B24F1E"/>
    <w:rsid w:val="00B255A5"/>
    <w:rsid w:val="00B256D1"/>
    <w:rsid w:val="00B25C55"/>
    <w:rsid w:val="00B25DD1"/>
    <w:rsid w:val="00B264BA"/>
    <w:rsid w:val="00B2671C"/>
    <w:rsid w:val="00B26D01"/>
    <w:rsid w:val="00B273F5"/>
    <w:rsid w:val="00B27979"/>
    <w:rsid w:val="00B300F8"/>
    <w:rsid w:val="00B30334"/>
    <w:rsid w:val="00B30509"/>
    <w:rsid w:val="00B30DE6"/>
    <w:rsid w:val="00B3128D"/>
    <w:rsid w:val="00B31836"/>
    <w:rsid w:val="00B31B04"/>
    <w:rsid w:val="00B31C2E"/>
    <w:rsid w:val="00B31DA3"/>
    <w:rsid w:val="00B32891"/>
    <w:rsid w:val="00B32BEA"/>
    <w:rsid w:val="00B33050"/>
    <w:rsid w:val="00B3399E"/>
    <w:rsid w:val="00B33AB2"/>
    <w:rsid w:val="00B33D8D"/>
    <w:rsid w:val="00B33F8A"/>
    <w:rsid w:val="00B345EE"/>
    <w:rsid w:val="00B349BB"/>
    <w:rsid w:val="00B34E8C"/>
    <w:rsid w:val="00B3504C"/>
    <w:rsid w:val="00B35F5E"/>
    <w:rsid w:val="00B36332"/>
    <w:rsid w:val="00B3707E"/>
    <w:rsid w:val="00B370E3"/>
    <w:rsid w:val="00B37396"/>
    <w:rsid w:val="00B3756A"/>
    <w:rsid w:val="00B3792C"/>
    <w:rsid w:val="00B379E8"/>
    <w:rsid w:val="00B37C73"/>
    <w:rsid w:val="00B37FDD"/>
    <w:rsid w:val="00B401D3"/>
    <w:rsid w:val="00B40AD4"/>
    <w:rsid w:val="00B40BE1"/>
    <w:rsid w:val="00B40D0B"/>
    <w:rsid w:val="00B40D8C"/>
    <w:rsid w:val="00B41073"/>
    <w:rsid w:val="00B41D38"/>
    <w:rsid w:val="00B41DE1"/>
    <w:rsid w:val="00B4237E"/>
    <w:rsid w:val="00B4280A"/>
    <w:rsid w:val="00B42BD2"/>
    <w:rsid w:val="00B43978"/>
    <w:rsid w:val="00B43B0B"/>
    <w:rsid w:val="00B441E4"/>
    <w:rsid w:val="00B4425B"/>
    <w:rsid w:val="00B44355"/>
    <w:rsid w:val="00B4465B"/>
    <w:rsid w:val="00B449F0"/>
    <w:rsid w:val="00B44A21"/>
    <w:rsid w:val="00B44E0B"/>
    <w:rsid w:val="00B4532A"/>
    <w:rsid w:val="00B457D8"/>
    <w:rsid w:val="00B46007"/>
    <w:rsid w:val="00B46141"/>
    <w:rsid w:val="00B46429"/>
    <w:rsid w:val="00B46B56"/>
    <w:rsid w:val="00B46B98"/>
    <w:rsid w:val="00B46D8A"/>
    <w:rsid w:val="00B4711F"/>
    <w:rsid w:val="00B47B03"/>
    <w:rsid w:val="00B47E0C"/>
    <w:rsid w:val="00B50743"/>
    <w:rsid w:val="00B50B95"/>
    <w:rsid w:val="00B516A6"/>
    <w:rsid w:val="00B518D4"/>
    <w:rsid w:val="00B51DEF"/>
    <w:rsid w:val="00B51F23"/>
    <w:rsid w:val="00B52084"/>
    <w:rsid w:val="00B52832"/>
    <w:rsid w:val="00B52AE7"/>
    <w:rsid w:val="00B52B67"/>
    <w:rsid w:val="00B536B2"/>
    <w:rsid w:val="00B543F4"/>
    <w:rsid w:val="00B549C5"/>
    <w:rsid w:val="00B54C15"/>
    <w:rsid w:val="00B55202"/>
    <w:rsid w:val="00B55B3F"/>
    <w:rsid w:val="00B560E5"/>
    <w:rsid w:val="00B56D5B"/>
    <w:rsid w:val="00B5722C"/>
    <w:rsid w:val="00B57589"/>
    <w:rsid w:val="00B57710"/>
    <w:rsid w:val="00B60062"/>
    <w:rsid w:val="00B60237"/>
    <w:rsid w:val="00B602B7"/>
    <w:rsid w:val="00B603B8"/>
    <w:rsid w:val="00B604BD"/>
    <w:rsid w:val="00B60C79"/>
    <w:rsid w:val="00B60E6E"/>
    <w:rsid w:val="00B616D2"/>
    <w:rsid w:val="00B61A18"/>
    <w:rsid w:val="00B61B9F"/>
    <w:rsid w:val="00B623CB"/>
    <w:rsid w:val="00B625C5"/>
    <w:rsid w:val="00B6312D"/>
    <w:rsid w:val="00B63AA6"/>
    <w:rsid w:val="00B63CF1"/>
    <w:rsid w:val="00B63F66"/>
    <w:rsid w:val="00B64467"/>
    <w:rsid w:val="00B64AC6"/>
    <w:rsid w:val="00B64D5D"/>
    <w:rsid w:val="00B65703"/>
    <w:rsid w:val="00B658BF"/>
    <w:rsid w:val="00B66285"/>
    <w:rsid w:val="00B6660C"/>
    <w:rsid w:val="00B669D2"/>
    <w:rsid w:val="00B67477"/>
    <w:rsid w:val="00B67CF2"/>
    <w:rsid w:val="00B67FB4"/>
    <w:rsid w:val="00B703F5"/>
    <w:rsid w:val="00B711C4"/>
    <w:rsid w:val="00B711DC"/>
    <w:rsid w:val="00B717B6"/>
    <w:rsid w:val="00B72516"/>
    <w:rsid w:val="00B72670"/>
    <w:rsid w:val="00B726F4"/>
    <w:rsid w:val="00B72DA2"/>
    <w:rsid w:val="00B7385E"/>
    <w:rsid w:val="00B73BD9"/>
    <w:rsid w:val="00B7410A"/>
    <w:rsid w:val="00B74616"/>
    <w:rsid w:val="00B7467D"/>
    <w:rsid w:val="00B74E70"/>
    <w:rsid w:val="00B75C63"/>
    <w:rsid w:val="00B7615D"/>
    <w:rsid w:val="00B7643B"/>
    <w:rsid w:val="00B772F2"/>
    <w:rsid w:val="00B7798A"/>
    <w:rsid w:val="00B77D9B"/>
    <w:rsid w:val="00B8043D"/>
    <w:rsid w:val="00B8119F"/>
    <w:rsid w:val="00B812D8"/>
    <w:rsid w:val="00B8151D"/>
    <w:rsid w:val="00B81DF7"/>
    <w:rsid w:val="00B825D3"/>
    <w:rsid w:val="00B83D4B"/>
    <w:rsid w:val="00B83E97"/>
    <w:rsid w:val="00B8442F"/>
    <w:rsid w:val="00B850F9"/>
    <w:rsid w:val="00B854DD"/>
    <w:rsid w:val="00B85561"/>
    <w:rsid w:val="00B856C4"/>
    <w:rsid w:val="00B858F0"/>
    <w:rsid w:val="00B85E9B"/>
    <w:rsid w:val="00B867A5"/>
    <w:rsid w:val="00B8685D"/>
    <w:rsid w:val="00B86FE1"/>
    <w:rsid w:val="00B8745B"/>
    <w:rsid w:val="00B905BF"/>
    <w:rsid w:val="00B90908"/>
    <w:rsid w:val="00B90A78"/>
    <w:rsid w:val="00B90BC2"/>
    <w:rsid w:val="00B91463"/>
    <w:rsid w:val="00B91ACA"/>
    <w:rsid w:val="00B91BBA"/>
    <w:rsid w:val="00B91BDA"/>
    <w:rsid w:val="00B91E5D"/>
    <w:rsid w:val="00B91F06"/>
    <w:rsid w:val="00B920C3"/>
    <w:rsid w:val="00B923ED"/>
    <w:rsid w:val="00B92CDF"/>
    <w:rsid w:val="00B93B49"/>
    <w:rsid w:val="00B94082"/>
    <w:rsid w:val="00B94178"/>
    <w:rsid w:val="00B94A3E"/>
    <w:rsid w:val="00B94AC2"/>
    <w:rsid w:val="00B94BC7"/>
    <w:rsid w:val="00B95279"/>
    <w:rsid w:val="00B9590B"/>
    <w:rsid w:val="00B9601B"/>
    <w:rsid w:val="00B96BA5"/>
    <w:rsid w:val="00B97593"/>
    <w:rsid w:val="00B9795C"/>
    <w:rsid w:val="00B97A2C"/>
    <w:rsid w:val="00B97F14"/>
    <w:rsid w:val="00BA00B2"/>
    <w:rsid w:val="00BA0728"/>
    <w:rsid w:val="00BA0F62"/>
    <w:rsid w:val="00BA173B"/>
    <w:rsid w:val="00BA1A28"/>
    <w:rsid w:val="00BA2477"/>
    <w:rsid w:val="00BA295C"/>
    <w:rsid w:val="00BA3079"/>
    <w:rsid w:val="00BA3404"/>
    <w:rsid w:val="00BA3649"/>
    <w:rsid w:val="00BA4911"/>
    <w:rsid w:val="00BA4D3C"/>
    <w:rsid w:val="00BA4FFA"/>
    <w:rsid w:val="00BA510E"/>
    <w:rsid w:val="00BA598C"/>
    <w:rsid w:val="00BA5DD1"/>
    <w:rsid w:val="00BA5F0E"/>
    <w:rsid w:val="00BA625E"/>
    <w:rsid w:val="00BA6603"/>
    <w:rsid w:val="00BA66F6"/>
    <w:rsid w:val="00BA67E7"/>
    <w:rsid w:val="00BA6840"/>
    <w:rsid w:val="00BA69FC"/>
    <w:rsid w:val="00BA7249"/>
    <w:rsid w:val="00BA74BF"/>
    <w:rsid w:val="00BA7932"/>
    <w:rsid w:val="00BA7ACC"/>
    <w:rsid w:val="00BA7C02"/>
    <w:rsid w:val="00BB005B"/>
    <w:rsid w:val="00BB00CB"/>
    <w:rsid w:val="00BB00DD"/>
    <w:rsid w:val="00BB0D50"/>
    <w:rsid w:val="00BB19F2"/>
    <w:rsid w:val="00BB1A21"/>
    <w:rsid w:val="00BB2148"/>
    <w:rsid w:val="00BB21EB"/>
    <w:rsid w:val="00BB25CA"/>
    <w:rsid w:val="00BB28FA"/>
    <w:rsid w:val="00BB2A88"/>
    <w:rsid w:val="00BB3650"/>
    <w:rsid w:val="00BB3C34"/>
    <w:rsid w:val="00BB3DE1"/>
    <w:rsid w:val="00BB41B7"/>
    <w:rsid w:val="00BB46DC"/>
    <w:rsid w:val="00BB497B"/>
    <w:rsid w:val="00BB4CE2"/>
    <w:rsid w:val="00BB4CEF"/>
    <w:rsid w:val="00BB4EE9"/>
    <w:rsid w:val="00BB50B7"/>
    <w:rsid w:val="00BB50E0"/>
    <w:rsid w:val="00BB511B"/>
    <w:rsid w:val="00BB5688"/>
    <w:rsid w:val="00BB5ACF"/>
    <w:rsid w:val="00BB6445"/>
    <w:rsid w:val="00BB661F"/>
    <w:rsid w:val="00BB6679"/>
    <w:rsid w:val="00BB6838"/>
    <w:rsid w:val="00BB74B6"/>
    <w:rsid w:val="00BB76AB"/>
    <w:rsid w:val="00BC0776"/>
    <w:rsid w:val="00BC0C99"/>
    <w:rsid w:val="00BC125E"/>
    <w:rsid w:val="00BC1460"/>
    <w:rsid w:val="00BC1DC0"/>
    <w:rsid w:val="00BC2F7D"/>
    <w:rsid w:val="00BC3503"/>
    <w:rsid w:val="00BC3860"/>
    <w:rsid w:val="00BC3CA9"/>
    <w:rsid w:val="00BC4025"/>
    <w:rsid w:val="00BC40A2"/>
    <w:rsid w:val="00BC45DC"/>
    <w:rsid w:val="00BC4BCC"/>
    <w:rsid w:val="00BC50A4"/>
    <w:rsid w:val="00BC55F8"/>
    <w:rsid w:val="00BC56A6"/>
    <w:rsid w:val="00BC5ADA"/>
    <w:rsid w:val="00BC5BC3"/>
    <w:rsid w:val="00BC5F05"/>
    <w:rsid w:val="00BC6522"/>
    <w:rsid w:val="00BC6BCC"/>
    <w:rsid w:val="00BC6E54"/>
    <w:rsid w:val="00BC7468"/>
    <w:rsid w:val="00BC75C3"/>
    <w:rsid w:val="00BC75D2"/>
    <w:rsid w:val="00BC7902"/>
    <w:rsid w:val="00BD0641"/>
    <w:rsid w:val="00BD0C8B"/>
    <w:rsid w:val="00BD12DA"/>
    <w:rsid w:val="00BD168F"/>
    <w:rsid w:val="00BD1739"/>
    <w:rsid w:val="00BD1DBF"/>
    <w:rsid w:val="00BD268D"/>
    <w:rsid w:val="00BD30DE"/>
    <w:rsid w:val="00BD3DEA"/>
    <w:rsid w:val="00BD3F54"/>
    <w:rsid w:val="00BD44FE"/>
    <w:rsid w:val="00BD47D9"/>
    <w:rsid w:val="00BD49BE"/>
    <w:rsid w:val="00BD4D79"/>
    <w:rsid w:val="00BD5405"/>
    <w:rsid w:val="00BD5736"/>
    <w:rsid w:val="00BD5B79"/>
    <w:rsid w:val="00BD5E18"/>
    <w:rsid w:val="00BD6123"/>
    <w:rsid w:val="00BD6478"/>
    <w:rsid w:val="00BD660B"/>
    <w:rsid w:val="00BD6A64"/>
    <w:rsid w:val="00BD6CBF"/>
    <w:rsid w:val="00BD7119"/>
    <w:rsid w:val="00BD731C"/>
    <w:rsid w:val="00BD73ED"/>
    <w:rsid w:val="00BD769E"/>
    <w:rsid w:val="00BD7ABC"/>
    <w:rsid w:val="00BE0BA9"/>
    <w:rsid w:val="00BE0DB6"/>
    <w:rsid w:val="00BE0DDA"/>
    <w:rsid w:val="00BE0E63"/>
    <w:rsid w:val="00BE10AC"/>
    <w:rsid w:val="00BE1235"/>
    <w:rsid w:val="00BE157B"/>
    <w:rsid w:val="00BE167D"/>
    <w:rsid w:val="00BE1698"/>
    <w:rsid w:val="00BE2723"/>
    <w:rsid w:val="00BE279B"/>
    <w:rsid w:val="00BE29B7"/>
    <w:rsid w:val="00BE3756"/>
    <w:rsid w:val="00BE3ECB"/>
    <w:rsid w:val="00BE3F95"/>
    <w:rsid w:val="00BE4267"/>
    <w:rsid w:val="00BE4339"/>
    <w:rsid w:val="00BE43C9"/>
    <w:rsid w:val="00BE4580"/>
    <w:rsid w:val="00BE4884"/>
    <w:rsid w:val="00BE4A17"/>
    <w:rsid w:val="00BE4CF5"/>
    <w:rsid w:val="00BE526B"/>
    <w:rsid w:val="00BE5711"/>
    <w:rsid w:val="00BE629E"/>
    <w:rsid w:val="00BE71CD"/>
    <w:rsid w:val="00BE7F76"/>
    <w:rsid w:val="00BF0B8A"/>
    <w:rsid w:val="00BF1260"/>
    <w:rsid w:val="00BF180E"/>
    <w:rsid w:val="00BF20AB"/>
    <w:rsid w:val="00BF21F3"/>
    <w:rsid w:val="00BF2529"/>
    <w:rsid w:val="00BF2634"/>
    <w:rsid w:val="00BF2C7C"/>
    <w:rsid w:val="00BF3321"/>
    <w:rsid w:val="00BF3AE4"/>
    <w:rsid w:val="00BF45FA"/>
    <w:rsid w:val="00BF48AC"/>
    <w:rsid w:val="00BF4F93"/>
    <w:rsid w:val="00BF5143"/>
    <w:rsid w:val="00BF5305"/>
    <w:rsid w:val="00BF53C8"/>
    <w:rsid w:val="00BF5B84"/>
    <w:rsid w:val="00BF62E9"/>
    <w:rsid w:val="00BF65EF"/>
    <w:rsid w:val="00BF689B"/>
    <w:rsid w:val="00BF698C"/>
    <w:rsid w:val="00BF69E0"/>
    <w:rsid w:val="00BF6B1F"/>
    <w:rsid w:val="00BF6C35"/>
    <w:rsid w:val="00BF6CA4"/>
    <w:rsid w:val="00BF74DD"/>
    <w:rsid w:val="00BF7CB6"/>
    <w:rsid w:val="00BF7D7A"/>
    <w:rsid w:val="00C002EF"/>
    <w:rsid w:val="00C00710"/>
    <w:rsid w:val="00C00804"/>
    <w:rsid w:val="00C0080D"/>
    <w:rsid w:val="00C00C15"/>
    <w:rsid w:val="00C00ECB"/>
    <w:rsid w:val="00C00F55"/>
    <w:rsid w:val="00C00F9F"/>
    <w:rsid w:val="00C01134"/>
    <w:rsid w:val="00C01522"/>
    <w:rsid w:val="00C01AE1"/>
    <w:rsid w:val="00C01BC9"/>
    <w:rsid w:val="00C023CC"/>
    <w:rsid w:val="00C02645"/>
    <w:rsid w:val="00C028C3"/>
    <w:rsid w:val="00C02C26"/>
    <w:rsid w:val="00C0379D"/>
    <w:rsid w:val="00C03AA3"/>
    <w:rsid w:val="00C03B7C"/>
    <w:rsid w:val="00C04B1A"/>
    <w:rsid w:val="00C04CEA"/>
    <w:rsid w:val="00C04E72"/>
    <w:rsid w:val="00C057BC"/>
    <w:rsid w:val="00C0597A"/>
    <w:rsid w:val="00C05CE5"/>
    <w:rsid w:val="00C05F69"/>
    <w:rsid w:val="00C05FEF"/>
    <w:rsid w:val="00C0608A"/>
    <w:rsid w:val="00C061A2"/>
    <w:rsid w:val="00C068CF"/>
    <w:rsid w:val="00C07338"/>
    <w:rsid w:val="00C07A63"/>
    <w:rsid w:val="00C07B0D"/>
    <w:rsid w:val="00C10204"/>
    <w:rsid w:val="00C1045D"/>
    <w:rsid w:val="00C1071A"/>
    <w:rsid w:val="00C1091A"/>
    <w:rsid w:val="00C10B64"/>
    <w:rsid w:val="00C10C59"/>
    <w:rsid w:val="00C10DEE"/>
    <w:rsid w:val="00C11448"/>
    <w:rsid w:val="00C11B1D"/>
    <w:rsid w:val="00C11C97"/>
    <w:rsid w:val="00C11DF9"/>
    <w:rsid w:val="00C12212"/>
    <w:rsid w:val="00C129ED"/>
    <w:rsid w:val="00C132A9"/>
    <w:rsid w:val="00C13380"/>
    <w:rsid w:val="00C13AEC"/>
    <w:rsid w:val="00C14147"/>
    <w:rsid w:val="00C143A3"/>
    <w:rsid w:val="00C149DF"/>
    <w:rsid w:val="00C152E1"/>
    <w:rsid w:val="00C156A5"/>
    <w:rsid w:val="00C15B70"/>
    <w:rsid w:val="00C15C0B"/>
    <w:rsid w:val="00C15C25"/>
    <w:rsid w:val="00C15F6C"/>
    <w:rsid w:val="00C160DA"/>
    <w:rsid w:val="00C1643F"/>
    <w:rsid w:val="00C16E8C"/>
    <w:rsid w:val="00C17535"/>
    <w:rsid w:val="00C179B8"/>
    <w:rsid w:val="00C17DEA"/>
    <w:rsid w:val="00C20215"/>
    <w:rsid w:val="00C20592"/>
    <w:rsid w:val="00C20AAB"/>
    <w:rsid w:val="00C20D82"/>
    <w:rsid w:val="00C21300"/>
    <w:rsid w:val="00C2184A"/>
    <w:rsid w:val="00C22408"/>
    <w:rsid w:val="00C22650"/>
    <w:rsid w:val="00C2286B"/>
    <w:rsid w:val="00C2293F"/>
    <w:rsid w:val="00C230D7"/>
    <w:rsid w:val="00C23209"/>
    <w:rsid w:val="00C23796"/>
    <w:rsid w:val="00C23C90"/>
    <w:rsid w:val="00C23CF8"/>
    <w:rsid w:val="00C23F65"/>
    <w:rsid w:val="00C240EA"/>
    <w:rsid w:val="00C24859"/>
    <w:rsid w:val="00C249A2"/>
    <w:rsid w:val="00C25558"/>
    <w:rsid w:val="00C25C36"/>
    <w:rsid w:val="00C25D6A"/>
    <w:rsid w:val="00C27238"/>
    <w:rsid w:val="00C27F2B"/>
    <w:rsid w:val="00C27F35"/>
    <w:rsid w:val="00C301CC"/>
    <w:rsid w:val="00C30535"/>
    <w:rsid w:val="00C30810"/>
    <w:rsid w:val="00C308E1"/>
    <w:rsid w:val="00C3116A"/>
    <w:rsid w:val="00C312A0"/>
    <w:rsid w:val="00C31810"/>
    <w:rsid w:val="00C32488"/>
    <w:rsid w:val="00C3292C"/>
    <w:rsid w:val="00C3299D"/>
    <w:rsid w:val="00C32AF6"/>
    <w:rsid w:val="00C32B39"/>
    <w:rsid w:val="00C32EB6"/>
    <w:rsid w:val="00C33577"/>
    <w:rsid w:val="00C33BF2"/>
    <w:rsid w:val="00C3433B"/>
    <w:rsid w:val="00C343A5"/>
    <w:rsid w:val="00C34F83"/>
    <w:rsid w:val="00C35F3F"/>
    <w:rsid w:val="00C36729"/>
    <w:rsid w:val="00C36936"/>
    <w:rsid w:val="00C36C39"/>
    <w:rsid w:val="00C36F1F"/>
    <w:rsid w:val="00C405F8"/>
    <w:rsid w:val="00C4079C"/>
    <w:rsid w:val="00C40968"/>
    <w:rsid w:val="00C41C86"/>
    <w:rsid w:val="00C42C65"/>
    <w:rsid w:val="00C44438"/>
    <w:rsid w:val="00C44C01"/>
    <w:rsid w:val="00C44D6D"/>
    <w:rsid w:val="00C44EE4"/>
    <w:rsid w:val="00C451C3"/>
    <w:rsid w:val="00C458BF"/>
    <w:rsid w:val="00C45CBC"/>
    <w:rsid w:val="00C45E9B"/>
    <w:rsid w:val="00C46504"/>
    <w:rsid w:val="00C4672A"/>
    <w:rsid w:val="00C46B60"/>
    <w:rsid w:val="00C47525"/>
    <w:rsid w:val="00C47DCB"/>
    <w:rsid w:val="00C50144"/>
    <w:rsid w:val="00C507A5"/>
    <w:rsid w:val="00C507E1"/>
    <w:rsid w:val="00C50C12"/>
    <w:rsid w:val="00C50DF6"/>
    <w:rsid w:val="00C5169D"/>
    <w:rsid w:val="00C51BEF"/>
    <w:rsid w:val="00C51E8B"/>
    <w:rsid w:val="00C520DF"/>
    <w:rsid w:val="00C5215E"/>
    <w:rsid w:val="00C5250C"/>
    <w:rsid w:val="00C52BF3"/>
    <w:rsid w:val="00C52CC4"/>
    <w:rsid w:val="00C531D9"/>
    <w:rsid w:val="00C5337F"/>
    <w:rsid w:val="00C53F49"/>
    <w:rsid w:val="00C542B5"/>
    <w:rsid w:val="00C54790"/>
    <w:rsid w:val="00C54E25"/>
    <w:rsid w:val="00C559ED"/>
    <w:rsid w:val="00C56260"/>
    <w:rsid w:val="00C564A2"/>
    <w:rsid w:val="00C56A59"/>
    <w:rsid w:val="00C57746"/>
    <w:rsid w:val="00C60494"/>
    <w:rsid w:val="00C6059F"/>
    <w:rsid w:val="00C60A56"/>
    <w:rsid w:val="00C60B0E"/>
    <w:rsid w:val="00C61A3D"/>
    <w:rsid w:val="00C61AFC"/>
    <w:rsid w:val="00C61B16"/>
    <w:rsid w:val="00C62976"/>
    <w:rsid w:val="00C62CBB"/>
    <w:rsid w:val="00C62D50"/>
    <w:rsid w:val="00C63759"/>
    <w:rsid w:val="00C63C2A"/>
    <w:rsid w:val="00C64158"/>
    <w:rsid w:val="00C646D9"/>
    <w:rsid w:val="00C6541B"/>
    <w:rsid w:val="00C6651D"/>
    <w:rsid w:val="00C669CF"/>
    <w:rsid w:val="00C67C57"/>
    <w:rsid w:val="00C70459"/>
    <w:rsid w:val="00C70E2F"/>
    <w:rsid w:val="00C70FB7"/>
    <w:rsid w:val="00C713C3"/>
    <w:rsid w:val="00C71DDE"/>
    <w:rsid w:val="00C72882"/>
    <w:rsid w:val="00C72A7D"/>
    <w:rsid w:val="00C72F40"/>
    <w:rsid w:val="00C732EA"/>
    <w:rsid w:val="00C73350"/>
    <w:rsid w:val="00C733EE"/>
    <w:rsid w:val="00C73534"/>
    <w:rsid w:val="00C739EF"/>
    <w:rsid w:val="00C74219"/>
    <w:rsid w:val="00C74A53"/>
    <w:rsid w:val="00C74AF6"/>
    <w:rsid w:val="00C74B17"/>
    <w:rsid w:val="00C74CFA"/>
    <w:rsid w:val="00C74ECC"/>
    <w:rsid w:val="00C75237"/>
    <w:rsid w:val="00C7548E"/>
    <w:rsid w:val="00C755D6"/>
    <w:rsid w:val="00C757CE"/>
    <w:rsid w:val="00C759CD"/>
    <w:rsid w:val="00C75C00"/>
    <w:rsid w:val="00C760BF"/>
    <w:rsid w:val="00C7659B"/>
    <w:rsid w:val="00C77A25"/>
    <w:rsid w:val="00C77CB6"/>
    <w:rsid w:val="00C77D7A"/>
    <w:rsid w:val="00C77DEC"/>
    <w:rsid w:val="00C805BF"/>
    <w:rsid w:val="00C80843"/>
    <w:rsid w:val="00C80AD4"/>
    <w:rsid w:val="00C80E64"/>
    <w:rsid w:val="00C81775"/>
    <w:rsid w:val="00C81C81"/>
    <w:rsid w:val="00C81D6F"/>
    <w:rsid w:val="00C81F8E"/>
    <w:rsid w:val="00C82185"/>
    <w:rsid w:val="00C8229F"/>
    <w:rsid w:val="00C82A16"/>
    <w:rsid w:val="00C8372D"/>
    <w:rsid w:val="00C83BC5"/>
    <w:rsid w:val="00C83C7B"/>
    <w:rsid w:val="00C83FA3"/>
    <w:rsid w:val="00C843EE"/>
    <w:rsid w:val="00C851CD"/>
    <w:rsid w:val="00C86C84"/>
    <w:rsid w:val="00C87472"/>
    <w:rsid w:val="00C8748F"/>
    <w:rsid w:val="00C87C0E"/>
    <w:rsid w:val="00C87CCE"/>
    <w:rsid w:val="00C87F31"/>
    <w:rsid w:val="00C909EF"/>
    <w:rsid w:val="00C909FE"/>
    <w:rsid w:val="00C9111C"/>
    <w:rsid w:val="00C91432"/>
    <w:rsid w:val="00C91F1D"/>
    <w:rsid w:val="00C92448"/>
    <w:rsid w:val="00C939C4"/>
    <w:rsid w:val="00C93EF7"/>
    <w:rsid w:val="00C94955"/>
    <w:rsid w:val="00C94987"/>
    <w:rsid w:val="00C94E58"/>
    <w:rsid w:val="00C9584E"/>
    <w:rsid w:val="00C96185"/>
    <w:rsid w:val="00C96926"/>
    <w:rsid w:val="00C96AB1"/>
    <w:rsid w:val="00C96FA0"/>
    <w:rsid w:val="00C97775"/>
    <w:rsid w:val="00C978F2"/>
    <w:rsid w:val="00C97972"/>
    <w:rsid w:val="00C97DD3"/>
    <w:rsid w:val="00CA024A"/>
    <w:rsid w:val="00CA03FD"/>
    <w:rsid w:val="00CA0580"/>
    <w:rsid w:val="00CA0B90"/>
    <w:rsid w:val="00CA16DD"/>
    <w:rsid w:val="00CA174B"/>
    <w:rsid w:val="00CA1AD1"/>
    <w:rsid w:val="00CA1ECE"/>
    <w:rsid w:val="00CA2036"/>
    <w:rsid w:val="00CA2590"/>
    <w:rsid w:val="00CA25BB"/>
    <w:rsid w:val="00CA25DD"/>
    <w:rsid w:val="00CA355D"/>
    <w:rsid w:val="00CA36CA"/>
    <w:rsid w:val="00CA3C86"/>
    <w:rsid w:val="00CA3D7D"/>
    <w:rsid w:val="00CA43E3"/>
    <w:rsid w:val="00CA4698"/>
    <w:rsid w:val="00CA4921"/>
    <w:rsid w:val="00CA49B9"/>
    <w:rsid w:val="00CA49D5"/>
    <w:rsid w:val="00CA4A64"/>
    <w:rsid w:val="00CA502D"/>
    <w:rsid w:val="00CA5047"/>
    <w:rsid w:val="00CA51A0"/>
    <w:rsid w:val="00CA5C17"/>
    <w:rsid w:val="00CA5C58"/>
    <w:rsid w:val="00CA63A4"/>
    <w:rsid w:val="00CA6731"/>
    <w:rsid w:val="00CA68E8"/>
    <w:rsid w:val="00CA6984"/>
    <w:rsid w:val="00CA6E4A"/>
    <w:rsid w:val="00CA7475"/>
    <w:rsid w:val="00CA7508"/>
    <w:rsid w:val="00CA7EBD"/>
    <w:rsid w:val="00CB0236"/>
    <w:rsid w:val="00CB0430"/>
    <w:rsid w:val="00CB0A76"/>
    <w:rsid w:val="00CB0DE2"/>
    <w:rsid w:val="00CB11FA"/>
    <w:rsid w:val="00CB170D"/>
    <w:rsid w:val="00CB1B43"/>
    <w:rsid w:val="00CB1DB6"/>
    <w:rsid w:val="00CB2FEE"/>
    <w:rsid w:val="00CB3B0A"/>
    <w:rsid w:val="00CB3FF8"/>
    <w:rsid w:val="00CB414B"/>
    <w:rsid w:val="00CB4277"/>
    <w:rsid w:val="00CB47DB"/>
    <w:rsid w:val="00CB4B11"/>
    <w:rsid w:val="00CB5302"/>
    <w:rsid w:val="00CB55E6"/>
    <w:rsid w:val="00CB595B"/>
    <w:rsid w:val="00CB59A5"/>
    <w:rsid w:val="00CB5D43"/>
    <w:rsid w:val="00CB6166"/>
    <w:rsid w:val="00CB653D"/>
    <w:rsid w:val="00CB654E"/>
    <w:rsid w:val="00CB6EF8"/>
    <w:rsid w:val="00CB70A6"/>
    <w:rsid w:val="00CB79B5"/>
    <w:rsid w:val="00CB7B5D"/>
    <w:rsid w:val="00CC06CF"/>
    <w:rsid w:val="00CC07CE"/>
    <w:rsid w:val="00CC1204"/>
    <w:rsid w:val="00CC13B0"/>
    <w:rsid w:val="00CC1A84"/>
    <w:rsid w:val="00CC1BD4"/>
    <w:rsid w:val="00CC1C21"/>
    <w:rsid w:val="00CC1C9B"/>
    <w:rsid w:val="00CC1D9B"/>
    <w:rsid w:val="00CC1F89"/>
    <w:rsid w:val="00CC240C"/>
    <w:rsid w:val="00CC2AB4"/>
    <w:rsid w:val="00CC3150"/>
    <w:rsid w:val="00CC37B3"/>
    <w:rsid w:val="00CC3F69"/>
    <w:rsid w:val="00CC406E"/>
    <w:rsid w:val="00CC442B"/>
    <w:rsid w:val="00CC4DFB"/>
    <w:rsid w:val="00CC57AA"/>
    <w:rsid w:val="00CC6009"/>
    <w:rsid w:val="00CC7524"/>
    <w:rsid w:val="00CC7DDA"/>
    <w:rsid w:val="00CD031C"/>
    <w:rsid w:val="00CD079A"/>
    <w:rsid w:val="00CD07E0"/>
    <w:rsid w:val="00CD0860"/>
    <w:rsid w:val="00CD1528"/>
    <w:rsid w:val="00CD1997"/>
    <w:rsid w:val="00CD1DB8"/>
    <w:rsid w:val="00CD2504"/>
    <w:rsid w:val="00CD318D"/>
    <w:rsid w:val="00CD3518"/>
    <w:rsid w:val="00CD382C"/>
    <w:rsid w:val="00CD4073"/>
    <w:rsid w:val="00CD4151"/>
    <w:rsid w:val="00CD41A2"/>
    <w:rsid w:val="00CD45A5"/>
    <w:rsid w:val="00CD493F"/>
    <w:rsid w:val="00CD5564"/>
    <w:rsid w:val="00CD62FE"/>
    <w:rsid w:val="00CD64EE"/>
    <w:rsid w:val="00CD6B26"/>
    <w:rsid w:val="00CD6BFF"/>
    <w:rsid w:val="00CD6CA6"/>
    <w:rsid w:val="00CD70B5"/>
    <w:rsid w:val="00CD70DB"/>
    <w:rsid w:val="00CD71BF"/>
    <w:rsid w:val="00CD745E"/>
    <w:rsid w:val="00CD74D3"/>
    <w:rsid w:val="00CD79FF"/>
    <w:rsid w:val="00CE08C5"/>
    <w:rsid w:val="00CE0977"/>
    <w:rsid w:val="00CE0D2F"/>
    <w:rsid w:val="00CE0FFD"/>
    <w:rsid w:val="00CE1020"/>
    <w:rsid w:val="00CE10C7"/>
    <w:rsid w:val="00CE1CCA"/>
    <w:rsid w:val="00CE1F2D"/>
    <w:rsid w:val="00CE206A"/>
    <w:rsid w:val="00CE22D7"/>
    <w:rsid w:val="00CE2DE5"/>
    <w:rsid w:val="00CE2ED9"/>
    <w:rsid w:val="00CE3243"/>
    <w:rsid w:val="00CE3499"/>
    <w:rsid w:val="00CE37AC"/>
    <w:rsid w:val="00CE39C6"/>
    <w:rsid w:val="00CE3A27"/>
    <w:rsid w:val="00CE3A48"/>
    <w:rsid w:val="00CE3DB0"/>
    <w:rsid w:val="00CE4005"/>
    <w:rsid w:val="00CE4023"/>
    <w:rsid w:val="00CE44A4"/>
    <w:rsid w:val="00CE4F07"/>
    <w:rsid w:val="00CE52BA"/>
    <w:rsid w:val="00CE55B7"/>
    <w:rsid w:val="00CE616D"/>
    <w:rsid w:val="00CE6265"/>
    <w:rsid w:val="00CE65E5"/>
    <w:rsid w:val="00CE67A9"/>
    <w:rsid w:val="00CE6C33"/>
    <w:rsid w:val="00CE6E75"/>
    <w:rsid w:val="00CE7557"/>
    <w:rsid w:val="00CE755B"/>
    <w:rsid w:val="00CF071F"/>
    <w:rsid w:val="00CF0E21"/>
    <w:rsid w:val="00CF0F09"/>
    <w:rsid w:val="00CF0F7A"/>
    <w:rsid w:val="00CF17E3"/>
    <w:rsid w:val="00CF1C7B"/>
    <w:rsid w:val="00CF1D43"/>
    <w:rsid w:val="00CF2276"/>
    <w:rsid w:val="00CF2387"/>
    <w:rsid w:val="00CF25D0"/>
    <w:rsid w:val="00CF2BA6"/>
    <w:rsid w:val="00CF32CC"/>
    <w:rsid w:val="00CF32F1"/>
    <w:rsid w:val="00CF38AC"/>
    <w:rsid w:val="00CF3AB5"/>
    <w:rsid w:val="00CF3B8F"/>
    <w:rsid w:val="00CF3CE9"/>
    <w:rsid w:val="00CF3D8C"/>
    <w:rsid w:val="00CF3EF8"/>
    <w:rsid w:val="00CF407B"/>
    <w:rsid w:val="00CF46A5"/>
    <w:rsid w:val="00CF4895"/>
    <w:rsid w:val="00CF4D63"/>
    <w:rsid w:val="00CF4E59"/>
    <w:rsid w:val="00CF4FF1"/>
    <w:rsid w:val="00CF5914"/>
    <w:rsid w:val="00CF5AF1"/>
    <w:rsid w:val="00CF5C88"/>
    <w:rsid w:val="00CF5D27"/>
    <w:rsid w:val="00CF607B"/>
    <w:rsid w:val="00CF65F6"/>
    <w:rsid w:val="00CF6AC0"/>
    <w:rsid w:val="00CF6E27"/>
    <w:rsid w:val="00CF71F2"/>
    <w:rsid w:val="00CF7248"/>
    <w:rsid w:val="00CF788D"/>
    <w:rsid w:val="00CF7DFA"/>
    <w:rsid w:val="00CF7FC7"/>
    <w:rsid w:val="00D00194"/>
    <w:rsid w:val="00D00596"/>
    <w:rsid w:val="00D00649"/>
    <w:rsid w:val="00D00BED"/>
    <w:rsid w:val="00D011F1"/>
    <w:rsid w:val="00D01B91"/>
    <w:rsid w:val="00D0215B"/>
    <w:rsid w:val="00D029EB"/>
    <w:rsid w:val="00D02A5F"/>
    <w:rsid w:val="00D033BA"/>
    <w:rsid w:val="00D033F3"/>
    <w:rsid w:val="00D03ACE"/>
    <w:rsid w:val="00D04572"/>
    <w:rsid w:val="00D04B83"/>
    <w:rsid w:val="00D04BF4"/>
    <w:rsid w:val="00D057A7"/>
    <w:rsid w:val="00D05D58"/>
    <w:rsid w:val="00D06586"/>
    <w:rsid w:val="00D06FC5"/>
    <w:rsid w:val="00D07278"/>
    <w:rsid w:val="00D074B1"/>
    <w:rsid w:val="00D07875"/>
    <w:rsid w:val="00D07CA6"/>
    <w:rsid w:val="00D07DC7"/>
    <w:rsid w:val="00D107A3"/>
    <w:rsid w:val="00D10870"/>
    <w:rsid w:val="00D108E6"/>
    <w:rsid w:val="00D10903"/>
    <w:rsid w:val="00D10AB1"/>
    <w:rsid w:val="00D10CA6"/>
    <w:rsid w:val="00D10FE7"/>
    <w:rsid w:val="00D11184"/>
    <w:rsid w:val="00D117CB"/>
    <w:rsid w:val="00D11986"/>
    <w:rsid w:val="00D11BBA"/>
    <w:rsid w:val="00D11BD7"/>
    <w:rsid w:val="00D11C64"/>
    <w:rsid w:val="00D11E0E"/>
    <w:rsid w:val="00D11E11"/>
    <w:rsid w:val="00D1207D"/>
    <w:rsid w:val="00D12146"/>
    <w:rsid w:val="00D1249F"/>
    <w:rsid w:val="00D12634"/>
    <w:rsid w:val="00D129D3"/>
    <w:rsid w:val="00D12C97"/>
    <w:rsid w:val="00D12EF3"/>
    <w:rsid w:val="00D130CA"/>
    <w:rsid w:val="00D132B8"/>
    <w:rsid w:val="00D13D80"/>
    <w:rsid w:val="00D1520A"/>
    <w:rsid w:val="00D15576"/>
    <w:rsid w:val="00D156EA"/>
    <w:rsid w:val="00D15C62"/>
    <w:rsid w:val="00D15D9C"/>
    <w:rsid w:val="00D161EC"/>
    <w:rsid w:val="00D1657B"/>
    <w:rsid w:val="00D1685A"/>
    <w:rsid w:val="00D16929"/>
    <w:rsid w:val="00D16979"/>
    <w:rsid w:val="00D169CB"/>
    <w:rsid w:val="00D170F3"/>
    <w:rsid w:val="00D17316"/>
    <w:rsid w:val="00D175EF"/>
    <w:rsid w:val="00D176AB"/>
    <w:rsid w:val="00D176C6"/>
    <w:rsid w:val="00D17788"/>
    <w:rsid w:val="00D177AD"/>
    <w:rsid w:val="00D205C5"/>
    <w:rsid w:val="00D207DC"/>
    <w:rsid w:val="00D20B2C"/>
    <w:rsid w:val="00D21AB9"/>
    <w:rsid w:val="00D21F64"/>
    <w:rsid w:val="00D2237B"/>
    <w:rsid w:val="00D2272D"/>
    <w:rsid w:val="00D2289D"/>
    <w:rsid w:val="00D2303B"/>
    <w:rsid w:val="00D23231"/>
    <w:rsid w:val="00D23350"/>
    <w:rsid w:val="00D239B1"/>
    <w:rsid w:val="00D23B07"/>
    <w:rsid w:val="00D24425"/>
    <w:rsid w:val="00D24B86"/>
    <w:rsid w:val="00D24CD0"/>
    <w:rsid w:val="00D24EB5"/>
    <w:rsid w:val="00D254F9"/>
    <w:rsid w:val="00D2573F"/>
    <w:rsid w:val="00D25E5E"/>
    <w:rsid w:val="00D264E5"/>
    <w:rsid w:val="00D26C06"/>
    <w:rsid w:val="00D26D62"/>
    <w:rsid w:val="00D27003"/>
    <w:rsid w:val="00D27EC7"/>
    <w:rsid w:val="00D3008F"/>
    <w:rsid w:val="00D300E9"/>
    <w:rsid w:val="00D3030D"/>
    <w:rsid w:val="00D3083F"/>
    <w:rsid w:val="00D3092F"/>
    <w:rsid w:val="00D30FAF"/>
    <w:rsid w:val="00D31575"/>
    <w:rsid w:val="00D31FE6"/>
    <w:rsid w:val="00D324BC"/>
    <w:rsid w:val="00D328C6"/>
    <w:rsid w:val="00D32C7B"/>
    <w:rsid w:val="00D33076"/>
    <w:rsid w:val="00D3392E"/>
    <w:rsid w:val="00D3394D"/>
    <w:rsid w:val="00D339A5"/>
    <w:rsid w:val="00D346DE"/>
    <w:rsid w:val="00D348A6"/>
    <w:rsid w:val="00D34D3C"/>
    <w:rsid w:val="00D35C53"/>
    <w:rsid w:val="00D35C5E"/>
    <w:rsid w:val="00D35F1D"/>
    <w:rsid w:val="00D35FF0"/>
    <w:rsid w:val="00D360BF"/>
    <w:rsid w:val="00D3646C"/>
    <w:rsid w:val="00D366A7"/>
    <w:rsid w:val="00D36AB8"/>
    <w:rsid w:val="00D36B6D"/>
    <w:rsid w:val="00D36BFF"/>
    <w:rsid w:val="00D374D0"/>
    <w:rsid w:val="00D374F2"/>
    <w:rsid w:val="00D37651"/>
    <w:rsid w:val="00D37996"/>
    <w:rsid w:val="00D4082E"/>
    <w:rsid w:val="00D409EC"/>
    <w:rsid w:val="00D40D36"/>
    <w:rsid w:val="00D40EEB"/>
    <w:rsid w:val="00D41515"/>
    <w:rsid w:val="00D41623"/>
    <w:rsid w:val="00D4173A"/>
    <w:rsid w:val="00D4233C"/>
    <w:rsid w:val="00D423D3"/>
    <w:rsid w:val="00D4274B"/>
    <w:rsid w:val="00D4323D"/>
    <w:rsid w:val="00D4326F"/>
    <w:rsid w:val="00D4364A"/>
    <w:rsid w:val="00D43731"/>
    <w:rsid w:val="00D43909"/>
    <w:rsid w:val="00D4399B"/>
    <w:rsid w:val="00D43AD7"/>
    <w:rsid w:val="00D4437C"/>
    <w:rsid w:val="00D4447D"/>
    <w:rsid w:val="00D44D6E"/>
    <w:rsid w:val="00D44E64"/>
    <w:rsid w:val="00D45294"/>
    <w:rsid w:val="00D456A9"/>
    <w:rsid w:val="00D45B21"/>
    <w:rsid w:val="00D460E4"/>
    <w:rsid w:val="00D465D0"/>
    <w:rsid w:val="00D46CC7"/>
    <w:rsid w:val="00D47AF8"/>
    <w:rsid w:val="00D47B84"/>
    <w:rsid w:val="00D47C44"/>
    <w:rsid w:val="00D503B9"/>
    <w:rsid w:val="00D5080E"/>
    <w:rsid w:val="00D50BEE"/>
    <w:rsid w:val="00D50C3A"/>
    <w:rsid w:val="00D51858"/>
    <w:rsid w:val="00D51EF8"/>
    <w:rsid w:val="00D5232C"/>
    <w:rsid w:val="00D5296D"/>
    <w:rsid w:val="00D53022"/>
    <w:rsid w:val="00D533A7"/>
    <w:rsid w:val="00D535E8"/>
    <w:rsid w:val="00D53981"/>
    <w:rsid w:val="00D539CC"/>
    <w:rsid w:val="00D539D3"/>
    <w:rsid w:val="00D53AAC"/>
    <w:rsid w:val="00D53ED3"/>
    <w:rsid w:val="00D540BC"/>
    <w:rsid w:val="00D54575"/>
    <w:rsid w:val="00D546A9"/>
    <w:rsid w:val="00D548BE"/>
    <w:rsid w:val="00D54E1D"/>
    <w:rsid w:val="00D55AFB"/>
    <w:rsid w:val="00D56147"/>
    <w:rsid w:val="00D56734"/>
    <w:rsid w:val="00D56864"/>
    <w:rsid w:val="00D56986"/>
    <w:rsid w:val="00D56D9A"/>
    <w:rsid w:val="00D56E7E"/>
    <w:rsid w:val="00D576A4"/>
    <w:rsid w:val="00D606E1"/>
    <w:rsid w:val="00D60BC1"/>
    <w:rsid w:val="00D60C84"/>
    <w:rsid w:val="00D61B58"/>
    <w:rsid w:val="00D61CDE"/>
    <w:rsid w:val="00D62D7C"/>
    <w:rsid w:val="00D62DCA"/>
    <w:rsid w:val="00D62DCB"/>
    <w:rsid w:val="00D6328B"/>
    <w:rsid w:val="00D639B8"/>
    <w:rsid w:val="00D64048"/>
    <w:rsid w:val="00D64110"/>
    <w:rsid w:val="00D64279"/>
    <w:rsid w:val="00D64401"/>
    <w:rsid w:val="00D645FA"/>
    <w:rsid w:val="00D64857"/>
    <w:rsid w:val="00D649CD"/>
    <w:rsid w:val="00D64A0F"/>
    <w:rsid w:val="00D64D40"/>
    <w:rsid w:val="00D64E6E"/>
    <w:rsid w:val="00D6521F"/>
    <w:rsid w:val="00D65318"/>
    <w:rsid w:val="00D65335"/>
    <w:rsid w:val="00D65384"/>
    <w:rsid w:val="00D654D8"/>
    <w:rsid w:val="00D65BD3"/>
    <w:rsid w:val="00D65D7F"/>
    <w:rsid w:val="00D6626E"/>
    <w:rsid w:val="00D6633E"/>
    <w:rsid w:val="00D66A74"/>
    <w:rsid w:val="00D66B54"/>
    <w:rsid w:val="00D66CA3"/>
    <w:rsid w:val="00D672D9"/>
    <w:rsid w:val="00D67332"/>
    <w:rsid w:val="00D674F6"/>
    <w:rsid w:val="00D7041A"/>
    <w:rsid w:val="00D70A0C"/>
    <w:rsid w:val="00D70DAF"/>
    <w:rsid w:val="00D712D5"/>
    <w:rsid w:val="00D7176A"/>
    <w:rsid w:val="00D72B77"/>
    <w:rsid w:val="00D72C52"/>
    <w:rsid w:val="00D72F6E"/>
    <w:rsid w:val="00D734C7"/>
    <w:rsid w:val="00D73933"/>
    <w:rsid w:val="00D739F0"/>
    <w:rsid w:val="00D7403C"/>
    <w:rsid w:val="00D745A1"/>
    <w:rsid w:val="00D7469E"/>
    <w:rsid w:val="00D746E9"/>
    <w:rsid w:val="00D75357"/>
    <w:rsid w:val="00D755DB"/>
    <w:rsid w:val="00D758FA"/>
    <w:rsid w:val="00D75938"/>
    <w:rsid w:val="00D75A75"/>
    <w:rsid w:val="00D75AFB"/>
    <w:rsid w:val="00D75D74"/>
    <w:rsid w:val="00D76E81"/>
    <w:rsid w:val="00D7729E"/>
    <w:rsid w:val="00D804FD"/>
    <w:rsid w:val="00D80A9F"/>
    <w:rsid w:val="00D80B46"/>
    <w:rsid w:val="00D810FF"/>
    <w:rsid w:val="00D812CE"/>
    <w:rsid w:val="00D82444"/>
    <w:rsid w:val="00D8255D"/>
    <w:rsid w:val="00D8289A"/>
    <w:rsid w:val="00D82F24"/>
    <w:rsid w:val="00D8301C"/>
    <w:rsid w:val="00D83419"/>
    <w:rsid w:val="00D83E7E"/>
    <w:rsid w:val="00D84181"/>
    <w:rsid w:val="00D841C8"/>
    <w:rsid w:val="00D84DA7"/>
    <w:rsid w:val="00D84EE2"/>
    <w:rsid w:val="00D85015"/>
    <w:rsid w:val="00D85468"/>
    <w:rsid w:val="00D85B7A"/>
    <w:rsid w:val="00D860D6"/>
    <w:rsid w:val="00D8647C"/>
    <w:rsid w:val="00D865A7"/>
    <w:rsid w:val="00D8671E"/>
    <w:rsid w:val="00D86755"/>
    <w:rsid w:val="00D8682D"/>
    <w:rsid w:val="00D869A3"/>
    <w:rsid w:val="00D86E69"/>
    <w:rsid w:val="00D873FD"/>
    <w:rsid w:val="00D90493"/>
    <w:rsid w:val="00D90598"/>
    <w:rsid w:val="00D906C2"/>
    <w:rsid w:val="00D90D80"/>
    <w:rsid w:val="00D915A6"/>
    <w:rsid w:val="00D924A6"/>
    <w:rsid w:val="00D926A6"/>
    <w:rsid w:val="00D9271D"/>
    <w:rsid w:val="00D9291A"/>
    <w:rsid w:val="00D92E12"/>
    <w:rsid w:val="00D93D12"/>
    <w:rsid w:val="00D9430C"/>
    <w:rsid w:val="00D94630"/>
    <w:rsid w:val="00D947B3"/>
    <w:rsid w:val="00D94B3C"/>
    <w:rsid w:val="00D95099"/>
    <w:rsid w:val="00D9539A"/>
    <w:rsid w:val="00D953E8"/>
    <w:rsid w:val="00D95BDA"/>
    <w:rsid w:val="00D965A9"/>
    <w:rsid w:val="00D9695E"/>
    <w:rsid w:val="00D96A39"/>
    <w:rsid w:val="00D97253"/>
    <w:rsid w:val="00D978EB"/>
    <w:rsid w:val="00D97C7C"/>
    <w:rsid w:val="00D97D4C"/>
    <w:rsid w:val="00D97EBA"/>
    <w:rsid w:val="00D97FAA"/>
    <w:rsid w:val="00DA0911"/>
    <w:rsid w:val="00DA10E2"/>
    <w:rsid w:val="00DA125C"/>
    <w:rsid w:val="00DA133D"/>
    <w:rsid w:val="00DA16EC"/>
    <w:rsid w:val="00DA1F39"/>
    <w:rsid w:val="00DA2002"/>
    <w:rsid w:val="00DA20B0"/>
    <w:rsid w:val="00DA2517"/>
    <w:rsid w:val="00DA2D2A"/>
    <w:rsid w:val="00DA2D56"/>
    <w:rsid w:val="00DA315E"/>
    <w:rsid w:val="00DA3BE7"/>
    <w:rsid w:val="00DA3E5C"/>
    <w:rsid w:val="00DA3E73"/>
    <w:rsid w:val="00DA3EED"/>
    <w:rsid w:val="00DA4398"/>
    <w:rsid w:val="00DA4BB5"/>
    <w:rsid w:val="00DA4DA0"/>
    <w:rsid w:val="00DA581F"/>
    <w:rsid w:val="00DA6838"/>
    <w:rsid w:val="00DA76B5"/>
    <w:rsid w:val="00DB0004"/>
    <w:rsid w:val="00DB0015"/>
    <w:rsid w:val="00DB0857"/>
    <w:rsid w:val="00DB0A7B"/>
    <w:rsid w:val="00DB0EBE"/>
    <w:rsid w:val="00DB110A"/>
    <w:rsid w:val="00DB1633"/>
    <w:rsid w:val="00DB163C"/>
    <w:rsid w:val="00DB16C9"/>
    <w:rsid w:val="00DB1727"/>
    <w:rsid w:val="00DB19FD"/>
    <w:rsid w:val="00DB1A7C"/>
    <w:rsid w:val="00DB1BAB"/>
    <w:rsid w:val="00DB27B9"/>
    <w:rsid w:val="00DB29FC"/>
    <w:rsid w:val="00DB2C4C"/>
    <w:rsid w:val="00DB2D6F"/>
    <w:rsid w:val="00DB306C"/>
    <w:rsid w:val="00DB36AF"/>
    <w:rsid w:val="00DB387C"/>
    <w:rsid w:val="00DB38D3"/>
    <w:rsid w:val="00DB38FC"/>
    <w:rsid w:val="00DB3AE9"/>
    <w:rsid w:val="00DB40EB"/>
    <w:rsid w:val="00DB4259"/>
    <w:rsid w:val="00DB44E3"/>
    <w:rsid w:val="00DB44ED"/>
    <w:rsid w:val="00DB45EF"/>
    <w:rsid w:val="00DB4D62"/>
    <w:rsid w:val="00DB5216"/>
    <w:rsid w:val="00DB5D3E"/>
    <w:rsid w:val="00DB5F22"/>
    <w:rsid w:val="00DB5FA6"/>
    <w:rsid w:val="00DB62D9"/>
    <w:rsid w:val="00DB6686"/>
    <w:rsid w:val="00DB6A01"/>
    <w:rsid w:val="00DB6DBE"/>
    <w:rsid w:val="00DB6E62"/>
    <w:rsid w:val="00DC011F"/>
    <w:rsid w:val="00DC0C71"/>
    <w:rsid w:val="00DC0CB5"/>
    <w:rsid w:val="00DC1258"/>
    <w:rsid w:val="00DC1A55"/>
    <w:rsid w:val="00DC1A91"/>
    <w:rsid w:val="00DC2188"/>
    <w:rsid w:val="00DC28F7"/>
    <w:rsid w:val="00DC29B9"/>
    <w:rsid w:val="00DC2D61"/>
    <w:rsid w:val="00DC3D5A"/>
    <w:rsid w:val="00DC46F6"/>
    <w:rsid w:val="00DC4975"/>
    <w:rsid w:val="00DC4EAB"/>
    <w:rsid w:val="00DC4F2E"/>
    <w:rsid w:val="00DC5580"/>
    <w:rsid w:val="00DC5AB1"/>
    <w:rsid w:val="00DC5F94"/>
    <w:rsid w:val="00DC78CD"/>
    <w:rsid w:val="00DD04B1"/>
    <w:rsid w:val="00DD04C6"/>
    <w:rsid w:val="00DD08C5"/>
    <w:rsid w:val="00DD10C6"/>
    <w:rsid w:val="00DD24EF"/>
    <w:rsid w:val="00DD2832"/>
    <w:rsid w:val="00DD2C6E"/>
    <w:rsid w:val="00DD2E70"/>
    <w:rsid w:val="00DD30E2"/>
    <w:rsid w:val="00DD32ED"/>
    <w:rsid w:val="00DD33A0"/>
    <w:rsid w:val="00DD3834"/>
    <w:rsid w:val="00DD3959"/>
    <w:rsid w:val="00DD3C30"/>
    <w:rsid w:val="00DD40F2"/>
    <w:rsid w:val="00DD4501"/>
    <w:rsid w:val="00DD4F85"/>
    <w:rsid w:val="00DD5822"/>
    <w:rsid w:val="00DD58FC"/>
    <w:rsid w:val="00DD5964"/>
    <w:rsid w:val="00DD5C23"/>
    <w:rsid w:val="00DD68ED"/>
    <w:rsid w:val="00DD69EE"/>
    <w:rsid w:val="00DD6B7E"/>
    <w:rsid w:val="00DD6BE1"/>
    <w:rsid w:val="00DD73C5"/>
    <w:rsid w:val="00DD741B"/>
    <w:rsid w:val="00DD77EF"/>
    <w:rsid w:val="00DE0290"/>
    <w:rsid w:val="00DE07EF"/>
    <w:rsid w:val="00DE090E"/>
    <w:rsid w:val="00DE169C"/>
    <w:rsid w:val="00DE1A1F"/>
    <w:rsid w:val="00DE1A65"/>
    <w:rsid w:val="00DE1A85"/>
    <w:rsid w:val="00DE1AFA"/>
    <w:rsid w:val="00DE2516"/>
    <w:rsid w:val="00DE27BD"/>
    <w:rsid w:val="00DE2869"/>
    <w:rsid w:val="00DE2E8D"/>
    <w:rsid w:val="00DE3166"/>
    <w:rsid w:val="00DE31FC"/>
    <w:rsid w:val="00DE34AD"/>
    <w:rsid w:val="00DE3D4F"/>
    <w:rsid w:val="00DE3E38"/>
    <w:rsid w:val="00DE4108"/>
    <w:rsid w:val="00DE41D4"/>
    <w:rsid w:val="00DE43D3"/>
    <w:rsid w:val="00DE4998"/>
    <w:rsid w:val="00DE4D7B"/>
    <w:rsid w:val="00DE5070"/>
    <w:rsid w:val="00DE50B9"/>
    <w:rsid w:val="00DE565A"/>
    <w:rsid w:val="00DE5DD3"/>
    <w:rsid w:val="00DE5F19"/>
    <w:rsid w:val="00DE6680"/>
    <w:rsid w:val="00DE6974"/>
    <w:rsid w:val="00DE6A6C"/>
    <w:rsid w:val="00DE6EB4"/>
    <w:rsid w:val="00DE6F01"/>
    <w:rsid w:val="00DE6F1E"/>
    <w:rsid w:val="00DE79E2"/>
    <w:rsid w:val="00DE7AC3"/>
    <w:rsid w:val="00DE7EEF"/>
    <w:rsid w:val="00DE7FB2"/>
    <w:rsid w:val="00DF03EB"/>
    <w:rsid w:val="00DF078A"/>
    <w:rsid w:val="00DF0857"/>
    <w:rsid w:val="00DF09FA"/>
    <w:rsid w:val="00DF0E2B"/>
    <w:rsid w:val="00DF0F72"/>
    <w:rsid w:val="00DF14DA"/>
    <w:rsid w:val="00DF1580"/>
    <w:rsid w:val="00DF1828"/>
    <w:rsid w:val="00DF1B43"/>
    <w:rsid w:val="00DF1E0E"/>
    <w:rsid w:val="00DF256C"/>
    <w:rsid w:val="00DF2818"/>
    <w:rsid w:val="00DF2C36"/>
    <w:rsid w:val="00DF2D1D"/>
    <w:rsid w:val="00DF3202"/>
    <w:rsid w:val="00DF442F"/>
    <w:rsid w:val="00DF5C42"/>
    <w:rsid w:val="00DF60A1"/>
    <w:rsid w:val="00DF62E7"/>
    <w:rsid w:val="00DF6697"/>
    <w:rsid w:val="00DF66BC"/>
    <w:rsid w:val="00DF6AD2"/>
    <w:rsid w:val="00DF73AC"/>
    <w:rsid w:val="00DF7497"/>
    <w:rsid w:val="00DF770F"/>
    <w:rsid w:val="00DF7C61"/>
    <w:rsid w:val="00E00672"/>
    <w:rsid w:val="00E00877"/>
    <w:rsid w:val="00E0092B"/>
    <w:rsid w:val="00E00A73"/>
    <w:rsid w:val="00E00EC2"/>
    <w:rsid w:val="00E012E7"/>
    <w:rsid w:val="00E01337"/>
    <w:rsid w:val="00E01F6F"/>
    <w:rsid w:val="00E01FE0"/>
    <w:rsid w:val="00E023AE"/>
    <w:rsid w:val="00E02590"/>
    <w:rsid w:val="00E02C1B"/>
    <w:rsid w:val="00E02DF2"/>
    <w:rsid w:val="00E03483"/>
    <w:rsid w:val="00E03697"/>
    <w:rsid w:val="00E03764"/>
    <w:rsid w:val="00E039FD"/>
    <w:rsid w:val="00E04121"/>
    <w:rsid w:val="00E047B2"/>
    <w:rsid w:val="00E04AD6"/>
    <w:rsid w:val="00E0580F"/>
    <w:rsid w:val="00E061B2"/>
    <w:rsid w:val="00E06242"/>
    <w:rsid w:val="00E0650E"/>
    <w:rsid w:val="00E06589"/>
    <w:rsid w:val="00E06612"/>
    <w:rsid w:val="00E0663A"/>
    <w:rsid w:val="00E06AE1"/>
    <w:rsid w:val="00E06BD3"/>
    <w:rsid w:val="00E06E2A"/>
    <w:rsid w:val="00E06E75"/>
    <w:rsid w:val="00E06E80"/>
    <w:rsid w:val="00E07625"/>
    <w:rsid w:val="00E0765E"/>
    <w:rsid w:val="00E07699"/>
    <w:rsid w:val="00E07EE5"/>
    <w:rsid w:val="00E10BC7"/>
    <w:rsid w:val="00E10BF9"/>
    <w:rsid w:val="00E10D3B"/>
    <w:rsid w:val="00E10E91"/>
    <w:rsid w:val="00E10EE4"/>
    <w:rsid w:val="00E112A6"/>
    <w:rsid w:val="00E1144D"/>
    <w:rsid w:val="00E116E3"/>
    <w:rsid w:val="00E118EC"/>
    <w:rsid w:val="00E12841"/>
    <w:rsid w:val="00E1313A"/>
    <w:rsid w:val="00E13221"/>
    <w:rsid w:val="00E132D1"/>
    <w:rsid w:val="00E1358D"/>
    <w:rsid w:val="00E1362A"/>
    <w:rsid w:val="00E13B83"/>
    <w:rsid w:val="00E141A6"/>
    <w:rsid w:val="00E1490C"/>
    <w:rsid w:val="00E14A01"/>
    <w:rsid w:val="00E14C22"/>
    <w:rsid w:val="00E14D89"/>
    <w:rsid w:val="00E160A1"/>
    <w:rsid w:val="00E1622E"/>
    <w:rsid w:val="00E1629E"/>
    <w:rsid w:val="00E16344"/>
    <w:rsid w:val="00E163BD"/>
    <w:rsid w:val="00E16DF2"/>
    <w:rsid w:val="00E17DD5"/>
    <w:rsid w:val="00E17E63"/>
    <w:rsid w:val="00E2000E"/>
    <w:rsid w:val="00E208EA"/>
    <w:rsid w:val="00E2095C"/>
    <w:rsid w:val="00E21045"/>
    <w:rsid w:val="00E21375"/>
    <w:rsid w:val="00E216C9"/>
    <w:rsid w:val="00E21A11"/>
    <w:rsid w:val="00E21CD1"/>
    <w:rsid w:val="00E221F3"/>
    <w:rsid w:val="00E22635"/>
    <w:rsid w:val="00E22AB8"/>
    <w:rsid w:val="00E2348C"/>
    <w:rsid w:val="00E2361C"/>
    <w:rsid w:val="00E23752"/>
    <w:rsid w:val="00E23851"/>
    <w:rsid w:val="00E23CCE"/>
    <w:rsid w:val="00E24056"/>
    <w:rsid w:val="00E24501"/>
    <w:rsid w:val="00E25874"/>
    <w:rsid w:val="00E25904"/>
    <w:rsid w:val="00E25CC4"/>
    <w:rsid w:val="00E25EC2"/>
    <w:rsid w:val="00E25FF3"/>
    <w:rsid w:val="00E26506"/>
    <w:rsid w:val="00E26564"/>
    <w:rsid w:val="00E2702E"/>
    <w:rsid w:val="00E27351"/>
    <w:rsid w:val="00E279CF"/>
    <w:rsid w:val="00E3111C"/>
    <w:rsid w:val="00E325B9"/>
    <w:rsid w:val="00E32C89"/>
    <w:rsid w:val="00E32E54"/>
    <w:rsid w:val="00E32F2E"/>
    <w:rsid w:val="00E33838"/>
    <w:rsid w:val="00E33DC0"/>
    <w:rsid w:val="00E34112"/>
    <w:rsid w:val="00E341FF"/>
    <w:rsid w:val="00E3420D"/>
    <w:rsid w:val="00E34289"/>
    <w:rsid w:val="00E347AA"/>
    <w:rsid w:val="00E3595E"/>
    <w:rsid w:val="00E35B7C"/>
    <w:rsid w:val="00E35CC7"/>
    <w:rsid w:val="00E362B2"/>
    <w:rsid w:val="00E368BC"/>
    <w:rsid w:val="00E36FA9"/>
    <w:rsid w:val="00E36FC6"/>
    <w:rsid w:val="00E37403"/>
    <w:rsid w:val="00E3741C"/>
    <w:rsid w:val="00E375E5"/>
    <w:rsid w:val="00E37A02"/>
    <w:rsid w:val="00E37EF4"/>
    <w:rsid w:val="00E40B56"/>
    <w:rsid w:val="00E40C07"/>
    <w:rsid w:val="00E41135"/>
    <w:rsid w:val="00E4196C"/>
    <w:rsid w:val="00E41A4D"/>
    <w:rsid w:val="00E41B9D"/>
    <w:rsid w:val="00E41DF6"/>
    <w:rsid w:val="00E425DF"/>
    <w:rsid w:val="00E43775"/>
    <w:rsid w:val="00E43FDF"/>
    <w:rsid w:val="00E44197"/>
    <w:rsid w:val="00E4425C"/>
    <w:rsid w:val="00E44386"/>
    <w:rsid w:val="00E4440E"/>
    <w:rsid w:val="00E44A3E"/>
    <w:rsid w:val="00E44B6D"/>
    <w:rsid w:val="00E44DD4"/>
    <w:rsid w:val="00E453AD"/>
    <w:rsid w:val="00E454CA"/>
    <w:rsid w:val="00E457EA"/>
    <w:rsid w:val="00E45C3C"/>
    <w:rsid w:val="00E46084"/>
    <w:rsid w:val="00E46314"/>
    <w:rsid w:val="00E46583"/>
    <w:rsid w:val="00E469AF"/>
    <w:rsid w:val="00E46DEE"/>
    <w:rsid w:val="00E4770D"/>
    <w:rsid w:val="00E50777"/>
    <w:rsid w:val="00E508A7"/>
    <w:rsid w:val="00E50AE2"/>
    <w:rsid w:val="00E51303"/>
    <w:rsid w:val="00E514ED"/>
    <w:rsid w:val="00E51899"/>
    <w:rsid w:val="00E52111"/>
    <w:rsid w:val="00E521E6"/>
    <w:rsid w:val="00E5223D"/>
    <w:rsid w:val="00E52A99"/>
    <w:rsid w:val="00E52C46"/>
    <w:rsid w:val="00E52D7F"/>
    <w:rsid w:val="00E535FF"/>
    <w:rsid w:val="00E538B8"/>
    <w:rsid w:val="00E53EDB"/>
    <w:rsid w:val="00E53F3F"/>
    <w:rsid w:val="00E5432F"/>
    <w:rsid w:val="00E5494B"/>
    <w:rsid w:val="00E54B50"/>
    <w:rsid w:val="00E54C75"/>
    <w:rsid w:val="00E552AE"/>
    <w:rsid w:val="00E554D7"/>
    <w:rsid w:val="00E5599C"/>
    <w:rsid w:val="00E567AB"/>
    <w:rsid w:val="00E574CE"/>
    <w:rsid w:val="00E578F8"/>
    <w:rsid w:val="00E57ABC"/>
    <w:rsid w:val="00E57DF2"/>
    <w:rsid w:val="00E57E33"/>
    <w:rsid w:val="00E57F8E"/>
    <w:rsid w:val="00E60211"/>
    <w:rsid w:val="00E606FE"/>
    <w:rsid w:val="00E60AF6"/>
    <w:rsid w:val="00E6127F"/>
    <w:rsid w:val="00E6188F"/>
    <w:rsid w:val="00E61CF6"/>
    <w:rsid w:val="00E62468"/>
    <w:rsid w:val="00E6269B"/>
    <w:rsid w:val="00E62B8D"/>
    <w:rsid w:val="00E62CF7"/>
    <w:rsid w:val="00E62F43"/>
    <w:rsid w:val="00E63279"/>
    <w:rsid w:val="00E63AAC"/>
    <w:rsid w:val="00E63AF5"/>
    <w:rsid w:val="00E641C9"/>
    <w:rsid w:val="00E641D3"/>
    <w:rsid w:val="00E643DC"/>
    <w:rsid w:val="00E64489"/>
    <w:rsid w:val="00E64635"/>
    <w:rsid w:val="00E65709"/>
    <w:rsid w:val="00E65B7B"/>
    <w:rsid w:val="00E66AA0"/>
    <w:rsid w:val="00E66E6E"/>
    <w:rsid w:val="00E66FC8"/>
    <w:rsid w:val="00E673E0"/>
    <w:rsid w:val="00E67971"/>
    <w:rsid w:val="00E67F19"/>
    <w:rsid w:val="00E70150"/>
    <w:rsid w:val="00E705EA"/>
    <w:rsid w:val="00E71000"/>
    <w:rsid w:val="00E71DAA"/>
    <w:rsid w:val="00E71E3B"/>
    <w:rsid w:val="00E71F2E"/>
    <w:rsid w:val="00E71F45"/>
    <w:rsid w:val="00E72C9D"/>
    <w:rsid w:val="00E73CFA"/>
    <w:rsid w:val="00E74999"/>
    <w:rsid w:val="00E74A61"/>
    <w:rsid w:val="00E74FD6"/>
    <w:rsid w:val="00E75448"/>
    <w:rsid w:val="00E7561D"/>
    <w:rsid w:val="00E756FC"/>
    <w:rsid w:val="00E759FD"/>
    <w:rsid w:val="00E75BD5"/>
    <w:rsid w:val="00E75DFB"/>
    <w:rsid w:val="00E76379"/>
    <w:rsid w:val="00E76A18"/>
    <w:rsid w:val="00E76CDE"/>
    <w:rsid w:val="00E77003"/>
    <w:rsid w:val="00E7725E"/>
    <w:rsid w:val="00E772D7"/>
    <w:rsid w:val="00E77409"/>
    <w:rsid w:val="00E7758D"/>
    <w:rsid w:val="00E7759C"/>
    <w:rsid w:val="00E80542"/>
    <w:rsid w:val="00E80624"/>
    <w:rsid w:val="00E809A4"/>
    <w:rsid w:val="00E81289"/>
    <w:rsid w:val="00E814D1"/>
    <w:rsid w:val="00E8180C"/>
    <w:rsid w:val="00E81B86"/>
    <w:rsid w:val="00E8248C"/>
    <w:rsid w:val="00E82507"/>
    <w:rsid w:val="00E826CB"/>
    <w:rsid w:val="00E8291F"/>
    <w:rsid w:val="00E829A2"/>
    <w:rsid w:val="00E82F45"/>
    <w:rsid w:val="00E8387D"/>
    <w:rsid w:val="00E83F18"/>
    <w:rsid w:val="00E843D2"/>
    <w:rsid w:val="00E844A2"/>
    <w:rsid w:val="00E84C1D"/>
    <w:rsid w:val="00E85344"/>
    <w:rsid w:val="00E855F2"/>
    <w:rsid w:val="00E85974"/>
    <w:rsid w:val="00E85C78"/>
    <w:rsid w:val="00E85F3F"/>
    <w:rsid w:val="00E860D9"/>
    <w:rsid w:val="00E860DB"/>
    <w:rsid w:val="00E86732"/>
    <w:rsid w:val="00E8692C"/>
    <w:rsid w:val="00E86B8A"/>
    <w:rsid w:val="00E86B8F"/>
    <w:rsid w:val="00E86CC4"/>
    <w:rsid w:val="00E87605"/>
    <w:rsid w:val="00E87923"/>
    <w:rsid w:val="00E87A19"/>
    <w:rsid w:val="00E87EF2"/>
    <w:rsid w:val="00E9009F"/>
    <w:rsid w:val="00E9074C"/>
    <w:rsid w:val="00E90989"/>
    <w:rsid w:val="00E910D2"/>
    <w:rsid w:val="00E91878"/>
    <w:rsid w:val="00E91CBF"/>
    <w:rsid w:val="00E9243D"/>
    <w:rsid w:val="00E92C4D"/>
    <w:rsid w:val="00E92D84"/>
    <w:rsid w:val="00E92F5F"/>
    <w:rsid w:val="00E93425"/>
    <w:rsid w:val="00E938AA"/>
    <w:rsid w:val="00E94213"/>
    <w:rsid w:val="00E945A0"/>
    <w:rsid w:val="00E946E5"/>
    <w:rsid w:val="00E9476D"/>
    <w:rsid w:val="00E95054"/>
    <w:rsid w:val="00E9510A"/>
    <w:rsid w:val="00E95765"/>
    <w:rsid w:val="00E958F5"/>
    <w:rsid w:val="00E95AC0"/>
    <w:rsid w:val="00E95B60"/>
    <w:rsid w:val="00E95E27"/>
    <w:rsid w:val="00E9614E"/>
    <w:rsid w:val="00E965B8"/>
    <w:rsid w:val="00E96652"/>
    <w:rsid w:val="00E96C24"/>
    <w:rsid w:val="00E96E4E"/>
    <w:rsid w:val="00E97482"/>
    <w:rsid w:val="00E978D8"/>
    <w:rsid w:val="00EA02D4"/>
    <w:rsid w:val="00EA06FF"/>
    <w:rsid w:val="00EA0710"/>
    <w:rsid w:val="00EA12B5"/>
    <w:rsid w:val="00EA163D"/>
    <w:rsid w:val="00EA1959"/>
    <w:rsid w:val="00EA1C97"/>
    <w:rsid w:val="00EA23F0"/>
    <w:rsid w:val="00EA240D"/>
    <w:rsid w:val="00EA2DB9"/>
    <w:rsid w:val="00EA306E"/>
    <w:rsid w:val="00EA3075"/>
    <w:rsid w:val="00EA396D"/>
    <w:rsid w:val="00EA3E5C"/>
    <w:rsid w:val="00EA44E7"/>
    <w:rsid w:val="00EA45B4"/>
    <w:rsid w:val="00EA4A71"/>
    <w:rsid w:val="00EA4F2F"/>
    <w:rsid w:val="00EA502A"/>
    <w:rsid w:val="00EA54DA"/>
    <w:rsid w:val="00EA571E"/>
    <w:rsid w:val="00EA6115"/>
    <w:rsid w:val="00EA6682"/>
    <w:rsid w:val="00EA74AD"/>
    <w:rsid w:val="00EA7A83"/>
    <w:rsid w:val="00EA7C15"/>
    <w:rsid w:val="00EA7D5A"/>
    <w:rsid w:val="00EB0311"/>
    <w:rsid w:val="00EB040C"/>
    <w:rsid w:val="00EB0540"/>
    <w:rsid w:val="00EB0E30"/>
    <w:rsid w:val="00EB1238"/>
    <w:rsid w:val="00EB1963"/>
    <w:rsid w:val="00EB2501"/>
    <w:rsid w:val="00EB2691"/>
    <w:rsid w:val="00EB284C"/>
    <w:rsid w:val="00EB2C87"/>
    <w:rsid w:val="00EB2E81"/>
    <w:rsid w:val="00EB2F1D"/>
    <w:rsid w:val="00EB3DF0"/>
    <w:rsid w:val="00EB3F56"/>
    <w:rsid w:val="00EB4148"/>
    <w:rsid w:val="00EB43C0"/>
    <w:rsid w:val="00EB457E"/>
    <w:rsid w:val="00EB4BA6"/>
    <w:rsid w:val="00EB4BCD"/>
    <w:rsid w:val="00EB4E1F"/>
    <w:rsid w:val="00EB5367"/>
    <w:rsid w:val="00EB5F14"/>
    <w:rsid w:val="00EB6DA3"/>
    <w:rsid w:val="00EB7950"/>
    <w:rsid w:val="00EC0135"/>
    <w:rsid w:val="00EC0A71"/>
    <w:rsid w:val="00EC0C61"/>
    <w:rsid w:val="00EC1190"/>
    <w:rsid w:val="00EC197D"/>
    <w:rsid w:val="00EC1D5D"/>
    <w:rsid w:val="00EC2125"/>
    <w:rsid w:val="00EC2734"/>
    <w:rsid w:val="00EC2D5F"/>
    <w:rsid w:val="00EC30EA"/>
    <w:rsid w:val="00EC506D"/>
    <w:rsid w:val="00EC51D7"/>
    <w:rsid w:val="00EC5696"/>
    <w:rsid w:val="00EC571E"/>
    <w:rsid w:val="00EC581A"/>
    <w:rsid w:val="00EC5BDE"/>
    <w:rsid w:val="00EC5C98"/>
    <w:rsid w:val="00EC5F13"/>
    <w:rsid w:val="00EC615A"/>
    <w:rsid w:val="00EC62C1"/>
    <w:rsid w:val="00EC647B"/>
    <w:rsid w:val="00EC6617"/>
    <w:rsid w:val="00ED0111"/>
    <w:rsid w:val="00ED0237"/>
    <w:rsid w:val="00ED0C12"/>
    <w:rsid w:val="00ED0C4E"/>
    <w:rsid w:val="00ED1306"/>
    <w:rsid w:val="00ED2819"/>
    <w:rsid w:val="00ED2E6A"/>
    <w:rsid w:val="00ED2F84"/>
    <w:rsid w:val="00ED3047"/>
    <w:rsid w:val="00ED358F"/>
    <w:rsid w:val="00ED3BC5"/>
    <w:rsid w:val="00ED47EC"/>
    <w:rsid w:val="00ED48A0"/>
    <w:rsid w:val="00ED49EC"/>
    <w:rsid w:val="00ED4E6A"/>
    <w:rsid w:val="00ED523C"/>
    <w:rsid w:val="00ED59DC"/>
    <w:rsid w:val="00ED5A07"/>
    <w:rsid w:val="00ED64D7"/>
    <w:rsid w:val="00ED7205"/>
    <w:rsid w:val="00ED77F1"/>
    <w:rsid w:val="00EE0716"/>
    <w:rsid w:val="00EE0859"/>
    <w:rsid w:val="00EE11C7"/>
    <w:rsid w:val="00EE1634"/>
    <w:rsid w:val="00EE1DE7"/>
    <w:rsid w:val="00EE20D5"/>
    <w:rsid w:val="00EE2474"/>
    <w:rsid w:val="00EE2628"/>
    <w:rsid w:val="00EE2941"/>
    <w:rsid w:val="00EE2B3C"/>
    <w:rsid w:val="00EE3AEF"/>
    <w:rsid w:val="00EE48BF"/>
    <w:rsid w:val="00EE4C5F"/>
    <w:rsid w:val="00EE525F"/>
    <w:rsid w:val="00EE547C"/>
    <w:rsid w:val="00EE5B8A"/>
    <w:rsid w:val="00EE5C94"/>
    <w:rsid w:val="00EE5CBD"/>
    <w:rsid w:val="00EE601B"/>
    <w:rsid w:val="00EE6217"/>
    <w:rsid w:val="00EE6272"/>
    <w:rsid w:val="00EE64C2"/>
    <w:rsid w:val="00EE64CF"/>
    <w:rsid w:val="00EE685E"/>
    <w:rsid w:val="00EE694F"/>
    <w:rsid w:val="00EE6A89"/>
    <w:rsid w:val="00EE6D82"/>
    <w:rsid w:val="00EE6F3C"/>
    <w:rsid w:val="00EE7678"/>
    <w:rsid w:val="00EE7A10"/>
    <w:rsid w:val="00EE7A77"/>
    <w:rsid w:val="00EE7E48"/>
    <w:rsid w:val="00EF0275"/>
    <w:rsid w:val="00EF0278"/>
    <w:rsid w:val="00EF02AF"/>
    <w:rsid w:val="00EF06D8"/>
    <w:rsid w:val="00EF06DC"/>
    <w:rsid w:val="00EF0999"/>
    <w:rsid w:val="00EF0D64"/>
    <w:rsid w:val="00EF0F62"/>
    <w:rsid w:val="00EF1547"/>
    <w:rsid w:val="00EF18C7"/>
    <w:rsid w:val="00EF2302"/>
    <w:rsid w:val="00EF25E0"/>
    <w:rsid w:val="00EF2889"/>
    <w:rsid w:val="00EF2963"/>
    <w:rsid w:val="00EF2E3C"/>
    <w:rsid w:val="00EF3C40"/>
    <w:rsid w:val="00EF406B"/>
    <w:rsid w:val="00EF441D"/>
    <w:rsid w:val="00EF47AC"/>
    <w:rsid w:val="00EF49A6"/>
    <w:rsid w:val="00EF4C73"/>
    <w:rsid w:val="00EF583E"/>
    <w:rsid w:val="00EF59F8"/>
    <w:rsid w:val="00EF5B43"/>
    <w:rsid w:val="00EF6AEA"/>
    <w:rsid w:val="00EF775E"/>
    <w:rsid w:val="00EF7823"/>
    <w:rsid w:val="00EF799D"/>
    <w:rsid w:val="00F00457"/>
    <w:rsid w:val="00F0047D"/>
    <w:rsid w:val="00F009E1"/>
    <w:rsid w:val="00F00A66"/>
    <w:rsid w:val="00F00B04"/>
    <w:rsid w:val="00F015BE"/>
    <w:rsid w:val="00F01D2A"/>
    <w:rsid w:val="00F02543"/>
    <w:rsid w:val="00F02714"/>
    <w:rsid w:val="00F02A2A"/>
    <w:rsid w:val="00F03216"/>
    <w:rsid w:val="00F0363D"/>
    <w:rsid w:val="00F0365E"/>
    <w:rsid w:val="00F043C1"/>
    <w:rsid w:val="00F0445C"/>
    <w:rsid w:val="00F04A44"/>
    <w:rsid w:val="00F05260"/>
    <w:rsid w:val="00F0539B"/>
    <w:rsid w:val="00F0578C"/>
    <w:rsid w:val="00F059AB"/>
    <w:rsid w:val="00F06770"/>
    <w:rsid w:val="00F0691D"/>
    <w:rsid w:val="00F06AF7"/>
    <w:rsid w:val="00F0731B"/>
    <w:rsid w:val="00F07746"/>
    <w:rsid w:val="00F07823"/>
    <w:rsid w:val="00F07B2F"/>
    <w:rsid w:val="00F102E2"/>
    <w:rsid w:val="00F103B5"/>
    <w:rsid w:val="00F10407"/>
    <w:rsid w:val="00F1145A"/>
    <w:rsid w:val="00F116DE"/>
    <w:rsid w:val="00F1195B"/>
    <w:rsid w:val="00F11A6E"/>
    <w:rsid w:val="00F11BDA"/>
    <w:rsid w:val="00F1289C"/>
    <w:rsid w:val="00F12C07"/>
    <w:rsid w:val="00F12D41"/>
    <w:rsid w:val="00F12E7E"/>
    <w:rsid w:val="00F130B9"/>
    <w:rsid w:val="00F13801"/>
    <w:rsid w:val="00F1428B"/>
    <w:rsid w:val="00F14AE5"/>
    <w:rsid w:val="00F14AEF"/>
    <w:rsid w:val="00F14F86"/>
    <w:rsid w:val="00F15BBB"/>
    <w:rsid w:val="00F15E17"/>
    <w:rsid w:val="00F15E62"/>
    <w:rsid w:val="00F16363"/>
    <w:rsid w:val="00F1672B"/>
    <w:rsid w:val="00F16BC9"/>
    <w:rsid w:val="00F170DB"/>
    <w:rsid w:val="00F17F6A"/>
    <w:rsid w:val="00F2090B"/>
    <w:rsid w:val="00F20DB1"/>
    <w:rsid w:val="00F21463"/>
    <w:rsid w:val="00F215AC"/>
    <w:rsid w:val="00F218BA"/>
    <w:rsid w:val="00F21969"/>
    <w:rsid w:val="00F21A2E"/>
    <w:rsid w:val="00F21B10"/>
    <w:rsid w:val="00F22235"/>
    <w:rsid w:val="00F2252B"/>
    <w:rsid w:val="00F229CB"/>
    <w:rsid w:val="00F22F12"/>
    <w:rsid w:val="00F22F94"/>
    <w:rsid w:val="00F22F98"/>
    <w:rsid w:val="00F23121"/>
    <w:rsid w:val="00F23219"/>
    <w:rsid w:val="00F23A83"/>
    <w:rsid w:val="00F23D1A"/>
    <w:rsid w:val="00F23D8E"/>
    <w:rsid w:val="00F23E79"/>
    <w:rsid w:val="00F244BB"/>
    <w:rsid w:val="00F24A9C"/>
    <w:rsid w:val="00F24F24"/>
    <w:rsid w:val="00F253B9"/>
    <w:rsid w:val="00F26037"/>
    <w:rsid w:val="00F27459"/>
    <w:rsid w:val="00F27738"/>
    <w:rsid w:val="00F27B3B"/>
    <w:rsid w:val="00F27B3C"/>
    <w:rsid w:val="00F307DE"/>
    <w:rsid w:val="00F30967"/>
    <w:rsid w:val="00F31109"/>
    <w:rsid w:val="00F3167A"/>
    <w:rsid w:val="00F3218C"/>
    <w:rsid w:val="00F3274C"/>
    <w:rsid w:val="00F32C7C"/>
    <w:rsid w:val="00F3318B"/>
    <w:rsid w:val="00F33305"/>
    <w:rsid w:val="00F33467"/>
    <w:rsid w:val="00F347F9"/>
    <w:rsid w:val="00F348F4"/>
    <w:rsid w:val="00F34B91"/>
    <w:rsid w:val="00F34C42"/>
    <w:rsid w:val="00F3508F"/>
    <w:rsid w:val="00F359D7"/>
    <w:rsid w:val="00F35E02"/>
    <w:rsid w:val="00F36005"/>
    <w:rsid w:val="00F36268"/>
    <w:rsid w:val="00F36424"/>
    <w:rsid w:val="00F36566"/>
    <w:rsid w:val="00F3720B"/>
    <w:rsid w:val="00F37255"/>
    <w:rsid w:val="00F37B92"/>
    <w:rsid w:val="00F4000C"/>
    <w:rsid w:val="00F406BC"/>
    <w:rsid w:val="00F41076"/>
    <w:rsid w:val="00F41A39"/>
    <w:rsid w:val="00F41EBC"/>
    <w:rsid w:val="00F41F46"/>
    <w:rsid w:val="00F42230"/>
    <w:rsid w:val="00F42486"/>
    <w:rsid w:val="00F42C8E"/>
    <w:rsid w:val="00F42D9F"/>
    <w:rsid w:val="00F43437"/>
    <w:rsid w:val="00F434F7"/>
    <w:rsid w:val="00F43896"/>
    <w:rsid w:val="00F43F94"/>
    <w:rsid w:val="00F44120"/>
    <w:rsid w:val="00F44246"/>
    <w:rsid w:val="00F45291"/>
    <w:rsid w:val="00F4575C"/>
    <w:rsid w:val="00F458B4"/>
    <w:rsid w:val="00F45AB2"/>
    <w:rsid w:val="00F45D56"/>
    <w:rsid w:val="00F4602D"/>
    <w:rsid w:val="00F46C32"/>
    <w:rsid w:val="00F46E1D"/>
    <w:rsid w:val="00F475D3"/>
    <w:rsid w:val="00F47749"/>
    <w:rsid w:val="00F47A98"/>
    <w:rsid w:val="00F50066"/>
    <w:rsid w:val="00F51070"/>
    <w:rsid w:val="00F51635"/>
    <w:rsid w:val="00F517F3"/>
    <w:rsid w:val="00F51BB3"/>
    <w:rsid w:val="00F51C1A"/>
    <w:rsid w:val="00F523D9"/>
    <w:rsid w:val="00F525BB"/>
    <w:rsid w:val="00F52ACA"/>
    <w:rsid w:val="00F52C66"/>
    <w:rsid w:val="00F53099"/>
    <w:rsid w:val="00F5376F"/>
    <w:rsid w:val="00F537AD"/>
    <w:rsid w:val="00F537E4"/>
    <w:rsid w:val="00F54870"/>
    <w:rsid w:val="00F54AD1"/>
    <w:rsid w:val="00F54E58"/>
    <w:rsid w:val="00F55180"/>
    <w:rsid w:val="00F55391"/>
    <w:rsid w:val="00F55CBF"/>
    <w:rsid w:val="00F561B7"/>
    <w:rsid w:val="00F562C7"/>
    <w:rsid w:val="00F5652E"/>
    <w:rsid w:val="00F565A7"/>
    <w:rsid w:val="00F5710F"/>
    <w:rsid w:val="00F576D9"/>
    <w:rsid w:val="00F57AEE"/>
    <w:rsid w:val="00F57B9E"/>
    <w:rsid w:val="00F6007E"/>
    <w:rsid w:val="00F600CA"/>
    <w:rsid w:val="00F600E6"/>
    <w:rsid w:val="00F60D33"/>
    <w:rsid w:val="00F6115E"/>
    <w:rsid w:val="00F61275"/>
    <w:rsid w:val="00F61450"/>
    <w:rsid w:val="00F61498"/>
    <w:rsid w:val="00F61658"/>
    <w:rsid w:val="00F618AA"/>
    <w:rsid w:val="00F61DBB"/>
    <w:rsid w:val="00F61E92"/>
    <w:rsid w:val="00F61F75"/>
    <w:rsid w:val="00F62182"/>
    <w:rsid w:val="00F6256A"/>
    <w:rsid w:val="00F6322F"/>
    <w:rsid w:val="00F639BD"/>
    <w:rsid w:val="00F643D5"/>
    <w:rsid w:val="00F645C5"/>
    <w:rsid w:val="00F65309"/>
    <w:rsid w:val="00F65447"/>
    <w:rsid w:val="00F663D3"/>
    <w:rsid w:val="00F665CA"/>
    <w:rsid w:val="00F66A4A"/>
    <w:rsid w:val="00F6704B"/>
    <w:rsid w:val="00F673F0"/>
    <w:rsid w:val="00F67502"/>
    <w:rsid w:val="00F67F67"/>
    <w:rsid w:val="00F70423"/>
    <w:rsid w:val="00F70452"/>
    <w:rsid w:val="00F705E5"/>
    <w:rsid w:val="00F708D0"/>
    <w:rsid w:val="00F711D0"/>
    <w:rsid w:val="00F711DB"/>
    <w:rsid w:val="00F715DD"/>
    <w:rsid w:val="00F71ED4"/>
    <w:rsid w:val="00F72340"/>
    <w:rsid w:val="00F7251A"/>
    <w:rsid w:val="00F726DC"/>
    <w:rsid w:val="00F72848"/>
    <w:rsid w:val="00F728D3"/>
    <w:rsid w:val="00F72CE6"/>
    <w:rsid w:val="00F72EE5"/>
    <w:rsid w:val="00F73431"/>
    <w:rsid w:val="00F73626"/>
    <w:rsid w:val="00F73980"/>
    <w:rsid w:val="00F73EEC"/>
    <w:rsid w:val="00F73FF0"/>
    <w:rsid w:val="00F74711"/>
    <w:rsid w:val="00F75038"/>
    <w:rsid w:val="00F750D3"/>
    <w:rsid w:val="00F750F1"/>
    <w:rsid w:val="00F754E7"/>
    <w:rsid w:val="00F7552D"/>
    <w:rsid w:val="00F75AF9"/>
    <w:rsid w:val="00F761AD"/>
    <w:rsid w:val="00F7671E"/>
    <w:rsid w:val="00F769DB"/>
    <w:rsid w:val="00F77433"/>
    <w:rsid w:val="00F77F47"/>
    <w:rsid w:val="00F807CA"/>
    <w:rsid w:val="00F8158C"/>
    <w:rsid w:val="00F81875"/>
    <w:rsid w:val="00F81C04"/>
    <w:rsid w:val="00F81C3A"/>
    <w:rsid w:val="00F81CEC"/>
    <w:rsid w:val="00F81E21"/>
    <w:rsid w:val="00F81F12"/>
    <w:rsid w:val="00F82045"/>
    <w:rsid w:val="00F82D00"/>
    <w:rsid w:val="00F82E71"/>
    <w:rsid w:val="00F83684"/>
    <w:rsid w:val="00F84039"/>
    <w:rsid w:val="00F84264"/>
    <w:rsid w:val="00F842AB"/>
    <w:rsid w:val="00F84C4C"/>
    <w:rsid w:val="00F850BE"/>
    <w:rsid w:val="00F856B8"/>
    <w:rsid w:val="00F85768"/>
    <w:rsid w:val="00F859B2"/>
    <w:rsid w:val="00F859DD"/>
    <w:rsid w:val="00F85B33"/>
    <w:rsid w:val="00F85EC0"/>
    <w:rsid w:val="00F85F9A"/>
    <w:rsid w:val="00F86003"/>
    <w:rsid w:val="00F8604D"/>
    <w:rsid w:val="00F860A7"/>
    <w:rsid w:val="00F86489"/>
    <w:rsid w:val="00F86647"/>
    <w:rsid w:val="00F871F3"/>
    <w:rsid w:val="00F87499"/>
    <w:rsid w:val="00F87AD5"/>
    <w:rsid w:val="00F903C7"/>
    <w:rsid w:val="00F90CEC"/>
    <w:rsid w:val="00F91253"/>
    <w:rsid w:val="00F912D1"/>
    <w:rsid w:val="00F9134E"/>
    <w:rsid w:val="00F91822"/>
    <w:rsid w:val="00F91C0D"/>
    <w:rsid w:val="00F91F3F"/>
    <w:rsid w:val="00F92378"/>
    <w:rsid w:val="00F924E8"/>
    <w:rsid w:val="00F92616"/>
    <w:rsid w:val="00F93093"/>
    <w:rsid w:val="00F93B12"/>
    <w:rsid w:val="00F93BD4"/>
    <w:rsid w:val="00F94955"/>
    <w:rsid w:val="00F94ED5"/>
    <w:rsid w:val="00F94F7E"/>
    <w:rsid w:val="00F9680B"/>
    <w:rsid w:val="00F96C18"/>
    <w:rsid w:val="00F971B5"/>
    <w:rsid w:val="00F9745A"/>
    <w:rsid w:val="00FA0280"/>
    <w:rsid w:val="00FA04EC"/>
    <w:rsid w:val="00FA05E6"/>
    <w:rsid w:val="00FA0A71"/>
    <w:rsid w:val="00FA107E"/>
    <w:rsid w:val="00FA16AC"/>
    <w:rsid w:val="00FA1A93"/>
    <w:rsid w:val="00FA1CD3"/>
    <w:rsid w:val="00FA1D5C"/>
    <w:rsid w:val="00FA2371"/>
    <w:rsid w:val="00FA27B8"/>
    <w:rsid w:val="00FA2CEC"/>
    <w:rsid w:val="00FA2E4D"/>
    <w:rsid w:val="00FA3093"/>
    <w:rsid w:val="00FA3587"/>
    <w:rsid w:val="00FA3C4F"/>
    <w:rsid w:val="00FA4560"/>
    <w:rsid w:val="00FA4659"/>
    <w:rsid w:val="00FA5446"/>
    <w:rsid w:val="00FA5E20"/>
    <w:rsid w:val="00FA5E38"/>
    <w:rsid w:val="00FA5E52"/>
    <w:rsid w:val="00FA682C"/>
    <w:rsid w:val="00FA6847"/>
    <w:rsid w:val="00FA6A9B"/>
    <w:rsid w:val="00FA6BB6"/>
    <w:rsid w:val="00FA6BF5"/>
    <w:rsid w:val="00FA7120"/>
    <w:rsid w:val="00FB0334"/>
    <w:rsid w:val="00FB068C"/>
    <w:rsid w:val="00FB093A"/>
    <w:rsid w:val="00FB0C39"/>
    <w:rsid w:val="00FB0C59"/>
    <w:rsid w:val="00FB0DC1"/>
    <w:rsid w:val="00FB0EA9"/>
    <w:rsid w:val="00FB0FC7"/>
    <w:rsid w:val="00FB10CC"/>
    <w:rsid w:val="00FB1BB5"/>
    <w:rsid w:val="00FB1C20"/>
    <w:rsid w:val="00FB2923"/>
    <w:rsid w:val="00FB2FC1"/>
    <w:rsid w:val="00FB3191"/>
    <w:rsid w:val="00FB31FD"/>
    <w:rsid w:val="00FB3863"/>
    <w:rsid w:val="00FB3910"/>
    <w:rsid w:val="00FB4429"/>
    <w:rsid w:val="00FB48F2"/>
    <w:rsid w:val="00FB4901"/>
    <w:rsid w:val="00FB4930"/>
    <w:rsid w:val="00FB4F3E"/>
    <w:rsid w:val="00FB50FA"/>
    <w:rsid w:val="00FB563E"/>
    <w:rsid w:val="00FB56CA"/>
    <w:rsid w:val="00FB574E"/>
    <w:rsid w:val="00FB59B2"/>
    <w:rsid w:val="00FB616E"/>
    <w:rsid w:val="00FB6319"/>
    <w:rsid w:val="00FC04C8"/>
    <w:rsid w:val="00FC0761"/>
    <w:rsid w:val="00FC07E0"/>
    <w:rsid w:val="00FC0984"/>
    <w:rsid w:val="00FC0A3C"/>
    <w:rsid w:val="00FC12A7"/>
    <w:rsid w:val="00FC156E"/>
    <w:rsid w:val="00FC2346"/>
    <w:rsid w:val="00FC2FAC"/>
    <w:rsid w:val="00FC33EB"/>
    <w:rsid w:val="00FC3479"/>
    <w:rsid w:val="00FC41BF"/>
    <w:rsid w:val="00FC4322"/>
    <w:rsid w:val="00FC4A2B"/>
    <w:rsid w:val="00FC54F1"/>
    <w:rsid w:val="00FC57BF"/>
    <w:rsid w:val="00FC696F"/>
    <w:rsid w:val="00FC759C"/>
    <w:rsid w:val="00FC77A2"/>
    <w:rsid w:val="00FC7974"/>
    <w:rsid w:val="00FC7E30"/>
    <w:rsid w:val="00FD00D8"/>
    <w:rsid w:val="00FD0337"/>
    <w:rsid w:val="00FD04C2"/>
    <w:rsid w:val="00FD0582"/>
    <w:rsid w:val="00FD07A6"/>
    <w:rsid w:val="00FD0864"/>
    <w:rsid w:val="00FD0BF6"/>
    <w:rsid w:val="00FD1361"/>
    <w:rsid w:val="00FD139D"/>
    <w:rsid w:val="00FD14CA"/>
    <w:rsid w:val="00FD1BE3"/>
    <w:rsid w:val="00FD2593"/>
    <w:rsid w:val="00FD2BAE"/>
    <w:rsid w:val="00FD2EA6"/>
    <w:rsid w:val="00FD2F5C"/>
    <w:rsid w:val="00FD3121"/>
    <w:rsid w:val="00FD385D"/>
    <w:rsid w:val="00FD4169"/>
    <w:rsid w:val="00FD4273"/>
    <w:rsid w:val="00FD4C6E"/>
    <w:rsid w:val="00FD5620"/>
    <w:rsid w:val="00FD5915"/>
    <w:rsid w:val="00FD5A2A"/>
    <w:rsid w:val="00FD5E4D"/>
    <w:rsid w:val="00FD7046"/>
    <w:rsid w:val="00FD788C"/>
    <w:rsid w:val="00FD7A6A"/>
    <w:rsid w:val="00FE0070"/>
    <w:rsid w:val="00FE025E"/>
    <w:rsid w:val="00FE0BCE"/>
    <w:rsid w:val="00FE139F"/>
    <w:rsid w:val="00FE15D2"/>
    <w:rsid w:val="00FE15E3"/>
    <w:rsid w:val="00FE160C"/>
    <w:rsid w:val="00FE1DF7"/>
    <w:rsid w:val="00FE2463"/>
    <w:rsid w:val="00FE2525"/>
    <w:rsid w:val="00FE2651"/>
    <w:rsid w:val="00FE2B0D"/>
    <w:rsid w:val="00FE2DBA"/>
    <w:rsid w:val="00FE3224"/>
    <w:rsid w:val="00FE3DBB"/>
    <w:rsid w:val="00FE3E45"/>
    <w:rsid w:val="00FE45AA"/>
    <w:rsid w:val="00FE49BD"/>
    <w:rsid w:val="00FE587A"/>
    <w:rsid w:val="00FE5AB4"/>
    <w:rsid w:val="00FE5CEB"/>
    <w:rsid w:val="00FE6595"/>
    <w:rsid w:val="00FE76D2"/>
    <w:rsid w:val="00FF05F5"/>
    <w:rsid w:val="00FF0C32"/>
    <w:rsid w:val="00FF0E5F"/>
    <w:rsid w:val="00FF10B2"/>
    <w:rsid w:val="00FF15F7"/>
    <w:rsid w:val="00FF1A09"/>
    <w:rsid w:val="00FF1EEB"/>
    <w:rsid w:val="00FF21E7"/>
    <w:rsid w:val="00FF2558"/>
    <w:rsid w:val="00FF2E77"/>
    <w:rsid w:val="00FF344A"/>
    <w:rsid w:val="00FF3C02"/>
    <w:rsid w:val="00FF3E4E"/>
    <w:rsid w:val="00FF3F51"/>
    <w:rsid w:val="00FF441D"/>
    <w:rsid w:val="00FF4772"/>
    <w:rsid w:val="00FF47C2"/>
    <w:rsid w:val="00FF4BC8"/>
    <w:rsid w:val="00FF4BF4"/>
    <w:rsid w:val="00FF4D38"/>
    <w:rsid w:val="00FF4DB2"/>
    <w:rsid w:val="00FF5779"/>
    <w:rsid w:val="00FF5B64"/>
    <w:rsid w:val="00FF5D23"/>
    <w:rsid w:val="00FF5DA1"/>
    <w:rsid w:val="00FF5E37"/>
    <w:rsid w:val="00FF70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DCF884-16DD-4042-B4F3-5309DBA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6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05"/>
  </w:style>
  <w:style w:type="paragraph" w:styleId="a6">
    <w:name w:val="footer"/>
    <w:basedOn w:val="a"/>
    <w:link w:val="a7"/>
    <w:uiPriority w:val="99"/>
    <w:unhideWhenUsed/>
    <w:rsid w:val="001A6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05"/>
  </w:style>
  <w:style w:type="paragraph" w:styleId="a8">
    <w:name w:val="Balloon Text"/>
    <w:basedOn w:val="a"/>
    <w:link w:val="a9"/>
    <w:uiPriority w:val="99"/>
    <w:semiHidden/>
    <w:unhideWhenUsed/>
    <w:rsid w:val="005720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0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EE9CBDB2</Template>
  <TotalTime>780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江副 真理子</cp:lastModifiedBy>
  <cp:revision>89</cp:revision>
  <cp:lastPrinted>2021-11-18T03:04:00Z</cp:lastPrinted>
  <dcterms:created xsi:type="dcterms:W3CDTF">2017-09-04T00:04:00Z</dcterms:created>
  <dcterms:modified xsi:type="dcterms:W3CDTF">2021-12-15T03:02:00Z</dcterms:modified>
</cp:coreProperties>
</file>